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70132" w14:textId="66F9DCC1" w:rsidR="0098300C" w:rsidRDefault="0098300C" w:rsidP="0B1A43FF">
      <w:pPr>
        <w:jc w:val="both"/>
      </w:pPr>
    </w:p>
    <w:p w14:paraId="5A1C68A7" w14:textId="624FBE70" w:rsidR="203943AF" w:rsidRDefault="203943AF" w:rsidP="203943AF">
      <w:pPr>
        <w:jc w:val="center"/>
        <w:rPr>
          <w:rFonts w:ascii="Calibri" w:hAnsi="Calibri" w:cs="Arial"/>
          <w:b/>
          <w:bCs/>
          <w:color w:val="2E74B5" w:themeColor="accent1" w:themeShade="BF"/>
          <w:sz w:val="32"/>
          <w:szCs w:val="32"/>
        </w:rPr>
      </w:pPr>
    </w:p>
    <w:p w14:paraId="6A745CAB" w14:textId="3C408161" w:rsidR="005B36F6" w:rsidRPr="00934D27" w:rsidRDefault="00B93EE1" w:rsidP="00731EDB">
      <w:pPr>
        <w:jc w:val="center"/>
        <w:rPr>
          <w:rFonts w:ascii="Calibri" w:hAnsi="Calibri" w:cs="Arial"/>
          <w:b/>
          <w:color w:val="2E74B5" w:themeColor="accent1" w:themeShade="BF"/>
          <w:sz w:val="32"/>
          <w:szCs w:val="32"/>
        </w:rPr>
      </w:pPr>
      <w:r>
        <w:rPr>
          <w:rFonts w:ascii="Calibri" w:hAnsi="Calibri" w:cs="Arial"/>
          <w:b/>
          <w:color w:val="2E74B5" w:themeColor="accent1" w:themeShade="BF"/>
          <w:sz w:val="32"/>
          <w:szCs w:val="32"/>
        </w:rPr>
        <w:t>Ministry Development Review</w:t>
      </w:r>
      <w:r w:rsidR="005B36F6" w:rsidRPr="00934D27">
        <w:rPr>
          <w:rFonts w:ascii="Calibri" w:hAnsi="Calibri" w:cs="Arial"/>
          <w:b/>
          <w:color w:val="2E74B5" w:themeColor="accent1" w:themeShade="BF"/>
          <w:sz w:val="32"/>
          <w:szCs w:val="32"/>
        </w:rPr>
        <w:t xml:space="preserve"> </w:t>
      </w:r>
      <w:r w:rsidR="00CB6013">
        <w:rPr>
          <w:rFonts w:ascii="Calibri" w:hAnsi="Calibri" w:cs="Arial"/>
          <w:b/>
          <w:color w:val="2E74B5" w:themeColor="accent1" w:themeShade="BF"/>
          <w:sz w:val="32"/>
          <w:szCs w:val="32"/>
        </w:rPr>
        <w:t>2024</w:t>
      </w:r>
    </w:p>
    <w:p w14:paraId="38D7FE94" w14:textId="455DC5E0" w:rsidR="002A5292" w:rsidRDefault="00060B5A" w:rsidP="00B3421E">
      <w:pPr>
        <w:spacing w:line="288" w:lineRule="auto"/>
        <w:rPr>
          <w:rFonts w:ascii="Calibri" w:hAnsi="Calibri"/>
          <w:szCs w:val="28"/>
        </w:rPr>
      </w:pPr>
      <w:r w:rsidRPr="002A5292">
        <w:rPr>
          <w:rFonts w:ascii="Calibri" w:hAnsi="Calibri"/>
          <w:b/>
          <w:bCs/>
          <w:szCs w:val="28"/>
        </w:rPr>
        <w:t xml:space="preserve">To </w:t>
      </w:r>
      <w:r w:rsidR="002A5292" w:rsidRPr="002A5292">
        <w:rPr>
          <w:rFonts w:ascii="Calibri" w:hAnsi="Calibri"/>
          <w:b/>
          <w:bCs/>
          <w:szCs w:val="28"/>
        </w:rPr>
        <w:t>the Reviewee</w:t>
      </w:r>
    </w:p>
    <w:p w14:paraId="668FB54F" w14:textId="139A9E8E" w:rsidR="008048C7" w:rsidRDefault="008E7E70" w:rsidP="00B447F1">
      <w:pPr>
        <w:spacing w:after="120"/>
        <w:rPr>
          <w:rFonts w:ascii="Calibri" w:hAnsi="Calibri"/>
          <w:sz w:val="22"/>
          <w:szCs w:val="22"/>
        </w:rPr>
      </w:pPr>
      <w:r w:rsidRPr="00867559">
        <w:rPr>
          <w:rFonts w:ascii="Calibri" w:hAnsi="Calibri"/>
          <w:sz w:val="22"/>
          <w:szCs w:val="22"/>
        </w:rPr>
        <w:t xml:space="preserve">We take these </w:t>
      </w:r>
      <w:r w:rsidR="00277263">
        <w:rPr>
          <w:rFonts w:ascii="Calibri" w:hAnsi="Calibri"/>
          <w:sz w:val="22"/>
          <w:szCs w:val="22"/>
        </w:rPr>
        <w:t>MDRs</w:t>
      </w:r>
      <w:r w:rsidRPr="00867559">
        <w:rPr>
          <w:rFonts w:ascii="Calibri" w:hAnsi="Calibri"/>
          <w:sz w:val="22"/>
          <w:szCs w:val="22"/>
        </w:rPr>
        <w:t xml:space="preserve"> very seriously</w:t>
      </w:r>
      <w:r w:rsidR="00A216E8">
        <w:rPr>
          <w:rFonts w:ascii="Calibri" w:hAnsi="Calibri"/>
          <w:sz w:val="22"/>
          <w:szCs w:val="22"/>
        </w:rPr>
        <w:t xml:space="preserve">, </w:t>
      </w:r>
      <w:r w:rsidR="00BF0F0F">
        <w:rPr>
          <w:rFonts w:ascii="Calibri" w:hAnsi="Calibri"/>
          <w:sz w:val="22"/>
          <w:szCs w:val="22"/>
        </w:rPr>
        <w:t>primarily</w:t>
      </w:r>
      <w:r w:rsidRPr="00867559">
        <w:rPr>
          <w:rFonts w:ascii="Calibri" w:hAnsi="Calibri"/>
          <w:sz w:val="22"/>
          <w:szCs w:val="22"/>
        </w:rPr>
        <w:t xml:space="preserve"> </w:t>
      </w:r>
      <w:r w:rsidR="00DD2D2E" w:rsidRPr="00867559">
        <w:rPr>
          <w:rFonts w:ascii="Calibri" w:hAnsi="Calibri"/>
          <w:sz w:val="22"/>
          <w:szCs w:val="22"/>
        </w:rPr>
        <w:t xml:space="preserve">because </w:t>
      </w:r>
      <w:r w:rsidR="0090141D">
        <w:rPr>
          <w:rFonts w:ascii="Calibri" w:hAnsi="Calibri"/>
          <w:sz w:val="22"/>
          <w:szCs w:val="22"/>
        </w:rPr>
        <w:t xml:space="preserve">they are about helping you </w:t>
      </w:r>
      <w:r w:rsidR="00632116">
        <w:rPr>
          <w:rFonts w:ascii="Calibri" w:hAnsi="Calibri"/>
          <w:sz w:val="22"/>
          <w:szCs w:val="22"/>
        </w:rPr>
        <w:t>to flourish</w:t>
      </w:r>
      <w:r w:rsidR="002C0403">
        <w:rPr>
          <w:rFonts w:ascii="Calibri" w:hAnsi="Calibri"/>
          <w:sz w:val="22"/>
          <w:szCs w:val="22"/>
        </w:rPr>
        <w:t xml:space="preserve"> as a child </w:t>
      </w:r>
      <w:r w:rsidR="00B151AC">
        <w:rPr>
          <w:rFonts w:ascii="Calibri" w:hAnsi="Calibri"/>
          <w:sz w:val="22"/>
          <w:szCs w:val="22"/>
        </w:rPr>
        <w:t xml:space="preserve">and </w:t>
      </w:r>
      <w:r w:rsidR="00B40DE8">
        <w:rPr>
          <w:rFonts w:ascii="Calibri" w:hAnsi="Calibri"/>
          <w:sz w:val="22"/>
          <w:szCs w:val="22"/>
        </w:rPr>
        <w:t>servant</w:t>
      </w:r>
      <w:r w:rsidR="00B151AC">
        <w:rPr>
          <w:rFonts w:ascii="Calibri" w:hAnsi="Calibri"/>
          <w:sz w:val="22"/>
          <w:szCs w:val="22"/>
        </w:rPr>
        <w:t xml:space="preserve"> of </w:t>
      </w:r>
      <w:r w:rsidR="002C0403">
        <w:rPr>
          <w:rFonts w:ascii="Calibri" w:hAnsi="Calibri"/>
          <w:sz w:val="22"/>
          <w:szCs w:val="22"/>
        </w:rPr>
        <w:t>God</w:t>
      </w:r>
      <w:r w:rsidR="007D15DA">
        <w:rPr>
          <w:rStyle w:val="FootnoteReference"/>
          <w:rFonts w:ascii="Calibri" w:hAnsi="Calibri"/>
          <w:sz w:val="22"/>
          <w:szCs w:val="22"/>
        </w:rPr>
        <w:footnoteReference w:id="2"/>
      </w:r>
      <w:r w:rsidR="00B151AC">
        <w:rPr>
          <w:rFonts w:ascii="Calibri" w:hAnsi="Calibri"/>
          <w:sz w:val="22"/>
          <w:szCs w:val="22"/>
        </w:rPr>
        <w:t xml:space="preserve">.  </w:t>
      </w:r>
      <w:r w:rsidR="002A39F2">
        <w:rPr>
          <w:rFonts w:ascii="Calibri" w:hAnsi="Calibri"/>
          <w:sz w:val="22"/>
          <w:szCs w:val="22"/>
        </w:rPr>
        <w:t>W</w:t>
      </w:r>
      <w:r w:rsidR="00DD2D2E" w:rsidRPr="00867559">
        <w:rPr>
          <w:rFonts w:ascii="Calibri" w:hAnsi="Calibri"/>
          <w:sz w:val="22"/>
          <w:szCs w:val="22"/>
        </w:rPr>
        <w:t xml:space="preserve">e all need </w:t>
      </w:r>
      <w:r w:rsidR="00391E71" w:rsidRPr="00867559">
        <w:rPr>
          <w:rFonts w:ascii="Calibri" w:hAnsi="Calibri"/>
          <w:sz w:val="22"/>
          <w:szCs w:val="22"/>
        </w:rPr>
        <w:t>time</w:t>
      </w:r>
      <w:r w:rsidR="00DD2D2E" w:rsidRPr="00867559">
        <w:rPr>
          <w:rFonts w:ascii="Calibri" w:hAnsi="Calibri"/>
          <w:sz w:val="22"/>
          <w:szCs w:val="22"/>
        </w:rPr>
        <w:t xml:space="preserve"> to </w:t>
      </w:r>
      <w:r w:rsidR="00C6392D" w:rsidRPr="00867559">
        <w:rPr>
          <w:rFonts w:ascii="Calibri" w:hAnsi="Calibri"/>
          <w:sz w:val="22"/>
          <w:szCs w:val="22"/>
        </w:rPr>
        <w:t xml:space="preserve">step back, reflect and have </w:t>
      </w:r>
      <w:r w:rsidR="00183B36">
        <w:rPr>
          <w:rFonts w:ascii="Calibri" w:hAnsi="Calibri"/>
          <w:sz w:val="22"/>
          <w:szCs w:val="22"/>
        </w:rPr>
        <w:t>others</w:t>
      </w:r>
      <w:r w:rsidR="00C6392D" w:rsidRPr="00867559">
        <w:rPr>
          <w:rFonts w:ascii="Calibri" w:hAnsi="Calibri"/>
          <w:sz w:val="22"/>
          <w:szCs w:val="22"/>
        </w:rPr>
        <w:t xml:space="preserve"> </w:t>
      </w:r>
      <w:r w:rsidR="00096204" w:rsidRPr="00867559">
        <w:rPr>
          <w:rFonts w:ascii="Calibri" w:hAnsi="Calibri"/>
          <w:sz w:val="22"/>
          <w:szCs w:val="22"/>
        </w:rPr>
        <w:t xml:space="preserve">give feedback and </w:t>
      </w:r>
      <w:r w:rsidR="009121CA" w:rsidRPr="00867559">
        <w:rPr>
          <w:rFonts w:ascii="Calibri" w:hAnsi="Calibri"/>
          <w:sz w:val="22"/>
          <w:szCs w:val="22"/>
        </w:rPr>
        <w:t xml:space="preserve">ask </w:t>
      </w:r>
      <w:r w:rsidR="002E6D8B" w:rsidRPr="00867559">
        <w:rPr>
          <w:rFonts w:ascii="Calibri" w:hAnsi="Calibri"/>
          <w:sz w:val="22"/>
          <w:szCs w:val="22"/>
        </w:rPr>
        <w:t>question</w:t>
      </w:r>
      <w:r w:rsidR="00CC46B5" w:rsidRPr="00867559">
        <w:rPr>
          <w:rFonts w:ascii="Calibri" w:hAnsi="Calibri"/>
          <w:sz w:val="22"/>
          <w:szCs w:val="22"/>
        </w:rPr>
        <w:t>s</w:t>
      </w:r>
      <w:r w:rsidR="00096204" w:rsidRPr="00867559">
        <w:rPr>
          <w:rFonts w:ascii="Calibri" w:hAnsi="Calibri"/>
          <w:sz w:val="22"/>
          <w:szCs w:val="22"/>
        </w:rPr>
        <w:t xml:space="preserve"> </w:t>
      </w:r>
      <w:r w:rsidR="00E15041" w:rsidRPr="00867559">
        <w:rPr>
          <w:rFonts w:ascii="Calibri" w:hAnsi="Calibri"/>
          <w:sz w:val="22"/>
          <w:szCs w:val="22"/>
        </w:rPr>
        <w:t>about</w:t>
      </w:r>
      <w:r w:rsidR="00822F2A" w:rsidRPr="00867559">
        <w:rPr>
          <w:rFonts w:ascii="Calibri" w:hAnsi="Calibri"/>
          <w:sz w:val="22"/>
          <w:szCs w:val="22"/>
        </w:rPr>
        <w:t xml:space="preserve"> how we live and work.  We </w:t>
      </w:r>
      <w:r w:rsidR="00E60D2E" w:rsidRPr="00867559">
        <w:rPr>
          <w:rFonts w:ascii="Calibri" w:hAnsi="Calibri"/>
          <w:sz w:val="22"/>
          <w:szCs w:val="22"/>
        </w:rPr>
        <w:t xml:space="preserve">invite you to </w:t>
      </w:r>
      <w:r w:rsidR="003F19B3">
        <w:rPr>
          <w:rFonts w:ascii="Calibri" w:hAnsi="Calibri"/>
          <w:sz w:val="22"/>
          <w:szCs w:val="22"/>
        </w:rPr>
        <w:t>put aside</w:t>
      </w:r>
      <w:r w:rsidR="00ED2E33" w:rsidRPr="00867559">
        <w:rPr>
          <w:rFonts w:ascii="Calibri" w:hAnsi="Calibri"/>
          <w:sz w:val="22"/>
          <w:szCs w:val="22"/>
        </w:rPr>
        <w:t xml:space="preserve"> plenty of time </w:t>
      </w:r>
      <w:r w:rsidR="003F19B3">
        <w:rPr>
          <w:rFonts w:ascii="Calibri" w:hAnsi="Calibri"/>
          <w:sz w:val="22"/>
          <w:szCs w:val="22"/>
        </w:rPr>
        <w:t xml:space="preserve">to </w:t>
      </w:r>
      <w:r w:rsidR="002A39F2">
        <w:rPr>
          <w:rFonts w:ascii="Calibri" w:hAnsi="Calibri"/>
          <w:sz w:val="22"/>
          <w:szCs w:val="22"/>
        </w:rPr>
        <w:t>prepar</w:t>
      </w:r>
      <w:r w:rsidR="003F19B3">
        <w:rPr>
          <w:rFonts w:ascii="Calibri" w:hAnsi="Calibri"/>
          <w:sz w:val="22"/>
          <w:szCs w:val="22"/>
        </w:rPr>
        <w:t>e</w:t>
      </w:r>
      <w:r w:rsidR="002A39F2">
        <w:rPr>
          <w:rFonts w:ascii="Calibri" w:hAnsi="Calibri"/>
          <w:sz w:val="22"/>
          <w:szCs w:val="22"/>
        </w:rPr>
        <w:t xml:space="preserve"> for it</w:t>
      </w:r>
      <w:r w:rsidR="00ED2E33" w:rsidRPr="00867559">
        <w:rPr>
          <w:rFonts w:ascii="Calibri" w:hAnsi="Calibri"/>
          <w:sz w:val="22"/>
          <w:szCs w:val="22"/>
        </w:rPr>
        <w:t xml:space="preserve"> – the more you</w:t>
      </w:r>
      <w:r w:rsidR="002D1261" w:rsidRPr="00867559">
        <w:rPr>
          <w:rFonts w:ascii="Calibri" w:hAnsi="Calibri"/>
          <w:sz w:val="22"/>
          <w:szCs w:val="22"/>
        </w:rPr>
        <w:t xml:space="preserve"> put in, the more you will get out of </w:t>
      </w:r>
      <w:r w:rsidR="002A39F2">
        <w:rPr>
          <w:rFonts w:ascii="Calibri" w:hAnsi="Calibri"/>
          <w:sz w:val="22"/>
          <w:szCs w:val="22"/>
        </w:rPr>
        <w:t>it</w:t>
      </w:r>
      <w:r w:rsidR="00A76C01">
        <w:rPr>
          <w:rFonts w:ascii="Calibri" w:hAnsi="Calibri"/>
          <w:sz w:val="22"/>
          <w:szCs w:val="22"/>
        </w:rPr>
        <w:t>.</w:t>
      </w:r>
    </w:p>
    <w:p w14:paraId="08F77EED" w14:textId="26F7106F" w:rsidR="00B17D56" w:rsidRPr="00867559" w:rsidRDefault="00427635" w:rsidP="00B447F1">
      <w:pPr>
        <w:spacing w:after="120"/>
        <w:rPr>
          <w:rFonts w:ascii="Calibri" w:hAnsi="Calibri"/>
          <w:sz w:val="22"/>
          <w:szCs w:val="22"/>
        </w:rPr>
      </w:pPr>
      <w:r w:rsidRPr="00867559">
        <w:rPr>
          <w:rFonts w:ascii="Calibri" w:hAnsi="Calibri"/>
          <w:sz w:val="22"/>
          <w:szCs w:val="22"/>
        </w:rPr>
        <w:t>Ministry Review is about Affirmation, Accountability and Development</w:t>
      </w:r>
      <w:r w:rsidR="00B17D56" w:rsidRPr="00867559">
        <w:rPr>
          <w:rFonts w:ascii="Calibri" w:hAnsi="Calibri"/>
          <w:sz w:val="22"/>
          <w:szCs w:val="22"/>
        </w:rPr>
        <w:t>.</w:t>
      </w:r>
    </w:p>
    <w:p w14:paraId="2B80F0BB" w14:textId="77777777" w:rsidR="003540B2" w:rsidRPr="00867559" w:rsidRDefault="003540B2" w:rsidP="003540B2">
      <w:pPr>
        <w:pStyle w:val="ListParagraph"/>
        <w:numPr>
          <w:ilvl w:val="0"/>
          <w:numId w:val="2"/>
        </w:numPr>
        <w:rPr>
          <w:rFonts w:ascii="Calibri" w:hAnsi="Calibri"/>
          <w:b/>
          <w:bCs/>
          <w:sz w:val="22"/>
          <w:szCs w:val="22"/>
        </w:rPr>
      </w:pPr>
      <w:r w:rsidRPr="00867559">
        <w:rPr>
          <w:rFonts w:ascii="Calibri" w:hAnsi="Calibri"/>
          <w:b/>
          <w:bCs/>
          <w:sz w:val="22"/>
          <w:szCs w:val="22"/>
        </w:rPr>
        <w:t>Affirmation</w:t>
      </w:r>
    </w:p>
    <w:p w14:paraId="0C9FF15B" w14:textId="77777777" w:rsidR="003540B2" w:rsidRPr="00867559" w:rsidRDefault="003540B2" w:rsidP="003540B2"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Before he started his public ministry, Jesus </w:t>
      </w:r>
      <w:r w:rsidRPr="00867559">
        <w:rPr>
          <w:rFonts w:ascii="Calibri" w:hAnsi="Calibri"/>
          <w:sz w:val="22"/>
          <w:szCs w:val="22"/>
        </w:rPr>
        <w:t>heard his Father proclaim</w:t>
      </w:r>
      <w:r>
        <w:rPr>
          <w:rFonts w:ascii="Calibri" w:hAnsi="Calibri"/>
          <w:sz w:val="22"/>
          <w:szCs w:val="22"/>
        </w:rPr>
        <w:t xml:space="preserve"> at his Baptism</w:t>
      </w:r>
      <w:r w:rsidRPr="00867559">
        <w:rPr>
          <w:rFonts w:ascii="Calibri" w:hAnsi="Calibri"/>
          <w:sz w:val="22"/>
          <w:szCs w:val="22"/>
        </w:rPr>
        <w:t xml:space="preserve"> – “</w:t>
      </w:r>
      <w:r w:rsidRPr="00E30FA1">
        <w:rPr>
          <w:rFonts w:ascii="Calibri" w:hAnsi="Calibri"/>
          <w:i/>
          <w:iCs/>
          <w:sz w:val="22"/>
          <w:szCs w:val="22"/>
        </w:rPr>
        <w:t>You are my Son, whom I love; with you, I am well pleased</w:t>
      </w:r>
      <w:r w:rsidRPr="00867559">
        <w:rPr>
          <w:rFonts w:ascii="Calibri" w:hAnsi="Calibri"/>
          <w:sz w:val="22"/>
          <w:szCs w:val="22"/>
        </w:rPr>
        <w:t>”.</w:t>
      </w:r>
      <w:r>
        <w:rPr>
          <w:rFonts w:ascii="Calibri" w:hAnsi="Calibri"/>
          <w:sz w:val="22"/>
          <w:szCs w:val="22"/>
        </w:rPr>
        <w:t xml:space="preserve"> Therefore, before anything else, we want </w:t>
      </w:r>
      <w:r w:rsidRPr="00867559">
        <w:rPr>
          <w:rFonts w:ascii="Calibri" w:hAnsi="Calibri"/>
          <w:sz w:val="22"/>
          <w:szCs w:val="22"/>
        </w:rPr>
        <w:t>you to hear and feel affirmed in who you are before we consider what you do.  As Irenaeus said</w:t>
      </w:r>
      <w:r>
        <w:rPr>
          <w:rFonts w:ascii="Calibri" w:hAnsi="Calibri"/>
          <w:sz w:val="22"/>
          <w:szCs w:val="22"/>
        </w:rPr>
        <w:t>,</w:t>
      </w:r>
      <w:r w:rsidRPr="00867559">
        <w:rPr>
          <w:rFonts w:ascii="Calibri" w:hAnsi="Calibri"/>
          <w:sz w:val="22"/>
          <w:szCs w:val="22"/>
        </w:rPr>
        <w:t xml:space="preserve"> “The glory of God is the human fully alive, but the life of the human is the vision of God</w:t>
      </w:r>
      <w:r>
        <w:rPr>
          <w:rFonts w:ascii="Calibri" w:hAnsi="Calibri"/>
          <w:sz w:val="22"/>
          <w:szCs w:val="22"/>
        </w:rPr>
        <w:t xml:space="preserve"> ".</w:t>
      </w:r>
    </w:p>
    <w:p w14:paraId="25C04639" w14:textId="77777777" w:rsidR="004709EE" w:rsidRDefault="004709EE" w:rsidP="00F327BD">
      <w:pPr>
        <w:rPr>
          <w:rFonts w:ascii="Calibri" w:hAnsi="Calibri"/>
          <w:sz w:val="22"/>
          <w:szCs w:val="22"/>
        </w:rPr>
      </w:pPr>
    </w:p>
    <w:p w14:paraId="154B6E9E" w14:textId="2CE6C90E" w:rsidR="00F327BD" w:rsidRDefault="00F327BD" w:rsidP="00EA7552">
      <w:pPr>
        <w:ind w:left="360"/>
        <w:rPr>
          <w:rFonts w:ascii="Calibri" w:hAnsi="Calibri"/>
          <w:sz w:val="22"/>
          <w:szCs w:val="22"/>
        </w:rPr>
      </w:pPr>
      <w:r w:rsidRPr="4102FD6C">
        <w:rPr>
          <w:rFonts w:ascii="Calibri" w:hAnsi="Calibri"/>
          <w:sz w:val="22"/>
          <w:szCs w:val="22"/>
        </w:rPr>
        <w:t xml:space="preserve">The </w:t>
      </w:r>
      <w:r w:rsidR="00B337B7" w:rsidRPr="4102FD6C">
        <w:rPr>
          <w:rFonts w:ascii="Calibri" w:hAnsi="Calibri"/>
          <w:sz w:val="22"/>
          <w:szCs w:val="22"/>
        </w:rPr>
        <w:t>following</w:t>
      </w:r>
      <w:r w:rsidRPr="4102FD6C">
        <w:rPr>
          <w:rFonts w:ascii="Calibri" w:hAnsi="Calibri"/>
          <w:sz w:val="22"/>
          <w:szCs w:val="22"/>
        </w:rPr>
        <w:t xml:space="preserve"> two sections </w:t>
      </w:r>
      <w:r w:rsidR="00F062F7" w:rsidRPr="4102FD6C">
        <w:rPr>
          <w:rFonts w:ascii="Calibri" w:hAnsi="Calibri"/>
          <w:sz w:val="22"/>
          <w:szCs w:val="22"/>
        </w:rPr>
        <w:t>help you</w:t>
      </w:r>
      <w:r w:rsidRPr="4102FD6C">
        <w:rPr>
          <w:rFonts w:ascii="Calibri" w:hAnsi="Calibri"/>
          <w:sz w:val="22"/>
          <w:szCs w:val="22"/>
        </w:rPr>
        <w:t xml:space="preserve"> reflect on </w:t>
      </w:r>
      <w:r w:rsidR="00607175" w:rsidRPr="4102FD6C">
        <w:rPr>
          <w:rFonts w:ascii="Calibri" w:hAnsi="Calibri"/>
          <w:sz w:val="22"/>
          <w:szCs w:val="22"/>
        </w:rPr>
        <w:t xml:space="preserve">whether you are doing the right things and </w:t>
      </w:r>
      <w:r w:rsidR="001C6BC9" w:rsidRPr="4102FD6C">
        <w:rPr>
          <w:rFonts w:ascii="Calibri" w:hAnsi="Calibri"/>
          <w:sz w:val="22"/>
          <w:szCs w:val="22"/>
        </w:rPr>
        <w:t>encouraging</w:t>
      </w:r>
      <w:r w:rsidR="00607175" w:rsidRPr="4102FD6C">
        <w:rPr>
          <w:rFonts w:ascii="Calibri" w:hAnsi="Calibri"/>
          <w:sz w:val="22"/>
          <w:szCs w:val="22"/>
        </w:rPr>
        <w:t xml:space="preserve"> you to do things smarter.</w:t>
      </w:r>
    </w:p>
    <w:p w14:paraId="1175619E" w14:textId="77777777" w:rsidR="00607175" w:rsidRPr="00F327BD" w:rsidRDefault="00607175" w:rsidP="00F327BD">
      <w:pPr>
        <w:rPr>
          <w:rFonts w:ascii="Calibri" w:hAnsi="Calibri"/>
          <w:sz w:val="22"/>
          <w:szCs w:val="22"/>
        </w:rPr>
      </w:pPr>
    </w:p>
    <w:p w14:paraId="25294C09" w14:textId="77777777" w:rsidR="00B602CE" w:rsidRPr="00867559" w:rsidRDefault="00B602CE" w:rsidP="00B602CE">
      <w:pPr>
        <w:pStyle w:val="ListParagraph"/>
        <w:numPr>
          <w:ilvl w:val="0"/>
          <w:numId w:val="2"/>
        </w:numPr>
        <w:rPr>
          <w:rFonts w:ascii="Calibri" w:hAnsi="Calibri"/>
          <w:b/>
          <w:bCs/>
          <w:sz w:val="22"/>
          <w:szCs w:val="22"/>
        </w:rPr>
      </w:pPr>
      <w:r w:rsidRPr="00867559">
        <w:rPr>
          <w:rFonts w:ascii="Calibri" w:hAnsi="Calibri"/>
          <w:b/>
          <w:bCs/>
          <w:sz w:val="22"/>
          <w:szCs w:val="22"/>
        </w:rPr>
        <w:t>Accountability</w:t>
      </w:r>
    </w:p>
    <w:p w14:paraId="3C56B99B" w14:textId="77777777" w:rsidR="00B602CE" w:rsidRPr="00867559" w:rsidRDefault="00B602CE" w:rsidP="00B602CE">
      <w:pPr>
        <w:ind w:left="720"/>
        <w:rPr>
          <w:rFonts w:ascii="Calibri" w:hAnsi="Calibri"/>
          <w:sz w:val="22"/>
          <w:szCs w:val="22"/>
        </w:rPr>
      </w:pPr>
      <w:r w:rsidRPr="00867559">
        <w:rPr>
          <w:rFonts w:ascii="Calibri" w:hAnsi="Calibri"/>
          <w:sz w:val="22"/>
          <w:szCs w:val="22"/>
        </w:rPr>
        <w:t>We are here to serve God and</w:t>
      </w:r>
      <w:r>
        <w:rPr>
          <w:rFonts w:ascii="Calibri" w:hAnsi="Calibri"/>
          <w:sz w:val="22"/>
          <w:szCs w:val="22"/>
        </w:rPr>
        <w:t>,</w:t>
      </w:r>
      <w:r w:rsidRPr="00867559">
        <w:rPr>
          <w:rFonts w:ascii="Calibri" w:hAnsi="Calibri"/>
          <w:sz w:val="22"/>
          <w:szCs w:val="22"/>
        </w:rPr>
        <w:t xml:space="preserve"> in our </w:t>
      </w:r>
      <w:proofErr w:type="gramStart"/>
      <w:r w:rsidRPr="00867559">
        <w:rPr>
          <w:rFonts w:ascii="Calibri" w:hAnsi="Calibri"/>
          <w:sz w:val="22"/>
          <w:szCs w:val="22"/>
        </w:rPr>
        <w:t>particular calling</w:t>
      </w:r>
      <w:proofErr w:type="gramEnd"/>
      <w:r w:rsidRPr="00867559">
        <w:rPr>
          <w:rFonts w:ascii="Calibri" w:hAnsi="Calibri"/>
          <w:sz w:val="22"/>
          <w:szCs w:val="22"/>
        </w:rPr>
        <w:t xml:space="preserve">, to serve him as ordained </w:t>
      </w:r>
      <w:r>
        <w:rPr>
          <w:rFonts w:ascii="Calibri" w:hAnsi="Calibri"/>
          <w:sz w:val="22"/>
          <w:szCs w:val="22"/>
        </w:rPr>
        <w:t>priests</w:t>
      </w:r>
      <w:r w:rsidRPr="00867559">
        <w:rPr>
          <w:rFonts w:ascii="Calibri" w:hAnsi="Calibri"/>
          <w:sz w:val="22"/>
          <w:szCs w:val="22"/>
        </w:rPr>
        <w:t xml:space="preserve"> in the Church of England.  </w:t>
      </w:r>
      <w:r>
        <w:rPr>
          <w:rFonts w:ascii="Calibri" w:hAnsi="Calibri"/>
          <w:sz w:val="22"/>
          <w:szCs w:val="22"/>
        </w:rPr>
        <w:t>Responsibility inevitably comes with accountability, which is inherently healthy and good.  As it is often said, “v</w:t>
      </w:r>
      <w:r w:rsidRPr="00867559">
        <w:rPr>
          <w:rFonts w:ascii="Calibri" w:hAnsi="Calibri"/>
          <w:sz w:val="22"/>
          <w:szCs w:val="22"/>
        </w:rPr>
        <w:t>ery few people want to do a ‘job’ (read ‘ministry</w:t>
      </w:r>
      <w:r>
        <w:rPr>
          <w:rFonts w:ascii="Calibri" w:hAnsi="Calibri"/>
          <w:sz w:val="22"/>
          <w:szCs w:val="22"/>
        </w:rPr>
        <w:t>’</w:t>
      </w:r>
      <w:r w:rsidRPr="00867559">
        <w:rPr>
          <w:rFonts w:ascii="Calibri" w:hAnsi="Calibri"/>
          <w:sz w:val="22"/>
          <w:szCs w:val="22"/>
        </w:rPr>
        <w:t>) badly</w:t>
      </w:r>
      <w:r>
        <w:rPr>
          <w:rFonts w:ascii="Calibri" w:hAnsi="Calibri"/>
          <w:sz w:val="22"/>
          <w:szCs w:val="22"/>
        </w:rPr>
        <w:t>”</w:t>
      </w:r>
      <w:r w:rsidRPr="00867559">
        <w:rPr>
          <w:rFonts w:ascii="Calibri" w:hAnsi="Calibri"/>
          <w:sz w:val="22"/>
          <w:szCs w:val="22"/>
        </w:rPr>
        <w:t xml:space="preserve">.  Having someone </w:t>
      </w:r>
      <w:r>
        <w:rPr>
          <w:rFonts w:ascii="Calibri" w:hAnsi="Calibri"/>
          <w:sz w:val="22"/>
          <w:szCs w:val="22"/>
        </w:rPr>
        <w:t xml:space="preserve">who is for us, </w:t>
      </w:r>
      <w:r w:rsidRPr="00867559">
        <w:rPr>
          <w:rFonts w:ascii="Calibri" w:hAnsi="Calibri"/>
          <w:sz w:val="22"/>
          <w:szCs w:val="22"/>
        </w:rPr>
        <w:t>ask</w:t>
      </w:r>
      <w:r>
        <w:rPr>
          <w:rFonts w:ascii="Calibri" w:hAnsi="Calibri"/>
          <w:sz w:val="22"/>
          <w:szCs w:val="22"/>
        </w:rPr>
        <w:t>ing helpful</w:t>
      </w:r>
      <w:r w:rsidRPr="00867559">
        <w:rPr>
          <w:rFonts w:ascii="Calibri" w:hAnsi="Calibri"/>
          <w:sz w:val="22"/>
          <w:szCs w:val="22"/>
        </w:rPr>
        <w:t xml:space="preserve"> questions, and </w:t>
      </w:r>
      <w:r>
        <w:rPr>
          <w:rFonts w:ascii="Calibri" w:hAnsi="Calibri"/>
          <w:sz w:val="22"/>
          <w:szCs w:val="22"/>
        </w:rPr>
        <w:t>having others tell us what they see about us that we can’t see ourselves</w:t>
      </w:r>
      <w:r w:rsidRPr="00867559">
        <w:rPr>
          <w:rFonts w:ascii="Calibri" w:hAnsi="Calibri"/>
          <w:sz w:val="22"/>
          <w:szCs w:val="22"/>
        </w:rPr>
        <w:t xml:space="preserve"> is a gift as we seek to do ministry better.</w:t>
      </w:r>
    </w:p>
    <w:p w14:paraId="661B3BF5" w14:textId="77777777" w:rsidR="00B602CE" w:rsidRPr="00867559" w:rsidRDefault="00B602CE" w:rsidP="00B602CE">
      <w:pPr>
        <w:ind w:left="720"/>
        <w:rPr>
          <w:rFonts w:ascii="Calibri" w:hAnsi="Calibri"/>
          <w:sz w:val="22"/>
          <w:szCs w:val="22"/>
        </w:rPr>
      </w:pPr>
    </w:p>
    <w:p w14:paraId="3DD81F3D" w14:textId="77777777" w:rsidR="00B602CE" w:rsidRPr="00867559" w:rsidRDefault="00B602CE" w:rsidP="00B602C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867559">
        <w:rPr>
          <w:rFonts w:ascii="Calibri" w:hAnsi="Calibri"/>
          <w:b/>
          <w:bCs/>
          <w:sz w:val="22"/>
          <w:szCs w:val="22"/>
        </w:rPr>
        <w:t>Development</w:t>
      </w:r>
    </w:p>
    <w:p w14:paraId="27333CF4" w14:textId="77777777" w:rsidR="00B602CE" w:rsidRDefault="00B602CE" w:rsidP="00B602CE">
      <w:pPr>
        <w:ind w:left="720"/>
        <w:rPr>
          <w:rFonts w:ascii="Calibri" w:hAnsi="Calibri"/>
          <w:sz w:val="22"/>
          <w:szCs w:val="22"/>
        </w:rPr>
      </w:pPr>
      <w:r w:rsidRPr="00867559">
        <w:rPr>
          <w:rFonts w:ascii="Calibri" w:hAnsi="Calibri"/>
          <w:sz w:val="22"/>
          <w:szCs w:val="22"/>
        </w:rPr>
        <w:t xml:space="preserve">We can always improve.  Society, </w:t>
      </w:r>
      <w:proofErr w:type="gramStart"/>
      <w:r w:rsidRPr="00867559">
        <w:rPr>
          <w:rFonts w:ascii="Calibri" w:hAnsi="Calibri"/>
          <w:sz w:val="22"/>
          <w:szCs w:val="22"/>
        </w:rPr>
        <w:t>leadership</w:t>
      </w:r>
      <w:proofErr w:type="gramEnd"/>
      <w:r w:rsidRPr="00867559">
        <w:rPr>
          <w:rFonts w:ascii="Calibri" w:hAnsi="Calibri"/>
          <w:sz w:val="22"/>
          <w:szCs w:val="22"/>
        </w:rPr>
        <w:t xml:space="preserve"> and ministry </w:t>
      </w:r>
      <w:r>
        <w:rPr>
          <w:rFonts w:ascii="Calibri" w:hAnsi="Calibri"/>
          <w:sz w:val="22"/>
          <w:szCs w:val="22"/>
        </w:rPr>
        <w:t>have</w:t>
      </w:r>
      <w:r w:rsidRPr="00867559">
        <w:rPr>
          <w:rFonts w:ascii="Calibri" w:hAnsi="Calibri"/>
          <w:sz w:val="22"/>
          <w:szCs w:val="22"/>
        </w:rPr>
        <w:t xml:space="preserve"> become </w:t>
      </w:r>
      <w:r>
        <w:rPr>
          <w:rFonts w:ascii="Calibri" w:hAnsi="Calibri"/>
          <w:sz w:val="22"/>
          <w:szCs w:val="22"/>
        </w:rPr>
        <w:t>far</w:t>
      </w:r>
      <w:r w:rsidRPr="00867559">
        <w:rPr>
          <w:rFonts w:ascii="Calibri" w:hAnsi="Calibri"/>
          <w:sz w:val="22"/>
          <w:szCs w:val="22"/>
        </w:rPr>
        <w:t xml:space="preserve"> more complex over the years</w:t>
      </w:r>
      <w:r>
        <w:rPr>
          <w:rFonts w:ascii="Calibri" w:hAnsi="Calibri"/>
          <w:sz w:val="22"/>
          <w:szCs w:val="22"/>
        </w:rPr>
        <w:t>,</w:t>
      </w:r>
      <w:r w:rsidRPr="00867559">
        <w:rPr>
          <w:rFonts w:ascii="Calibri" w:hAnsi="Calibri"/>
          <w:sz w:val="22"/>
          <w:szCs w:val="22"/>
        </w:rPr>
        <w:t xml:space="preserve"> and most of us haven’t been trained for the</w:t>
      </w:r>
      <w:r>
        <w:rPr>
          <w:rFonts w:ascii="Calibri" w:hAnsi="Calibri"/>
          <w:sz w:val="22"/>
          <w:szCs w:val="22"/>
        </w:rPr>
        <w:t xml:space="preserve"> range of</w:t>
      </w:r>
      <w:r w:rsidRPr="00867559">
        <w:rPr>
          <w:rFonts w:ascii="Calibri" w:hAnsi="Calibri"/>
          <w:sz w:val="22"/>
          <w:szCs w:val="22"/>
        </w:rPr>
        <w:t xml:space="preserve"> skills necessary for our callings.  This Review is to gently</w:t>
      </w:r>
      <w:r>
        <w:rPr>
          <w:rFonts w:ascii="Calibri" w:hAnsi="Calibri"/>
          <w:sz w:val="22"/>
          <w:szCs w:val="22"/>
        </w:rPr>
        <w:t>,</w:t>
      </w:r>
      <w:r w:rsidRPr="00867559">
        <w:rPr>
          <w:rFonts w:ascii="Calibri" w:hAnsi="Calibri"/>
          <w:sz w:val="22"/>
          <w:szCs w:val="22"/>
        </w:rPr>
        <w:t xml:space="preserve"> and with the attitude of ‘we are on your side, we want you to </w:t>
      </w:r>
      <w:r>
        <w:rPr>
          <w:rFonts w:ascii="Calibri" w:hAnsi="Calibri"/>
          <w:sz w:val="22"/>
          <w:szCs w:val="22"/>
        </w:rPr>
        <w:t xml:space="preserve">excel </w:t>
      </w:r>
      <w:r w:rsidRPr="00867559">
        <w:rPr>
          <w:rFonts w:ascii="Calibri" w:hAnsi="Calibri"/>
          <w:sz w:val="22"/>
          <w:szCs w:val="22"/>
        </w:rPr>
        <w:t xml:space="preserve">in </w:t>
      </w:r>
      <w:r>
        <w:rPr>
          <w:rFonts w:ascii="Calibri" w:hAnsi="Calibri"/>
          <w:sz w:val="22"/>
          <w:szCs w:val="22"/>
        </w:rPr>
        <w:t xml:space="preserve">your </w:t>
      </w:r>
      <w:r w:rsidRPr="00867559">
        <w:rPr>
          <w:rFonts w:ascii="Calibri" w:hAnsi="Calibri"/>
          <w:sz w:val="22"/>
          <w:szCs w:val="22"/>
        </w:rPr>
        <w:t>role’</w:t>
      </w:r>
      <w:r>
        <w:rPr>
          <w:rFonts w:ascii="Calibri" w:hAnsi="Calibri"/>
          <w:sz w:val="22"/>
          <w:szCs w:val="22"/>
        </w:rPr>
        <w:t>,</w:t>
      </w:r>
      <w:r w:rsidRPr="0086755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identify</w:t>
      </w:r>
      <w:r w:rsidRPr="00867559">
        <w:rPr>
          <w:rFonts w:ascii="Calibri" w:hAnsi="Calibri"/>
          <w:sz w:val="22"/>
          <w:szCs w:val="22"/>
        </w:rPr>
        <w:t xml:space="preserve"> those areas that need developing</w:t>
      </w:r>
      <w:r>
        <w:rPr>
          <w:rFonts w:ascii="Calibri" w:hAnsi="Calibri"/>
          <w:sz w:val="22"/>
          <w:szCs w:val="22"/>
        </w:rPr>
        <w:t xml:space="preserve">.  </w:t>
      </w:r>
    </w:p>
    <w:p w14:paraId="73B635A7" w14:textId="77777777" w:rsidR="00B602CE" w:rsidRDefault="00B602CE" w:rsidP="00B602CE">
      <w:pPr>
        <w:rPr>
          <w:rFonts w:ascii="Calibri" w:hAnsi="Calibri"/>
          <w:sz w:val="22"/>
          <w:szCs w:val="22"/>
        </w:rPr>
      </w:pPr>
    </w:p>
    <w:p w14:paraId="30353FC8" w14:textId="77777777" w:rsidR="00B602CE" w:rsidRPr="00D25B30" w:rsidRDefault="00B602CE" w:rsidP="00B602CE">
      <w:pPr>
        <w:spacing w:after="120"/>
        <w:rPr>
          <w:rFonts w:ascii="Calibri" w:hAnsi="Calibri"/>
          <w:b/>
          <w:bCs/>
          <w:sz w:val="22"/>
          <w:szCs w:val="22"/>
        </w:rPr>
      </w:pPr>
      <w:r w:rsidRPr="00D25B30">
        <w:rPr>
          <w:rFonts w:ascii="Calibri" w:hAnsi="Calibri"/>
          <w:b/>
          <w:bCs/>
          <w:sz w:val="22"/>
          <w:szCs w:val="22"/>
        </w:rPr>
        <w:t>Hoped for outcomes.</w:t>
      </w:r>
    </w:p>
    <w:p w14:paraId="05DC95BB" w14:textId="77777777" w:rsidR="00B602CE" w:rsidRDefault="00B602CE" w:rsidP="00B602CE">
      <w:pPr>
        <w:pStyle w:val="ListParagraph"/>
        <w:numPr>
          <w:ilvl w:val="0"/>
          <w:numId w:val="5"/>
        </w:numPr>
        <w:spacing w:after="120"/>
        <w:ind w:left="1077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 feel affirmed in who you are.</w:t>
      </w:r>
    </w:p>
    <w:p w14:paraId="7A68D1A4" w14:textId="77777777" w:rsidR="00B602CE" w:rsidRDefault="00B602CE" w:rsidP="00B602CE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Your gifts are clarified and appreciated.</w:t>
      </w:r>
    </w:p>
    <w:p w14:paraId="223F6EF3" w14:textId="77777777" w:rsidR="00B602CE" w:rsidRDefault="00B602CE" w:rsidP="00B602CE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 have a sense of where God is calling, whether a renewed call to stay or to move on to something different and new.</w:t>
      </w:r>
    </w:p>
    <w:p w14:paraId="7690292E" w14:textId="77777777" w:rsidR="00B602CE" w:rsidRDefault="00B602CE" w:rsidP="00B602CE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identification of</w:t>
      </w:r>
    </w:p>
    <w:p w14:paraId="1388BFCD" w14:textId="77777777" w:rsidR="00B602CE" w:rsidRDefault="00B602CE" w:rsidP="00B602CE">
      <w:pPr>
        <w:pStyle w:val="ListParagraph"/>
        <w:numPr>
          <w:ilvl w:val="1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One or two things that you are good at, with a plan to make you even better at them.</w:t>
      </w:r>
    </w:p>
    <w:p w14:paraId="0032D925" w14:textId="77777777" w:rsidR="00B602CE" w:rsidRDefault="00B602CE" w:rsidP="00B602CE">
      <w:pPr>
        <w:pStyle w:val="ListParagraph"/>
        <w:numPr>
          <w:ilvl w:val="1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One or two things you shouldn’t be doing, with a plan to delegate or stop them.</w:t>
      </w:r>
    </w:p>
    <w:p w14:paraId="39C1005D" w14:textId="77777777" w:rsidR="00B602CE" w:rsidRPr="00EB41E3" w:rsidRDefault="00B602CE" w:rsidP="00B602CE">
      <w:pPr>
        <w:pStyle w:val="ListParagraph"/>
        <w:numPr>
          <w:ilvl w:val="1"/>
          <w:numId w:val="5"/>
        </w:numPr>
        <w:spacing w:before="120"/>
        <w:rPr>
          <w:rFonts w:ascii="Calibri" w:hAnsi="Calibri"/>
          <w:sz w:val="22"/>
          <w:szCs w:val="22"/>
        </w:rPr>
      </w:pPr>
      <w:r w:rsidRPr="00EB41E3">
        <w:rPr>
          <w:rFonts w:ascii="Calibri" w:hAnsi="Calibri"/>
          <w:sz w:val="22"/>
          <w:szCs w:val="22"/>
        </w:rPr>
        <w:t>One or two things you can’t or shouldn’t delegate but aren’t your strengths, with a plan to upskill you in these areas</w:t>
      </w:r>
      <w:r>
        <w:rPr>
          <w:rFonts w:ascii="Calibri" w:hAnsi="Calibri"/>
          <w:sz w:val="22"/>
          <w:szCs w:val="22"/>
        </w:rPr>
        <w:t>.</w:t>
      </w:r>
    </w:p>
    <w:p w14:paraId="3CFA5730" w14:textId="1569EC98" w:rsidR="006C16E2" w:rsidRDefault="00EB41E3" w:rsidP="00EB41E3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Every blessing</w:t>
      </w:r>
      <w:r w:rsidR="00846B8E">
        <w:rPr>
          <w:rFonts w:ascii="Calibri" w:hAnsi="Calibri"/>
          <w:sz w:val="22"/>
          <w:szCs w:val="22"/>
        </w:rPr>
        <w:t>.</w:t>
      </w:r>
    </w:p>
    <w:p w14:paraId="60160408" w14:textId="77777777" w:rsidR="001D0B5F" w:rsidRDefault="00EB41E3" w:rsidP="00EB41E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Peter Harwood</w:t>
      </w:r>
      <w:r w:rsidR="005C216C">
        <w:rPr>
          <w:rFonts w:ascii="Calibri" w:hAnsi="Calibri"/>
          <w:sz w:val="22"/>
          <w:szCs w:val="22"/>
        </w:rPr>
        <w:t xml:space="preserve"> </w:t>
      </w:r>
      <w:r w:rsidR="00122AE2">
        <w:rPr>
          <w:rFonts w:ascii="Calibri" w:hAnsi="Calibri"/>
          <w:sz w:val="22"/>
          <w:szCs w:val="22"/>
        </w:rPr>
        <w:tab/>
      </w:r>
    </w:p>
    <w:p w14:paraId="76224189" w14:textId="4B6440C8" w:rsidR="00EB41E3" w:rsidRPr="006C16E2" w:rsidRDefault="00EB41E3" w:rsidP="00EB41E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Director of Mission</w:t>
      </w:r>
    </w:p>
    <w:p w14:paraId="162829F3" w14:textId="77777777" w:rsidR="009242ED" w:rsidRDefault="009242ED" w:rsidP="009242ED">
      <w:pPr>
        <w:jc w:val="center"/>
        <w:rPr>
          <w:rFonts w:ascii="Calibri" w:hAnsi="Calibri" w:cs="Arial"/>
          <w:b/>
          <w:color w:val="2E74B5" w:themeColor="accent1" w:themeShade="BF"/>
          <w:sz w:val="32"/>
          <w:szCs w:val="32"/>
        </w:rPr>
      </w:pPr>
    </w:p>
    <w:p w14:paraId="09374027" w14:textId="6966050B" w:rsidR="009242ED" w:rsidRPr="00CA0C3B" w:rsidRDefault="009242ED" w:rsidP="009242ED">
      <w:pPr>
        <w:jc w:val="center"/>
        <w:rPr>
          <w:rFonts w:ascii="Calibri" w:hAnsi="Calibri" w:cs="Arial"/>
          <w:b/>
          <w:color w:val="323E4F" w:themeColor="text2" w:themeShade="BF"/>
          <w:sz w:val="32"/>
          <w:szCs w:val="32"/>
        </w:rPr>
      </w:pPr>
      <w:r w:rsidRPr="00CA0C3B">
        <w:rPr>
          <w:rFonts w:ascii="Calibri" w:hAnsi="Calibri" w:cs="Arial"/>
          <w:b/>
          <w:color w:val="323E4F" w:themeColor="text2" w:themeShade="BF"/>
          <w:sz w:val="32"/>
          <w:szCs w:val="32"/>
        </w:rPr>
        <w:t>Approach</w:t>
      </w:r>
    </w:p>
    <w:p w14:paraId="26A833E3" w14:textId="77777777" w:rsidR="003270BE" w:rsidRDefault="003270BE" w:rsidP="00DE20E5">
      <w:pPr>
        <w:rPr>
          <w:rFonts w:ascii="Calibri" w:hAnsi="Calibri"/>
          <w:sz w:val="22"/>
          <w:szCs w:val="22"/>
        </w:rPr>
      </w:pPr>
    </w:p>
    <w:p w14:paraId="6B5374F0" w14:textId="69306248" w:rsidR="00414469" w:rsidRDefault="00414469" w:rsidP="001D0B5F">
      <w:pPr>
        <w:jc w:val="center"/>
        <w:rPr>
          <w:rFonts w:ascii="Calibri" w:hAnsi="Calibri"/>
          <w:b/>
          <w:bCs/>
          <w:color w:val="FF0000"/>
        </w:rPr>
      </w:pPr>
      <w:r w:rsidRPr="0072628E">
        <w:rPr>
          <w:rFonts w:ascii="Calibri" w:hAnsi="Calibri"/>
          <w:b/>
          <w:bCs/>
          <w:color w:val="FF0000"/>
        </w:rPr>
        <w:t xml:space="preserve">PLEASE PUT THESE </w:t>
      </w:r>
      <w:r w:rsidR="000205F3" w:rsidRPr="0072628E">
        <w:rPr>
          <w:rFonts w:ascii="Calibri" w:hAnsi="Calibri"/>
          <w:b/>
          <w:bCs/>
          <w:color w:val="FF0000"/>
        </w:rPr>
        <w:t xml:space="preserve">DATES </w:t>
      </w:r>
      <w:r w:rsidRPr="0072628E">
        <w:rPr>
          <w:rFonts w:ascii="Calibri" w:hAnsi="Calibri"/>
          <w:b/>
          <w:bCs/>
          <w:color w:val="FF0000"/>
        </w:rPr>
        <w:t>IN YOUR DIARY NOW</w:t>
      </w:r>
    </w:p>
    <w:p w14:paraId="72A9B6E1" w14:textId="77777777" w:rsidR="001D0B5F" w:rsidRPr="0072628E" w:rsidRDefault="001D0B5F" w:rsidP="00CA0C3B">
      <w:pPr>
        <w:jc w:val="center"/>
        <w:rPr>
          <w:rFonts w:ascii="Calibri" w:hAnsi="Calibri"/>
          <w:b/>
          <w:bCs/>
          <w:color w:val="FF0000"/>
        </w:rPr>
      </w:pPr>
    </w:p>
    <w:p w14:paraId="1E1C16E2" w14:textId="26D1C5D4" w:rsidR="00812556" w:rsidRDefault="00812556" w:rsidP="00812556">
      <w:pPr>
        <w:rPr>
          <w:rFonts w:ascii="Calibri" w:hAnsi="Calibri"/>
          <w:sz w:val="22"/>
          <w:szCs w:val="22"/>
        </w:rPr>
      </w:pPr>
      <w:r w:rsidRPr="00867559">
        <w:rPr>
          <w:rFonts w:ascii="Calibri" w:hAnsi="Calibri"/>
          <w:sz w:val="22"/>
          <w:szCs w:val="22"/>
        </w:rPr>
        <w:t xml:space="preserve">Because </w:t>
      </w:r>
      <w:r w:rsidR="001D0B5F">
        <w:rPr>
          <w:rFonts w:ascii="Calibri" w:hAnsi="Calibri"/>
          <w:sz w:val="22"/>
          <w:szCs w:val="22"/>
        </w:rPr>
        <w:t xml:space="preserve">you only have an </w:t>
      </w:r>
      <w:r>
        <w:rPr>
          <w:rFonts w:ascii="Calibri" w:hAnsi="Calibri"/>
          <w:sz w:val="22"/>
          <w:szCs w:val="22"/>
        </w:rPr>
        <w:t>MDR</w:t>
      </w:r>
      <w:r w:rsidRPr="00867559">
        <w:rPr>
          <w:rFonts w:ascii="Calibri" w:hAnsi="Calibri"/>
          <w:sz w:val="22"/>
          <w:szCs w:val="22"/>
        </w:rPr>
        <w:t xml:space="preserve"> every two years, it </w:t>
      </w:r>
      <w:r w:rsidR="001D0B5F">
        <w:rPr>
          <w:rFonts w:ascii="Calibri" w:hAnsi="Calibri"/>
          <w:sz w:val="22"/>
          <w:szCs w:val="22"/>
        </w:rPr>
        <w:t>mu</w:t>
      </w:r>
      <w:r w:rsidRPr="00867559">
        <w:rPr>
          <w:rFonts w:ascii="Calibri" w:hAnsi="Calibri"/>
          <w:sz w:val="22"/>
          <w:szCs w:val="22"/>
        </w:rPr>
        <w:t xml:space="preserve">st be thorough and will take a fair amount of preparation.  </w:t>
      </w:r>
    </w:p>
    <w:p w14:paraId="02E6005E" w14:textId="77777777" w:rsidR="00387D30" w:rsidRDefault="00387D30" w:rsidP="00812556">
      <w:pPr>
        <w:rPr>
          <w:rFonts w:ascii="Calibri" w:hAnsi="Calibri"/>
          <w:sz w:val="22"/>
          <w:szCs w:val="22"/>
        </w:rPr>
      </w:pPr>
    </w:p>
    <w:p w14:paraId="00D9017D" w14:textId="156DF1EA" w:rsidR="00387D30" w:rsidRPr="00335C00" w:rsidRDefault="00387D30" w:rsidP="00812556">
      <w:pPr>
        <w:rPr>
          <w:rFonts w:ascii="Calibri" w:hAnsi="Calibri"/>
          <w:b/>
          <w:bCs/>
          <w:color w:val="FF0000"/>
        </w:rPr>
      </w:pPr>
      <w:r w:rsidRPr="00335C00">
        <w:rPr>
          <w:rFonts w:ascii="Calibri" w:hAnsi="Calibri"/>
          <w:b/>
          <w:bCs/>
          <w:color w:val="FF0000"/>
        </w:rPr>
        <w:t>Review Date:</w:t>
      </w:r>
    </w:p>
    <w:p w14:paraId="02BF0A8D" w14:textId="77777777" w:rsidR="003270BE" w:rsidRPr="0072628E" w:rsidRDefault="003270BE" w:rsidP="00DE20E5">
      <w:pPr>
        <w:rPr>
          <w:rFonts w:ascii="Calibri" w:hAnsi="Calibri"/>
          <w:color w:val="FF0000"/>
          <w:sz w:val="22"/>
          <w:szCs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508"/>
        <w:gridCol w:w="2410"/>
      </w:tblGrid>
      <w:tr w:rsidR="00FD5678" w:rsidRPr="003270BE" w14:paraId="6D249C4C" w14:textId="77777777" w:rsidTr="00CA0C3B">
        <w:tc>
          <w:tcPr>
            <w:tcW w:w="7508" w:type="dxa"/>
          </w:tcPr>
          <w:p w14:paraId="490A3DA4" w14:textId="77777777" w:rsidR="00FD5678" w:rsidRPr="003270BE" w:rsidRDefault="00FD5678" w:rsidP="00B774B3">
            <w:pPr>
              <w:pStyle w:val="ListParagraph"/>
              <w:spacing w:after="80"/>
              <w:ind w:left="714"/>
              <w:contextualSpacing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385D44C9" w14:textId="5BBE6FA6" w:rsidR="00FD5678" w:rsidRPr="003270BE" w:rsidRDefault="00FD5678" w:rsidP="00B774B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DATE</w:t>
            </w:r>
          </w:p>
        </w:tc>
      </w:tr>
      <w:tr w:rsidR="00FD5678" w:rsidRPr="003270BE" w14:paraId="21C91708" w14:textId="77777777" w:rsidTr="00CA0C3B">
        <w:tc>
          <w:tcPr>
            <w:tcW w:w="7508" w:type="dxa"/>
          </w:tcPr>
          <w:p w14:paraId="4903248E" w14:textId="4752ACF9" w:rsidR="00FD5678" w:rsidRPr="00CA0C3B" w:rsidRDefault="00CD5E77" w:rsidP="00FE2668">
            <w:pPr>
              <w:spacing w:after="8"/>
              <w:rPr>
                <w:rFonts w:ascii="Calibri" w:hAnsi="Calibri"/>
                <w:color w:val="FF0000"/>
              </w:rPr>
            </w:pPr>
            <w:r w:rsidRPr="00FD55CA">
              <w:rPr>
                <w:rFonts w:ascii="Calibri" w:hAnsi="Calibri"/>
                <w:color w:val="000000" w:themeColor="text1"/>
              </w:rPr>
              <w:t xml:space="preserve">Send out the various forms for feedback </w:t>
            </w:r>
            <w:r w:rsidR="00FD5678" w:rsidRPr="00CA0C3B">
              <w:rPr>
                <w:rFonts w:ascii="Calibri" w:hAnsi="Calibri"/>
                <w:b/>
                <w:bCs/>
                <w:color w:val="FF0000"/>
                <w:u w:val="single"/>
              </w:rPr>
              <w:t>6 Weeks</w:t>
            </w:r>
            <w:r w:rsidR="00FD5678" w:rsidRPr="00CA0C3B">
              <w:rPr>
                <w:rFonts w:ascii="Calibri" w:hAnsi="Calibri"/>
                <w:color w:val="FF0000"/>
              </w:rPr>
              <w:t xml:space="preserve"> before</w:t>
            </w:r>
            <w:r w:rsidR="00846B8E">
              <w:rPr>
                <w:rFonts w:ascii="Calibri" w:hAnsi="Calibri"/>
                <w:color w:val="FF0000"/>
              </w:rPr>
              <w:t xml:space="preserve"> your Review </w:t>
            </w:r>
            <w:proofErr w:type="gramStart"/>
            <w:r w:rsidR="00846B8E">
              <w:rPr>
                <w:rFonts w:ascii="Calibri" w:hAnsi="Calibri"/>
                <w:color w:val="FF0000"/>
              </w:rPr>
              <w:t>date</w:t>
            </w:r>
            <w:proofErr w:type="gramEnd"/>
          </w:p>
          <w:p w14:paraId="2800870E" w14:textId="3A0C0BD1" w:rsidR="00FD5678" w:rsidRPr="00CD5E77" w:rsidRDefault="00AA2B02" w:rsidP="00FE2668">
            <w:pPr>
              <w:spacing w:after="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and </w:t>
            </w:r>
            <w:r w:rsidR="00FD5678" w:rsidRPr="00CD5E77">
              <w:rPr>
                <w:rFonts w:ascii="Calibri" w:hAnsi="Calibri"/>
                <w:sz w:val="22"/>
                <w:szCs w:val="22"/>
              </w:rPr>
              <w:t>ask them to return them in time for your half-day Retreat to reflect on.</w:t>
            </w:r>
          </w:p>
        </w:tc>
        <w:tc>
          <w:tcPr>
            <w:tcW w:w="2410" w:type="dxa"/>
          </w:tcPr>
          <w:p w14:paraId="2AF8B1C8" w14:textId="77777777" w:rsidR="00FD5678" w:rsidRPr="003270BE" w:rsidRDefault="00FD5678" w:rsidP="00FE266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D5678" w:rsidRPr="003270BE" w14:paraId="09D9DCC4" w14:textId="77777777" w:rsidTr="00CA0C3B">
        <w:tc>
          <w:tcPr>
            <w:tcW w:w="7508" w:type="dxa"/>
          </w:tcPr>
          <w:p w14:paraId="64A2BDE6" w14:textId="487AA11B" w:rsidR="00FD5678" w:rsidRPr="00CA0C3B" w:rsidRDefault="00852EF2" w:rsidP="00FE2668">
            <w:pPr>
              <w:rPr>
                <w:rFonts w:ascii="Calibri" w:hAnsi="Calibri"/>
                <w:color w:val="FF0000"/>
              </w:rPr>
            </w:pPr>
            <w:r w:rsidRPr="00746ADD">
              <w:rPr>
                <w:rFonts w:ascii="Calibri" w:hAnsi="Calibri"/>
                <w:color w:val="000000" w:themeColor="text1"/>
              </w:rPr>
              <w:t xml:space="preserve">Find a </w:t>
            </w:r>
            <w:r w:rsidRPr="00746ADD">
              <w:rPr>
                <w:rFonts w:ascii="Calibri" w:hAnsi="Calibri"/>
                <w:b/>
                <w:bCs/>
                <w:color w:val="000000" w:themeColor="text1"/>
              </w:rPr>
              <w:t>half day</w:t>
            </w:r>
            <w:r w:rsidRPr="00746ADD">
              <w:rPr>
                <w:rFonts w:ascii="Calibri" w:hAnsi="Calibri"/>
                <w:color w:val="000000" w:themeColor="text1"/>
              </w:rPr>
              <w:t xml:space="preserve"> (or more)</w:t>
            </w:r>
            <w:r w:rsidR="001564E2" w:rsidRPr="00746ADD">
              <w:rPr>
                <w:rStyle w:val="FootnoteReference"/>
                <w:rFonts w:ascii="Calibri" w:hAnsi="Calibri"/>
                <w:color w:val="000000" w:themeColor="text1"/>
              </w:rPr>
              <w:footnoteReference w:id="3"/>
            </w:r>
            <w:r w:rsidRPr="00746ADD">
              <w:rPr>
                <w:rFonts w:ascii="Calibri" w:hAnsi="Calibri"/>
                <w:color w:val="000000" w:themeColor="text1"/>
              </w:rPr>
              <w:t xml:space="preserve"> away </w:t>
            </w:r>
            <w:r w:rsidR="00FD5678" w:rsidRPr="00CA0C3B">
              <w:rPr>
                <w:rFonts w:ascii="Calibri" w:hAnsi="Calibri"/>
                <w:b/>
                <w:bCs/>
                <w:color w:val="FF0000"/>
                <w:u w:val="single"/>
              </w:rPr>
              <w:t>3-4 Weeks</w:t>
            </w:r>
            <w:r w:rsidR="00FD5678" w:rsidRPr="00CA0C3B">
              <w:rPr>
                <w:rFonts w:ascii="Calibri" w:hAnsi="Calibri"/>
                <w:color w:val="FF0000"/>
              </w:rPr>
              <w:t xml:space="preserve"> before</w:t>
            </w:r>
            <w:r w:rsidR="00846B8E">
              <w:rPr>
                <w:rFonts w:ascii="Calibri" w:hAnsi="Calibri"/>
                <w:color w:val="FF0000"/>
              </w:rPr>
              <w:t xml:space="preserve"> your Review </w:t>
            </w:r>
            <w:proofErr w:type="gramStart"/>
            <w:r w:rsidR="00846B8E">
              <w:rPr>
                <w:rFonts w:ascii="Calibri" w:hAnsi="Calibri"/>
                <w:color w:val="FF0000"/>
              </w:rPr>
              <w:t>date</w:t>
            </w:r>
            <w:proofErr w:type="gramEnd"/>
          </w:p>
          <w:p w14:paraId="5ED8ACEC" w14:textId="1AAC22C5" w:rsidR="00FD5678" w:rsidRPr="003768BB" w:rsidRDefault="002C77BA" w:rsidP="00FE266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526F6E">
              <w:rPr>
                <w:rFonts w:ascii="Calibri" w:hAnsi="Calibri"/>
                <w:sz w:val="22"/>
                <w:szCs w:val="22"/>
              </w:rPr>
              <w:t>o reflect on the feedback forms and work through your form</w:t>
            </w:r>
          </w:p>
        </w:tc>
        <w:tc>
          <w:tcPr>
            <w:tcW w:w="2410" w:type="dxa"/>
          </w:tcPr>
          <w:p w14:paraId="67141E43" w14:textId="77777777" w:rsidR="00FD5678" w:rsidRPr="003270BE" w:rsidRDefault="00FD5678" w:rsidP="00FE266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D5678" w:rsidRPr="003270BE" w14:paraId="27AF03B8" w14:textId="77777777" w:rsidTr="00CA0C3B">
        <w:tc>
          <w:tcPr>
            <w:tcW w:w="7508" w:type="dxa"/>
          </w:tcPr>
          <w:p w14:paraId="5032C520" w14:textId="776D15E6" w:rsidR="00FD5678" w:rsidRPr="007553FB" w:rsidRDefault="00FD5678" w:rsidP="00FE266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6AD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Return </w:t>
            </w:r>
            <w:r w:rsidRPr="00746ADD">
              <w:rPr>
                <w:rFonts w:ascii="Calibri" w:hAnsi="Calibri"/>
                <w:color w:val="000000" w:themeColor="text1"/>
                <w:sz w:val="22"/>
                <w:szCs w:val="22"/>
                <w:u w:val="single"/>
              </w:rPr>
              <w:t>ALL</w:t>
            </w:r>
            <w:r w:rsidRPr="00746AD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the forms</w:t>
            </w:r>
            <w:r w:rsidR="00526F6E" w:rsidRPr="00746AD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526F6E" w:rsidRPr="001D0B5F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7 days</w:t>
            </w:r>
            <w:r w:rsidR="00526F6E" w:rsidRPr="00CA0C3B">
              <w:rPr>
                <w:rFonts w:ascii="Calibri" w:hAnsi="Calibri"/>
                <w:color w:val="FF0000"/>
                <w:sz w:val="22"/>
                <w:szCs w:val="22"/>
              </w:rPr>
              <w:t xml:space="preserve"> before </w:t>
            </w:r>
            <w:r w:rsidR="0072628E" w:rsidRPr="00CA0C3B">
              <w:rPr>
                <w:rFonts w:ascii="Calibri" w:hAnsi="Calibri"/>
                <w:color w:val="FF0000"/>
                <w:sz w:val="22"/>
                <w:szCs w:val="22"/>
              </w:rPr>
              <w:t>the Review Date</w:t>
            </w:r>
            <w:r w:rsidRPr="0072628E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1564E2">
              <w:rPr>
                <w:rFonts w:ascii="Calibri" w:hAnsi="Calibri"/>
                <w:color w:val="000000" w:themeColor="text1"/>
                <w:sz w:val="22"/>
                <w:szCs w:val="22"/>
              </w:rPr>
              <w:t>to</w:t>
            </w:r>
            <w:r w:rsidRPr="0072628E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="00846B8E">
              <w:rPr>
                <w:rFonts w:ascii="Calibri" w:hAnsi="Calibri"/>
                <w:color w:val="FF0000"/>
                <w:sz w:val="22"/>
                <w:szCs w:val="22"/>
              </w:rPr>
              <w:t xml:space="preserve">your </w:t>
            </w:r>
            <w:r w:rsidRPr="00107605">
              <w:rPr>
                <w:rFonts w:ascii="Calibri" w:hAnsi="Calibri"/>
                <w:sz w:val="22"/>
                <w:szCs w:val="22"/>
              </w:rPr>
              <w:t>Reviewer [</w:t>
            </w:r>
            <w:r w:rsidR="001564E2">
              <w:rPr>
                <w:rFonts w:ascii="Calibri" w:hAnsi="Calibri"/>
                <w:sz w:val="22"/>
                <w:szCs w:val="22"/>
              </w:rPr>
              <w:t xml:space="preserve">Name &amp; </w:t>
            </w:r>
            <w:r w:rsidRPr="00107605">
              <w:rPr>
                <w:rFonts w:ascii="Calibri" w:hAnsi="Calibri"/>
                <w:sz w:val="22"/>
                <w:szCs w:val="22"/>
              </w:rPr>
              <w:t>email address]</w:t>
            </w:r>
          </w:p>
        </w:tc>
        <w:tc>
          <w:tcPr>
            <w:tcW w:w="2410" w:type="dxa"/>
          </w:tcPr>
          <w:p w14:paraId="7E83F731" w14:textId="77777777" w:rsidR="00FD5678" w:rsidRPr="003270BE" w:rsidRDefault="00FD5678" w:rsidP="00FE266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D5678" w:rsidRPr="003270BE" w14:paraId="33EC3F91" w14:textId="77777777" w:rsidTr="00CA0C3B">
        <w:tc>
          <w:tcPr>
            <w:tcW w:w="7508" w:type="dxa"/>
          </w:tcPr>
          <w:p w14:paraId="2DBA5DD6" w14:textId="54ABA3A8" w:rsidR="00FD5678" w:rsidRPr="00746ADD" w:rsidRDefault="00FD5678" w:rsidP="003768BB">
            <w:pPr>
              <w:pStyle w:val="ListParagraph"/>
              <w:spacing w:after="80"/>
              <w:ind w:left="0"/>
              <w:contextualSpacing w:val="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6ADD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Review Date</w:t>
            </w:r>
          </w:p>
        </w:tc>
        <w:tc>
          <w:tcPr>
            <w:tcW w:w="2410" w:type="dxa"/>
          </w:tcPr>
          <w:p w14:paraId="108AB270" w14:textId="77777777" w:rsidR="00FD5678" w:rsidRPr="003270BE" w:rsidRDefault="00FD5678" w:rsidP="00DE20E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4E46A006" w14:textId="77777777" w:rsidR="0002609A" w:rsidRPr="0002609A" w:rsidRDefault="0002609A" w:rsidP="0002609A">
      <w:pPr>
        <w:rPr>
          <w:rFonts w:ascii="Calibri" w:hAnsi="Calibri"/>
          <w:sz w:val="22"/>
          <w:szCs w:val="22"/>
        </w:rPr>
      </w:pPr>
    </w:p>
    <w:p w14:paraId="39706C5A" w14:textId="77777777" w:rsidR="001C5890" w:rsidRDefault="001C5890" w:rsidP="001C5890">
      <w:pPr>
        <w:rPr>
          <w:rFonts w:ascii="Calibri" w:hAnsi="Calibri"/>
          <w:sz w:val="22"/>
          <w:szCs w:val="22"/>
        </w:rPr>
      </w:pPr>
      <w:r w:rsidRPr="0002609A">
        <w:rPr>
          <w:rFonts w:ascii="Calibri" w:hAnsi="Calibri"/>
          <w:sz w:val="22"/>
          <w:szCs w:val="22"/>
        </w:rPr>
        <w:t>The review materials consist of the following:</w:t>
      </w:r>
    </w:p>
    <w:p w14:paraId="28F97FCE" w14:textId="77777777" w:rsidR="001C5890" w:rsidRPr="0002609A" w:rsidRDefault="001C5890" w:rsidP="001C5890">
      <w:pPr>
        <w:spacing w:line="288" w:lineRule="auto"/>
        <w:rPr>
          <w:rFonts w:ascii="Calibri" w:hAnsi="Calibri"/>
          <w:sz w:val="22"/>
          <w:szCs w:val="22"/>
        </w:rPr>
      </w:pPr>
    </w:p>
    <w:p w14:paraId="06A8C3C7" w14:textId="77777777" w:rsidR="001C5890" w:rsidRDefault="001C5890" w:rsidP="001C5890">
      <w:pPr>
        <w:numPr>
          <w:ilvl w:val="0"/>
          <w:numId w:val="4"/>
        </w:numPr>
        <w:rPr>
          <w:rFonts w:ascii="Calibri" w:hAnsi="Calibri"/>
          <w:b/>
          <w:bCs/>
          <w:sz w:val="22"/>
          <w:szCs w:val="22"/>
        </w:rPr>
      </w:pPr>
      <w:r w:rsidRPr="0002609A">
        <w:rPr>
          <w:rFonts w:ascii="Calibri" w:hAnsi="Calibri"/>
          <w:b/>
          <w:bCs/>
          <w:sz w:val="22"/>
          <w:szCs w:val="22"/>
        </w:rPr>
        <w:t xml:space="preserve">FORM </w:t>
      </w:r>
      <w:r w:rsidRPr="00835785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A (below) </w:t>
      </w:r>
      <w:r w:rsidRPr="0002609A">
        <w:rPr>
          <w:rFonts w:ascii="Calibri" w:hAnsi="Calibri"/>
          <w:b/>
          <w:bCs/>
          <w:sz w:val="22"/>
          <w:szCs w:val="22"/>
        </w:rPr>
        <w:t>is your Self-Appraisal</w:t>
      </w:r>
    </w:p>
    <w:p w14:paraId="136B56C7" w14:textId="77777777" w:rsidR="001C5890" w:rsidRPr="00A216E8" w:rsidRDefault="001C5890" w:rsidP="001C5890">
      <w:pPr>
        <w:pStyle w:val="ListParagraph"/>
        <w:rPr>
          <w:rFonts w:ascii="Calibri" w:hAnsi="Calibri"/>
          <w:sz w:val="22"/>
          <w:szCs w:val="22"/>
        </w:rPr>
      </w:pPr>
      <w:r w:rsidRPr="00A216E8">
        <w:rPr>
          <w:rFonts w:ascii="Calibri" w:hAnsi="Calibri"/>
          <w:sz w:val="22"/>
          <w:szCs w:val="22"/>
        </w:rPr>
        <w:t>This form is designed as the starting point</w:t>
      </w:r>
      <w:r>
        <w:rPr>
          <w:rFonts w:ascii="Calibri" w:hAnsi="Calibri"/>
          <w:sz w:val="22"/>
          <w:szCs w:val="22"/>
        </w:rPr>
        <w:t xml:space="preserve"> for a</w:t>
      </w:r>
      <w:r w:rsidRPr="00A216E8">
        <w:rPr>
          <w:rFonts w:ascii="Calibri" w:hAnsi="Calibri"/>
          <w:sz w:val="22"/>
          <w:szCs w:val="22"/>
        </w:rPr>
        <w:t xml:space="preserve"> broader discussion of your vocation, </w:t>
      </w:r>
      <w:proofErr w:type="gramStart"/>
      <w:r w:rsidRPr="00A216E8">
        <w:rPr>
          <w:rFonts w:ascii="Calibri" w:hAnsi="Calibri"/>
          <w:sz w:val="22"/>
          <w:szCs w:val="22"/>
        </w:rPr>
        <w:t>ministry</w:t>
      </w:r>
      <w:proofErr w:type="gramEnd"/>
      <w:r w:rsidRPr="00A216E8">
        <w:rPr>
          <w:rFonts w:ascii="Calibri" w:hAnsi="Calibri"/>
          <w:sz w:val="22"/>
          <w:szCs w:val="22"/>
        </w:rPr>
        <w:t xml:space="preserve"> and mission.  If a question is irrelevant to you, move on to the next. Please review your answers against your previous review if applicable.  Remember that this review is only as </w:t>
      </w:r>
      <w:r>
        <w:rPr>
          <w:rFonts w:ascii="Calibri" w:hAnsi="Calibri"/>
          <w:sz w:val="22"/>
          <w:szCs w:val="22"/>
        </w:rPr>
        <w:t>help</w:t>
      </w:r>
      <w:r w:rsidRPr="00A216E8">
        <w:rPr>
          <w:rFonts w:ascii="Calibri" w:hAnsi="Calibri"/>
          <w:sz w:val="22"/>
          <w:szCs w:val="22"/>
        </w:rPr>
        <w:t>ful as the information provided. Please be thorough, open, and prayerful in responding.</w:t>
      </w:r>
    </w:p>
    <w:p w14:paraId="17ECCD96" w14:textId="77777777" w:rsidR="001C5890" w:rsidRPr="0002609A" w:rsidRDefault="001C5890" w:rsidP="001C5890">
      <w:pPr>
        <w:spacing w:line="288" w:lineRule="auto"/>
        <w:ind w:left="720"/>
        <w:rPr>
          <w:rFonts w:ascii="Calibri" w:hAnsi="Calibri"/>
          <w:b/>
          <w:bCs/>
          <w:sz w:val="22"/>
          <w:szCs w:val="22"/>
        </w:rPr>
      </w:pPr>
    </w:p>
    <w:p w14:paraId="7297BD4B" w14:textId="77777777" w:rsidR="001C5890" w:rsidRDefault="001C5890" w:rsidP="001C5890">
      <w:pPr>
        <w:numPr>
          <w:ilvl w:val="0"/>
          <w:numId w:val="4"/>
        </w:numPr>
        <w:ind w:left="714" w:hanging="357"/>
        <w:rPr>
          <w:rFonts w:ascii="Calibri" w:hAnsi="Calibri"/>
          <w:sz w:val="22"/>
          <w:szCs w:val="22"/>
        </w:rPr>
      </w:pPr>
      <w:r w:rsidRPr="0002609A">
        <w:rPr>
          <w:rFonts w:ascii="Calibri" w:hAnsi="Calibri"/>
          <w:b/>
          <w:bCs/>
          <w:sz w:val="22"/>
          <w:szCs w:val="22"/>
        </w:rPr>
        <w:t>FORM B Colleague in authorised ministry</w:t>
      </w:r>
      <w:r w:rsidRPr="0002609A">
        <w:rPr>
          <w:rFonts w:ascii="Calibri" w:hAnsi="Calibri"/>
          <w:sz w:val="22"/>
          <w:szCs w:val="22"/>
        </w:rPr>
        <w:t>: if you have a Team Rector or Incumbent to whom you are accountable (because you are an SSM, OLM, Team Vicar, etc.)</w:t>
      </w:r>
      <w:r>
        <w:rPr>
          <w:rFonts w:ascii="Calibri" w:hAnsi="Calibri"/>
          <w:sz w:val="22"/>
          <w:szCs w:val="22"/>
        </w:rPr>
        <w:t>,</w:t>
      </w:r>
      <w:r w:rsidRPr="0002609A">
        <w:rPr>
          <w:rFonts w:ascii="Calibri" w:hAnsi="Calibri"/>
          <w:sz w:val="22"/>
          <w:szCs w:val="22"/>
        </w:rPr>
        <w:t xml:space="preserve"> you should ask them to complete this form. If you are not accountable to such a person, please ask another person in authorised ministry.  Your Area Dean would be ideal, but for other reasons</w:t>
      </w:r>
      <w:r>
        <w:rPr>
          <w:rFonts w:ascii="Calibri" w:hAnsi="Calibri"/>
          <w:sz w:val="22"/>
          <w:szCs w:val="22"/>
        </w:rPr>
        <w:t>,</w:t>
      </w:r>
      <w:r w:rsidRPr="0002609A">
        <w:rPr>
          <w:rFonts w:ascii="Calibri" w:hAnsi="Calibri"/>
          <w:sz w:val="22"/>
          <w:szCs w:val="22"/>
        </w:rPr>
        <w:t xml:space="preserve"> you may wish to ask an ecumenical colleague, neighbouring Incumbent, Licensed Lay Minister, Pastoral Assistant, etc.  Be sure to choose somebody who, with your encouragement, </w:t>
      </w:r>
      <w:r>
        <w:rPr>
          <w:rFonts w:ascii="Calibri" w:hAnsi="Calibri"/>
          <w:sz w:val="22"/>
          <w:szCs w:val="22"/>
        </w:rPr>
        <w:t>will</w:t>
      </w:r>
      <w:r w:rsidRPr="0002609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be </w:t>
      </w:r>
      <w:r w:rsidRPr="0002609A">
        <w:rPr>
          <w:rFonts w:ascii="Calibri" w:hAnsi="Calibri"/>
          <w:sz w:val="22"/>
          <w:szCs w:val="22"/>
        </w:rPr>
        <w:t xml:space="preserve">incisive </w:t>
      </w:r>
      <w:r>
        <w:rPr>
          <w:rFonts w:ascii="Calibri" w:hAnsi="Calibri"/>
          <w:sz w:val="22"/>
          <w:szCs w:val="22"/>
        </w:rPr>
        <w:t>as a critical friend</w:t>
      </w:r>
      <w:r w:rsidRPr="0002609A">
        <w:rPr>
          <w:rFonts w:ascii="Calibri" w:hAnsi="Calibri"/>
          <w:sz w:val="22"/>
          <w:szCs w:val="22"/>
        </w:rPr>
        <w:t>.  If you oversee others in professional ministry, please consider inviting such a person to contribute.</w:t>
      </w:r>
    </w:p>
    <w:p w14:paraId="4245E33A" w14:textId="77777777" w:rsidR="001C5890" w:rsidRPr="0002609A" w:rsidRDefault="001C5890" w:rsidP="001C5890">
      <w:pPr>
        <w:ind w:left="714"/>
        <w:rPr>
          <w:rFonts w:ascii="Calibri" w:hAnsi="Calibri"/>
          <w:sz w:val="22"/>
          <w:szCs w:val="22"/>
        </w:rPr>
      </w:pPr>
    </w:p>
    <w:p w14:paraId="0E2B0103" w14:textId="77777777" w:rsidR="001C5890" w:rsidRDefault="001C5890" w:rsidP="001C5890">
      <w:pPr>
        <w:numPr>
          <w:ilvl w:val="0"/>
          <w:numId w:val="4"/>
        </w:numPr>
        <w:ind w:left="714" w:hanging="357"/>
        <w:rPr>
          <w:rFonts w:ascii="Calibri" w:hAnsi="Calibri"/>
          <w:sz w:val="22"/>
          <w:szCs w:val="22"/>
        </w:rPr>
      </w:pPr>
      <w:r w:rsidRPr="0002609A">
        <w:rPr>
          <w:rFonts w:ascii="Calibri" w:hAnsi="Calibri"/>
          <w:b/>
          <w:bCs/>
          <w:sz w:val="22"/>
          <w:szCs w:val="22"/>
        </w:rPr>
        <w:t>FORM C Member of the Community or Workplace [if SSM or OLM in work]:</w:t>
      </w:r>
      <w:r w:rsidRPr="0002609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This reference aims</w:t>
      </w:r>
      <w:r w:rsidRPr="0002609A">
        <w:rPr>
          <w:rFonts w:ascii="Calibri" w:hAnsi="Calibri"/>
          <w:sz w:val="22"/>
          <w:szCs w:val="22"/>
        </w:rPr>
        <w:t xml:space="preserve"> to discover how your ministry is seen and appreciated outside of the church congregation and </w:t>
      </w:r>
      <w:r>
        <w:rPr>
          <w:rFonts w:ascii="Calibri" w:hAnsi="Calibri"/>
          <w:sz w:val="22"/>
          <w:szCs w:val="22"/>
        </w:rPr>
        <w:t>in</w:t>
      </w:r>
      <w:r w:rsidRPr="0002609A">
        <w:rPr>
          <w:rFonts w:ascii="Calibri" w:hAnsi="Calibri"/>
          <w:sz w:val="22"/>
          <w:szCs w:val="22"/>
        </w:rPr>
        <w:t xml:space="preserve"> the community.  Please ask somebody who is not a member of your Church but </w:t>
      </w:r>
      <w:r>
        <w:rPr>
          <w:rFonts w:ascii="Calibri" w:hAnsi="Calibri"/>
          <w:sz w:val="22"/>
          <w:szCs w:val="22"/>
        </w:rPr>
        <w:t xml:space="preserve">who knows you in a </w:t>
      </w:r>
      <w:r w:rsidRPr="0002609A">
        <w:rPr>
          <w:rFonts w:ascii="Calibri" w:hAnsi="Calibri"/>
          <w:sz w:val="22"/>
          <w:szCs w:val="22"/>
        </w:rPr>
        <w:t xml:space="preserve">different context, e.g. Head Teacher, Mayor, work colleague, </w:t>
      </w:r>
      <w:r>
        <w:rPr>
          <w:rFonts w:ascii="Calibri" w:hAnsi="Calibri"/>
          <w:sz w:val="22"/>
          <w:szCs w:val="22"/>
        </w:rPr>
        <w:t>shopkeeper</w:t>
      </w:r>
      <w:r w:rsidRPr="0002609A">
        <w:rPr>
          <w:rFonts w:ascii="Calibri" w:hAnsi="Calibri"/>
          <w:sz w:val="22"/>
          <w:szCs w:val="22"/>
        </w:rPr>
        <w:t xml:space="preserve">, local police officer, funeral director . . . </w:t>
      </w:r>
      <w:r w:rsidRPr="00F47720">
        <w:rPr>
          <w:rFonts w:ascii="Calibri" w:hAnsi="Calibri"/>
          <w:b/>
          <w:bCs/>
          <w:sz w:val="22"/>
          <w:szCs w:val="22"/>
        </w:rPr>
        <w:t>For those ministers who are SSMs &amp; OLMs working one or two days a week or who work in secular employment</w:t>
      </w:r>
      <w:r w:rsidRPr="0002609A">
        <w:rPr>
          <w:rFonts w:ascii="Calibri" w:hAnsi="Calibri"/>
          <w:sz w:val="22"/>
          <w:szCs w:val="22"/>
        </w:rPr>
        <w:t>, feel free to use Form C twice instead of Form D.</w:t>
      </w:r>
    </w:p>
    <w:p w14:paraId="0C618287" w14:textId="77777777" w:rsidR="000A22C6" w:rsidRDefault="000A22C6" w:rsidP="000A22C6">
      <w:pPr>
        <w:pStyle w:val="ListParagraph"/>
        <w:rPr>
          <w:rFonts w:ascii="Calibri" w:hAnsi="Calibri"/>
          <w:sz w:val="22"/>
          <w:szCs w:val="22"/>
        </w:rPr>
      </w:pPr>
    </w:p>
    <w:p w14:paraId="20F5AFAF" w14:textId="77777777" w:rsidR="000A22C6" w:rsidRPr="0002609A" w:rsidRDefault="000A22C6" w:rsidP="000A22C6">
      <w:pPr>
        <w:ind w:left="714"/>
        <w:rPr>
          <w:rFonts w:ascii="Calibri" w:hAnsi="Calibri"/>
          <w:sz w:val="22"/>
          <w:szCs w:val="22"/>
        </w:rPr>
      </w:pPr>
    </w:p>
    <w:p w14:paraId="62DE6A31" w14:textId="13D92021" w:rsidR="0002609A" w:rsidRDefault="0002609A" w:rsidP="007C360B">
      <w:pPr>
        <w:numPr>
          <w:ilvl w:val="0"/>
          <w:numId w:val="4"/>
        </w:numPr>
        <w:ind w:left="714" w:hanging="357"/>
        <w:rPr>
          <w:rFonts w:ascii="Calibri" w:hAnsi="Calibri"/>
          <w:sz w:val="22"/>
          <w:szCs w:val="22"/>
        </w:rPr>
      </w:pPr>
      <w:r w:rsidRPr="0002609A">
        <w:rPr>
          <w:rFonts w:ascii="Calibri" w:hAnsi="Calibri"/>
          <w:b/>
          <w:bCs/>
          <w:sz w:val="22"/>
          <w:szCs w:val="22"/>
        </w:rPr>
        <w:lastRenderedPageBreak/>
        <w:t>FORM D Church Wardens</w:t>
      </w:r>
      <w:r w:rsidRPr="0002609A">
        <w:rPr>
          <w:rFonts w:ascii="Calibri" w:hAnsi="Calibri"/>
          <w:sz w:val="22"/>
          <w:szCs w:val="22"/>
        </w:rPr>
        <w:t>: It is most helpful if they complete the form together</w:t>
      </w:r>
      <w:r w:rsidR="000A22C6">
        <w:rPr>
          <w:rFonts w:ascii="Calibri" w:hAnsi="Calibri"/>
          <w:sz w:val="22"/>
          <w:szCs w:val="22"/>
        </w:rPr>
        <w:t>,</w:t>
      </w:r>
      <w:r w:rsidRPr="0002609A">
        <w:rPr>
          <w:rFonts w:ascii="Calibri" w:hAnsi="Calibri"/>
          <w:sz w:val="22"/>
          <w:szCs w:val="22"/>
        </w:rPr>
        <w:t xml:space="preserve"> but if you think they would rather complete one each, please send them both a copy.</w:t>
      </w:r>
    </w:p>
    <w:p w14:paraId="2C65EEB7" w14:textId="77777777" w:rsidR="000A22C6" w:rsidRPr="0002609A" w:rsidRDefault="000A22C6" w:rsidP="00970F95">
      <w:pPr>
        <w:rPr>
          <w:rFonts w:ascii="Calibri" w:hAnsi="Calibri"/>
          <w:sz w:val="22"/>
          <w:szCs w:val="22"/>
        </w:rPr>
      </w:pPr>
    </w:p>
    <w:p w14:paraId="5CA7209C" w14:textId="2AC3BE6C" w:rsidR="0002609A" w:rsidRPr="0002609A" w:rsidRDefault="005D12CD" w:rsidP="007C360B">
      <w:pPr>
        <w:numPr>
          <w:ilvl w:val="0"/>
          <w:numId w:val="4"/>
        </w:numPr>
        <w:ind w:left="714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MDR</w:t>
      </w:r>
      <w:r w:rsidR="0002609A" w:rsidRPr="782D621C">
        <w:rPr>
          <w:rFonts w:ascii="Calibri" w:hAnsi="Calibri"/>
          <w:b/>
          <w:bCs/>
          <w:sz w:val="22"/>
          <w:szCs w:val="22"/>
        </w:rPr>
        <w:t xml:space="preserve"> SUMMARY FORM</w:t>
      </w:r>
      <w:r w:rsidR="0002609A" w:rsidRPr="782D621C">
        <w:rPr>
          <w:rFonts w:ascii="Calibri" w:hAnsi="Calibri"/>
          <w:sz w:val="22"/>
          <w:szCs w:val="22"/>
        </w:rPr>
        <w:t xml:space="preserve">: This is </w:t>
      </w:r>
      <w:r w:rsidR="00F74589" w:rsidRPr="782D621C">
        <w:rPr>
          <w:rFonts w:ascii="Calibri" w:hAnsi="Calibri"/>
          <w:sz w:val="22"/>
          <w:szCs w:val="22"/>
        </w:rPr>
        <w:t>completed</w:t>
      </w:r>
      <w:r w:rsidR="0002609A" w:rsidRPr="782D621C">
        <w:rPr>
          <w:rFonts w:ascii="Calibri" w:hAnsi="Calibri"/>
          <w:sz w:val="22"/>
          <w:szCs w:val="22"/>
        </w:rPr>
        <w:t xml:space="preserve"> immediately after the review meeting by both </w:t>
      </w:r>
      <w:proofErr w:type="gramStart"/>
      <w:r w:rsidR="0002609A" w:rsidRPr="782D621C">
        <w:rPr>
          <w:rFonts w:ascii="Calibri" w:hAnsi="Calibri"/>
          <w:sz w:val="22"/>
          <w:szCs w:val="22"/>
        </w:rPr>
        <w:t>yourself</w:t>
      </w:r>
      <w:proofErr w:type="gramEnd"/>
      <w:r w:rsidR="0002609A" w:rsidRPr="782D621C">
        <w:rPr>
          <w:rFonts w:ascii="Calibri" w:hAnsi="Calibri"/>
          <w:sz w:val="22"/>
          <w:szCs w:val="22"/>
        </w:rPr>
        <w:t xml:space="preserve"> and the review</w:t>
      </w:r>
      <w:r w:rsidR="6AC23BDA" w:rsidRPr="782D621C">
        <w:rPr>
          <w:rFonts w:ascii="Calibri" w:hAnsi="Calibri"/>
          <w:sz w:val="22"/>
          <w:szCs w:val="22"/>
        </w:rPr>
        <w:t>ee</w:t>
      </w:r>
      <w:r w:rsidR="0002609A" w:rsidRPr="782D621C">
        <w:rPr>
          <w:rFonts w:ascii="Calibri" w:hAnsi="Calibri"/>
          <w:sz w:val="22"/>
          <w:szCs w:val="22"/>
        </w:rPr>
        <w:t xml:space="preserve"> and is intended to capture key areas of the discussion.</w:t>
      </w:r>
    </w:p>
    <w:p w14:paraId="40C34399" w14:textId="77777777" w:rsidR="007465E5" w:rsidRDefault="007465E5" w:rsidP="00A82317">
      <w:pPr>
        <w:spacing w:line="288" w:lineRule="auto"/>
        <w:rPr>
          <w:rFonts w:ascii="Calibri" w:hAnsi="Calibri"/>
          <w:b/>
          <w:bCs/>
          <w:sz w:val="28"/>
          <w:szCs w:val="28"/>
        </w:rPr>
      </w:pPr>
    </w:p>
    <w:p w14:paraId="3B90AB28" w14:textId="77777777" w:rsidR="00243026" w:rsidRPr="00A82317" w:rsidRDefault="00243026" w:rsidP="00243026">
      <w:pPr>
        <w:rPr>
          <w:rFonts w:ascii="Calibri" w:hAnsi="Calibri"/>
          <w:b/>
          <w:bCs/>
          <w:sz w:val="22"/>
          <w:szCs w:val="22"/>
        </w:rPr>
      </w:pPr>
      <w:r w:rsidRPr="00A82317">
        <w:rPr>
          <w:rFonts w:ascii="Calibri" w:hAnsi="Calibri"/>
          <w:b/>
          <w:bCs/>
          <w:sz w:val="22"/>
          <w:szCs w:val="22"/>
        </w:rPr>
        <w:t xml:space="preserve">Review </w:t>
      </w:r>
    </w:p>
    <w:p w14:paraId="3802ED2E" w14:textId="77777777" w:rsidR="00243026" w:rsidRDefault="00243026" w:rsidP="00243026">
      <w:pPr>
        <w:rPr>
          <w:rFonts w:ascii="Calibri" w:hAnsi="Calibri"/>
          <w:sz w:val="22"/>
          <w:szCs w:val="22"/>
        </w:rPr>
      </w:pPr>
      <w:r w:rsidRPr="00A82317">
        <w:rPr>
          <w:rFonts w:ascii="Calibri" w:hAnsi="Calibri"/>
          <w:sz w:val="22"/>
          <w:szCs w:val="22"/>
        </w:rPr>
        <w:t xml:space="preserve">The review </w:t>
      </w:r>
      <w:r w:rsidRPr="00835785">
        <w:rPr>
          <w:rFonts w:ascii="Calibri" w:hAnsi="Calibri"/>
          <w:b/>
          <w:bCs/>
          <w:sz w:val="22"/>
          <w:szCs w:val="22"/>
        </w:rPr>
        <w:t>needs up to two uninterrupted hours to complete</w:t>
      </w:r>
      <w:r w:rsidRPr="00A82317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which will give you time to reflect on your life and ministry.  The review will conclude by agreeing with your Reviewer new personal and ministry objectives. </w:t>
      </w:r>
      <w:r w:rsidRPr="00A82317">
        <w:rPr>
          <w:rFonts w:ascii="Calibri" w:hAnsi="Calibri"/>
          <w:sz w:val="22"/>
          <w:szCs w:val="22"/>
        </w:rPr>
        <w:t xml:space="preserve">If this doesn’t happen at the review, the outcomes should be agreed </w:t>
      </w:r>
      <w:r w:rsidRPr="00A82317">
        <w:rPr>
          <w:rFonts w:ascii="Calibri" w:hAnsi="Calibri"/>
          <w:sz w:val="22"/>
          <w:szCs w:val="22"/>
          <w:u w:val="single"/>
        </w:rPr>
        <w:t>within a week</w:t>
      </w:r>
      <w:r w:rsidRPr="00A82317">
        <w:rPr>
          <w:rFonts w:ascii="Calibri" w:hAnsi="Calibri"/>
          <w:sz w:val="22"/>
          <w:szCs w:val="22"/>
        </w:rPr>
        <w:t xml:space="preserve"> of the review.  </w:t>
      </w:r>
    </w:p>
    <w:p w14:paraId="6351DAC5" w14:textId="77777777" w:rsidR="00243026" w:rsidRPr="00A82317" w:rsidRDefault="00243026" w:rsidP="00243026">
      <w:pPr>
        <w:rPr>
          <w:rFonts w:ascii="Calibri" w:hAnsi="Calibri"/>
          <w:sz w:val="22"/>
          <w:szCs w:val="22"/>
        </w:rPr>
      </w:pPr>
    </w:p>
    <w:p w14:paraId="5642A855" w14:textId="77777777" w:rsidR="00243026" w:rsidRPr="00A82317" w:rsidRDefault="00243026" w:rsidP="00243026">
      <w:pPr>
        <w:rPr>
          <w:rFonts w:ascii="Calibri" w:hAnsi="Calibri"/>
          <w:b/>
          <w:bCs/>
          <w:sz w:val="22"/>
          <w:szCs w:val="22"/>
        </w:rPr>
      </w:pPr>
      <w:r w:rsidRPr="00A82317">
        <w:rPr>
          <w:rFonts w:ascii="Calibri" w:hAnsi="Calibri"/>
          <w:b/>
          <w:bCs/>
          <w:sz w:val="22"/>
          <w:szCs w:val="22"/>
        </w:rPr>
        <w:t>After the Review</w:t>
      </w:r>
    </w:p>
    <w:p w14:paraId="5640ACE1" w14:textId="77777777" w:rsidR="00243026" w:rsidRDefault="00243026" w:rsidP="00243026">
      <w:pPr>
        <w:rPr>
          <w:rFonts w:ascii="Calibri" w:hAnsi="Calibri"/>
          <w:sz w:val="22"/>
          <w:szCs w:val="22"/>
        </w:rPr>
      </w:pPr>
      <w:r w:rsidRPr="00A82317">
        <w:rPr>
          <w:rFonts w:ascii="Calibri" w:hAnsi="Calibri"/>
          <w:sz w:val="22"/>
          <w:szCs w:val="22"/>
        </w:rPr>
        <w:t xml:space="preserve">After the Review, </w:t>
      </w:r>
      <w:r>
        <w:rPr>
          <w:rFonts w:ascii="Calibri" w:hAnsi="Calibri"/>
          <w:sz w:val="22"/>
          <w:szCs w:val="22"/>
        </w:rPr>
        <w:t xml:space="preserve">only </w:t>
      </w:r>
      <w:r w:rsidRPr="00A82317">
        <w:rPr>
          <w:rFonts w:ascii="Calibri" w:hAnsi="Calibri"/>
          <w:sz w:val="22"/>
          <w:szCs w:val="22"/>
        </w:rPr>
        <w:t xml:space="preserve">a paper copy of the Summary Form will be kept </w:t>
      </w:r>
      <w:r>
        <w:rPr>
          <w:rFonts w:ascii="Calibri" w:hAnsi="Calibri"/>
          <w:sz w:val="22"/>
          <w:szCs w:val="22"/>
        </w:rPr>
        <w:t>in</w:t>
      </w:r>
      <w:r w:rsidRPr="00A82317">
        <w:rPr>
          <w:rFonts w:ascii="Calibri" w:hAnsi="Calibri"/>
          <w:sz w:val="22"/>
          <w:szCs w:val="22"/>
        </w:rPr>
        <w:t xml:space="preserve"> your </w:t>
      </w:r>
      <w:r>
        <w:rPr>
          <w:rFonts w:ascii="Calibri" w:hAnsi="Calibri"/>
          <w:sz w:val="22"/>
          <w:szCs w:val="22"/>
        </w:rPr>
        <w:t>Blue File</w:t>
      </w:r>
      <w:r w:rsidRPr="00A82317">
        <w:rPr>
          <w:rFonts w:ascii="Calibri" w:hAnsi="Calibri"/>
          <w:sz w:val="22"/>
          <w:szCs w:val="22"/>
        </w:rPr>
        <w:t xml:space="preserve"> at Willow Grange.  In addition, a copy of the Summary Form will be sent electronically to the Bishop of Dorking, your </w:t>
      </w:r>
      <w:proofErr w:type="gramStart"/>
      <w:r w:rsidRPr="00A82317">
        <w:rPr>
          <w:rFonts w:ascii="Calibri" w:hAnsi="Calibri"/>
          <w:sz w:val="22"/>
          <w:szCs w:val="22"/>
        </w:rPr>
        <w:t>Archdeacon</w:t>
      </w:r>
      <w:proofErr w:type="gramEnd"/>
      <w:r w:rsidRPr="00A82317">
        <w:rPr>
          <w:rFonts w:ascii="Calibri" w:hAnsi="Calibri"/>
          <w:sz w:val="22"/>
          <w:szCs w:val="22"/>
        </w:rPr>
        <w:t xml:space="preserve"> and the Director of Mission.  </w:t>
      </w:r>
    </w:p>
    <w:p w14:paraId="0A351214" w14:textId="77777777" w:rsidR="00243026" w:rsidRPr="00A82317" w:rsidRDefault="00243026" w:rsidP="00243026">
      <w:pPr>
        <w:rPr>
          <w:rFonts w:ascii="Calibri" w:hAnsi="Calibri"/>
          <w:sz w:val="22"/>
          <w:szCs w:val="22"/>
        </w:rPr>
      </w:pPr>
    </w:p>
    <w:p w14:paraId="310330AE" w14:textId="77777777" w:rsidR="00243026" w:rsidRPr="00B774B3" w:rsidRDefault="00243026" w:rsidP="00243026">
      <w:pPr>
        <w:rPr>
          <w:rFonts w:ascii="Calibri" w:hAnsi="Calibri"/>
          <w:b/>
          <w:bCs/>
          <w:sz w:val="28"/>
          <w:szCs w:val="28"/>
        </w:rPr>
      </w:pPr>
      <w:r w:rsidRPr="00B774B3">
        <w:rPr>
          <w:rFonts w:ascii="Calibri" w:hAnsi="Calibri"/>
          <w:b/>
          <w:bCs/>
          <w:sz w:val="28"/>
          <w:szCs w:val="28"/>
        </w:rPr>
        <w:t>Resources:</w:t>
      </w:r>
    </w:p>
    <w:p w14:paraId="626F4B84" w14:textId="77777777" w:rsidR="00243026" w:rsidRDefault="00243026" w:rsidP="00243026">
      <w:pPr>
        <w:rPr>
          <w:rFonts w:ascii="Calibri" w:hAnsi="Calibri"/>
          <w:sz w:val="22"/>
          <w:szCs w:val="22"/>
        </w:rPr>
      </w:pPr>
    </w:p>
    <w:p w14:paraId="62B0EBA8" w14:textId="77777777" w:rsidR="00243026" w:rsidRPr="009B2D1D" w:rsidRDefault="00243026" w:rsidP="00243026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Suggested Retreat Outline with Self-Reflection Aids </w:t>
      </w:r>
      <w:r>
        <w:rPr>
          <w:rFonts w:ascii="Calibri" w:hAnsi="Calibri"/>
          <w:sz w:val="22"/>
          <w:szCs w:val="22"/>
        </w:rPr>
        <w:t>to h</w:t>
      </w:r>
      <w:r w:rsidRPr="003E6EC8">
        <w:rPr>
          <w:rFonts w:ascii="Calibri" w:hAnsi="Calibri"/>
          <w:sz w:val="22"/>
          <w:szCs w:val="22"/>
        </w:rPr>
        <w:t>elp you consider your vocation, work/ministry/life balance</w:t>
      </w:r>
      <w:r>
        <w:rPr>
          <w:rFonts w:ascii="Calibri" w:hAnsi="Calibri"/>
          <w:sz w:val="22"/>
          <w:szCs w:val="22"/>
        </w:rPr>
        <w:t>– available on the MDR section of the website.</w:t>
      </w:r>
    </w:p>
    <w:p w14:paraId="384D6AAB" w14:textId="77777777" w:rsidR="00243026" w:rsidRPr="009B2D1D" w:rsidRDefault="00243026" w:rsidP="00243026">
      <w:pPr>
        <w:pStyle w:val="ListParagraph"/>
        <w:rPr>
          <w:rFonts w:ascii="Calibri" w:hAnsi="Calibri"/>
          <w:sz w:val="22"/>
          <w:szCs w:val="22"/>
        </w:rPr>
      </w:pPr>
    </w:p>
    <w:p w14:paraId="0D01E569" w14:textId="77777777" w:rsidR="00243026" w:rsidRPr="003E6EC8" w:rsidRDefault="00243026" w:rsidP="00243026">
      <w:pPr>
        <w:pStyle w:val="ListParagraph"/>
        <w:numPr>
          <w:ilvl w:val="0"/>
          <w:numId w:val="3"/>
        </w:numPr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 w:rsidRPr="003E6EC8">
        <w:rPr>
          <w:rFonts w:ascii="Calibri" w:hAnsi="Calibri"/>
          <w:b/>
          <w:bCs/>
          <w:sz w:val="22"/>
          <w:szCs w:val="22"/>
        </w:rPr>
        <w:t>The Ord</w:t>
      </w:r>
      <w:r w:rsidRPr="009A540B">
        <w:rPr>
          <w:rFonts w:ascii="Calibri" w:hAnsi="Calibri"/>
          <w:b/>
          <w:bCs/>
          <w:color w:val="000000" w:themeColor="text1"/>
          <w:sz w:val="22"/>
          <w:szCs w:val="22"/>
        </w:rPr>
        <w:t>inal</w:t>
      </w:r>
      <w:r w:rsidRPr="009A540B">
        <w:rPr>
          <w:rFonts w:ascii="Calibri" w:hAnsi="Calibri"/>
          <w:color w:val="000000" w:themeColor="text1"/>
          <w:sz w:val="22"/>
          <w:szCs w:val="22"/>
        </w:rPr>
        <w:t xml:space="preserve">: </w:t>
      </w:r>
      <w:hyperlink r:id="rId11" w:history="1">
        <w:r w:rsidRPr="008E126F">
          <w:rPr>
            <w:rStyle w:val="Hyperlink"/>
            <w:rFonts w:ascii="Calibri" w:hAnsi="Calibri"/>
            <w:sz w:val="22"/>
            <w:szCs w:val="22"/>
          </w:rPr>
          <w:t>Click here</w:t>
        </w:r>
      </w:hyperlink>
    </w:p>
    <w:p w14:paraId="1CCAA4F8" w14:textId="77777777" w:rsidR="00243026" w:rsidRPr="00B7738B" w:rsidRDefault="00243026" w:rsidP="00243026">
      <w:pPr>
        <w:rPr>
          <w:rFonts w:ascii="Calibri" w:hAnsi="Calibri"/>
          <w:sz w:val="22"/>
          <w:szCs w:val="22"/>
        </w:rPr>
      </w:pPr>
    </w:p>
    <w:p w14:paraId="25277DEF" w14:textId="77777777" w:rsidR="00243026" w:rsidRPr="00941603" w:rsidRDefault="00243026" w:rsidP="00243026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3E6EC8">
        <w:rPr>
          <w:rFonts w:ascii="Calibri" w:hAnsi="Calibri"/>
          <w:b/>
          <w:bCs/>
          <w:sz w:val="22"/>
          <w:szCs w:val="22"/>
        </w:rPr>
        <w:t>Self</w:t>
      </w:r>
      <w:r>
        <w:rPr>
          <w:rFonts w:ascii="Calibri" w:hAnsi="Calibri"/>
          <w:b/>
          <w:bCs/>
          <w:sz w:val="22"/>
          <w:szCs w:val="22"/>
        </w:rPr>
        <w:t>-care a</w:t>
      </w:r>
      <w:r w:rsidRPr="003E6EC8">
        <w:rPr>
          <w:rFonts w:ascii="Calibri" w:hAnsi="Calibri"/>
          <w:b/>
          <w:bCs/>
          <w:sz w:val="22"/>
          <w:szCs w:val="22"/>
        </w:rPr>
        <w:t>ssessments</w:t>
      </w:r>
      <w:r w:rsidRPr="003E6EC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will help you consider the stress or strain level</w:t>
      </w:r>
      <w:r w:rsidRPr="003E6EC8">
        <w:rPr>
          <w:rFonts w:ascii="Calibri" w:hAnsi="Calibri"/>
          <w:sz w:val="22"/>
          <w:szCs w:val="22"/>
        </w:rPr>
        <w:t xml:space="preserve"> in your life.  There is also a tool to assess the level of burnout you may be suffering from</w:t>
      </w:r>
      <w:r>
        <w:rPr>
          <w:rFonts w:ascii="Calibri" w:hAnsi="Calibri"/>
          <w:sz w:val="22"/>
          <w:szCs w:val="22"/>
        </w:rPr>
        <w:t xml:space="preserve"> - available on the MDR section of the website.</w:t>
      </w:r>
    </w:p>
    <w:p w14:paraId="77170A5E" w14:textId="77777777" w:rsidR="00243026" w:rsidRPr="00CC5360" w:rsidRDefault="00243026" w:rsidP="00243026">
      <w:pPr>
        <w:pStyle w:val="ListParagraph"/>
        <w:rPr>
          <w:rFonts w:ascii="Calibri" w:hAnsi="Calibri"/>
          <w:sz w:val="22"/>
          <w:szCs w:val="22"/>
        </w:rPr>
      </w:pPr>
    </w:p>
    <w:p w14:paraId="49F5C277" w14:textId="77777777" w:rsidR="00243026" w:rsidRDefault="00243026" w:rsidP="00243026">
      <w:pPr>
        <w:pStyle w:val="ListParagraph"/>
        <w:numPr>
          <w:ilvl w:val="0"/>
          <w:numId w:val="3"/>
        </w:numPr>
        <w:ind w:left="714" w:hanging="357"/>
        <w:rPr>
          <w:rFonts w:ascii="Calibri" w:hAnsi="Calibri"/>
          <w:sz w:val="22"/>
          <w:szCs w:val="22"/>
        </w:rPr>
      </w:pPr>
      <w:r w:rsidRPr="000E2BB5">
        <w:rPr>
          <w:rFonts w:ascii="Calibri" w:hAnsi="Calibri"/>
          <w:b/>
          <w:bCs/>
          <w:sz w:val="22"/>
          <w:szCs w:val="22"/>
        </w:rPr>
        <w:t xml:space="preserve">Resources for addictions.  </w:t>
      </w:r>
      <w:r w:rsidRPr="000E2BB5">
        <w:rPr>
          <w:rFonts w:ascii="Calibri" w:hAnsi="Calibri"/>
          <w:sz w:val="22"/>
          <w:szCs w:val="22"/>
        </w:rPr>
        <w:t>If you struggle with an addiction, you can’t recover alone or by trying harder.  You will need help.</w:t>
      </w:r>
    </w:p>
    <w:p w14:paraId="743234E8" w14:textId="77777777" w:rsidR="00243026" w:rsidRPr="00F40FAF" w:rsidRDefault="00243026" w:rsidP="00243026">
      <w:pPr>
        <w:pStyle w:val="ListParagraph"/>
        <w:rPr>
          <w:rFonts w:ascii="Calibri" w:hAnsi="Calibri"/>
          <w:sz w:val="22"/>
          <w:szCs w:val="22"/>
        </w:rPr>
      </w:pPr>
    </w:p>
    <w:p w14:paraId="452494C7" w14:textId="77777777" w:rsidR="00243026" w:rsidRPr="000E2BB5" w:rsidRDefault="00243026" w:rsidP="00243026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0E2BB5">
        <w:rPr>
          <w:rFonts w:asciiTheme="minorHAnsi" w:hAnsiTheme="minorHAnsi" w:cstheme="minorHAnsi"/>
          <w:sz w:val="22"/>
          <w:szCs w:val="22"/>
        </w:rPr>
        <w:t xml:space="preserve">ornography – </w:t>
      </w:r>
      <w:hyperlink r:id="rId12" w:history="1">
        <w:r w:rsidRPr="000E2BB5">
          <w:rPr>
            <w:rStyle w:val="Hyperlink"/>
            <w:rFonts w:asciiTheme="minorHAnsi" w:hAnsiTheme="minorHAnsi" w:cstheme="minorHAnsi"/>
            <w:sz w:val="22"/>
            <w:szCs w:val="22"/>
          </w:rPr>
          <w:t>www.pivotalrecovery.org</w:t>
        </w:r>
      </w:hyperlink>
      <w:r w:rsidRPr="000E2BB5">
        <w:rPr>
          <w:rFonts w:asciiTheme="minorHAnsi" w:hAnsiTheme="minorHAnsi" w:cstheme="minorHAnsi"/>
          <w:sz w:val="22"/>
          <w:szCs w:val="22"/>
        </w:rPr>
        <w:t xml:space="preserve"> or </w:t>
      </w:r>
      <w:hyperlink r:id="rId13" w:history="1">
        <w:r w:rsidRPr="000E2BB5">
          <w:rPr>
            <w:rStyle w:val="Hyperlink"/>
            <w:rFonts w:asciiTheme="minorHAnsi" w:hAnsiTheme="minorHAnsi" w:cstheme="minorHAnsi"/>
            <w:sz w:val="22"/>
            <w:szCs w:val="22"/>
          </w:rPr>
          <w:t>www.thelaurelcentre.co.uk</w:t>
        </w:r>
      </w:hyperlink>
    </w:p>
    <w:p w14:paraId="276C70BC" w14:textId="77777777" w:rsidR="00243026" w:rsidRPr="000E2BB5" w:rsidRDefault="00243026" w:rsidP="00243026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282A44">
        <w:rPr>
          <w:rFonts w:asciiTheme="minorHAnsi" w:hAnsiTheme="minorHAnsi" w:cstheme="minorHAnsi"/>
          <w:sz w:val="22"/>
          <w:szCs w:val="22"/>
        </w:rPr>
        <w:t xml:space="preserve">Gambling - </w:t>
      </w:r>
      <w:hyperlink r:id="rId14" w:history="1">
        <w:r w:rsidRPr="00B900F8">
          <w:rPr>
            <w:rStyle w:val="Hyperlink"/>
            <w:rFonts w:asciiTheme="minorHAnsi" w:hAnsiTheme="minorHAnsi" w:cstheme="minorHAnsi"/>
            <w:sz w:val="22"/>
            <w:szCs w:val="22"/>
          </w:rPr>
          <w:t>www.gamblersanonymous.org.uk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2D98FE" w14:textId="77777777" w:rsidR="00243026" w:rsidRPr="00282A44" w:rsidRDefault="00243026" w:rsidP="00243026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82A44">
        <w:rPr>
          <w:rFonts w:asciiTheme="minorHAnsi" w:hAnsiTheme="minorHAnsi" w:cstheme="minorHAnsi"/>
          <w:sz w:val="22"/>
          <w:szCs w:val="22"/>
        </w:rPr>
        <w:t xml:space="preserve">Alcohol - </w:t>
      </w:r>
      <w:hyperlink r:id="rId15" w:history="1">
        <w:r w:rsidRPr="00282A44">
          <w:rPr>
            <w:rStyle w:val="Hyperlink"/>
            <w:rFonts w:asciiTheme="minorHAnsi" w:hAnsiTheme="minorHAnsi" w:cstheme="minorHAnsi"/>
            <w:sz w:val="22"/>
            <w:szCs w:val="22"/>
          </w:rPr>
          <w:t>www.alcoholics-anonymous.org.uk</w:t>
        </w:r>
      </w:hyperlink>
    </w:p>
    <w:p w14:paraId="00CDD851" w14:textId="77777777" w:rsidR="000E2BB5" w:rsidRPr="00BF0F0F" w:rsidRDefault="000E2BB5" w:rsidP="000E2BB5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55E5BA2D" w14:textId="2FA4F79D" w:rsidR="000E2BB5" w:rsidRPr="00BF0F0F" w:rsidRDefault="00390F79" w:rsidP="000E2BB5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596C3F">
        <w:rPr>
          <w:rStyle w:val="woj"/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0291" behindDoc="1" locked="0" layoutInCell="1" allowOverlap="1" wp14:anchorId="66BC20F8" wp14:editId="5A49A940">
                <wp:simplePos x="0" y="0"/>
                <wp:positionH relativeFrom="margin">
                  <wp:posOffset>0</wp:posOffset>
                </wp:positionH>
                <wp:positionV relativeFrom="page">
                  <wp:posOffset>7601585</wp:posOffset>
                </wp:positionV>
                <wp:extent cx="6570345" cy="658495"/>
                <wp:effectExtent l="12700" t="12700" r="20955" b="20955"/>
                <wp:wrapTight wrapText="bothSides">
                  <wp:wrapPolygon edited="0">
                    <wp:start x="-42" y="-279"/>
                    <wp:lineTo x="-42" y="21782"/>
                    <wp:lineTo x="21627" y="21782"/>
                    <wp:lineTo x="21627" y="-279"/>
                    <wp:lineTo x="-42" y="-279"/>
                  </wp:wrapPolygon>
                </wp:wrapTight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658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2E954" w14:textId="77777777" w:rsidR="00390F79" w:rsidRPr="006378CB" w:rsidRDefault="00390F79" w:rsidP="00390F7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378C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“Are you tired? Worn out? Burned out on religion? Come to me. Get away with me and you’ll recover your life. I’ll show you how to take a real rest. Walk with me and work with me—watch how I do it. Learn the unforced rhythms of grace. I won’t lay anything heavy or ill-fitting on you. Keep company with me and you’ll learn to live freely and lightly.”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Mt 11v28-30 The 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BC20F8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0;margin-top:598.55pt;width:517.35pt;height:51.85pt;z-index:-251656189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" strokecolor="#00b050" strokeweight="3pt">
                <v:fill opacity="0"/>
                <v:textbox style="mso-fit-shape-to-text:t">
                  <w:txbxContent>
                    <w:p w14:paraId="16D2E954" w14:textId="77777777" w:rsidR="00390F79" w:rsidRPr="006378CB" w:rsidRDefault="00390F79" w:rsidP="00390F79">
                      <w:pPr>
                        <w:rPr>
                          <w:sz w:val="22"/>
                          <w:szCs w:val="22"/>
                        </w:rPr>
                      </w:pPr>
                      <w:r w:rsidRPr="006378C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“Are you tired? Worn out? Burned out on religion? Come to me. Get away with me and you’ll recover your life. I’ll show you how to take a real rest. Walk with me and work with me—watch how I do it. Learn the unforced rhythms of grace. I won’t lay anything heavy or ill-fitting on you. Keep company with me and you’ll learn to live freely and lightly.”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Mt 11v28-30 The Message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2A28B3FC" w14:textId="77777777" w:rsidR="000E2BB5" w:rsidRPr="00BF0F0F" w:rsidRDefault="000E2BB5" w:rsidP="000E2BB5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2F1F8739" w14:textId="77777777" w:rsidR="000E2BB5" w:rsidRPr="00BF0F0F" w:rsidRDefault="000E2BB5" w:rsidP="000E2BB5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35B9D428" w14:textId="77777777" w:rsidR="00DB6BD6" w:rsidRDefault="00DB6BD6" w:rsidP="00DB6BD6">
      <w:pPr>
        <w:ind w:left="1089"/>
        <w:rPr>
          <w:rFonts w:ascii="Calibri" w:hAnsi="Calibri"/>
          <w:sz w:val="22"/>
          <w:szCs w:val="22"/>
          <w:lang w:val="it-IT"/>
        </w:rPr>
      </w:pPr>
    </w:p>
    <w:p w14:paraId="1C26AD84" w14:textId="77777777" w:rsidR="00390F79" w:rsidRPr="00BF0F0F" w:rsidRDefault="00390F79" w:rsidP="00DB6BD6">
      <w:pPr>
        <w:ind w:left="1089"/>
        <w:rPr>
          <w:rFonts w:ascii="Calibri" w:hAnsi="Calibri"/>
          <w:sz w:val="22"/>
          <w:szCs w:val="22"/>
          <w:lang w:val="it-IT"/>
        </w:rPr>
      </w:pPr>
    </w:p>
    <w:p w14:paraId="7D54EBBB" w14:textId="77777777" w:rsidR="000E2BB5" w:rsidRPr="00BF0F0F" w:rsidRDefault="000E2BB5" w:rsidP="005B36F6">
      <w:pPr>
        <w:rPr>
          <w:rFonts w:ascii="Calibri" w:hAnsi="Calibri" w:cs="Arial"/>
          <w:b/>
          <w:color w:val="2E74B5" w:themeColor="accent1" w:themeShade="BF"/>
          <w:sz w:val="22"/>
          <w:szCs w:val="22"/>
          <w:lang w:val="it-IT"/>
        </w:rPr>
      </w:pPr>
    </w:p>
    <w:p w14:paraId="5D1DED2D" w14:textId="0A2D0CE9" w:rsidR="00D6675E" w:rsidRPr="0093244D" w:rsidRDefault="005B36F6" w:rsidP="005B36F6">
      <w:pPr>
        <w:rPr>
          <w:rFonts w:ascii="Calibri" w:hAnsi="Calibri"/>
          <w:b/>
          <w:color w:val="2E74B5" w:themeColor="accent1" w:themeShade="BF"/>
          <w:sz w:val="32"/>
          <w:szCs w:val="32"/>
        </w:rPr>
      </w:pPr>
      <w:r w:rsidRPr="00934D27">
        <w:rPr>
          <w:rFonts w:ascii="Calibri" w:hAnsi="Calibri" w:cs="Arial"/>
          <w:b/>
          <w:color w:val="2E74B5" w:themeColor="accent1" w:themeShade="BF"/>
          <w:sz w:val="32"/>
          <w:szCs w:val="32"/>
        </w:rPr>
        <w:lastRenderedPageBreak/>
        <w:t>FORM</w:t>
      </w:r>
      <w:r w:rsidRPr="0093244D">
        <w:rPr>
          <w:rFonts w:ascii="Calibri" w:hAnsi="Calibri"/>
          <w:b/>
          <w:color w:val="2E74B5" w:themeColor="accent1" w:themeShade="BF"/>
          <w:sz w:val="32"/>
          <w:szCs w:val="32"/>
        </w:rPr>
        <w:t xml:space="preserve"> </w:t>
      </w:r>
      <w:r>
        <w:rPr>
          <w:rFonts w:ascii="Calibri" w:hAnsi="Calibri"/>
          <w:b/>
          <w:color w:val="2E74B5" w:themeColor="accent1" w:themeShade="BF"/>
          <w:sz w:val="32"/>
          <w:szCs w:val="32"/>
        </w:rPr>
        <w:t>A</w:t>
      </w:r>
      <w:r w:rsidR="00EC7712">
        <w:rPr>
          <w:rFonts w:ascii="Calibri" w:hAnsi="Calibri"/>
          <w:b/>
          <w:color w:val="2E74B5" w:themeColor="accent1" w:themeShade="BF"/>
          <w:sz w:val="32"/>
          <w:szCs w:val="32"/>
        </w:rPr>
        <w:t xml:space="preserve"> Self-Appraisal</w:t>
      </w:r>
    </w:p>
    <w:p w14:paraId="323FC34A" w14:textId="08840C0A" w:rsidR="17A3EEBC" w:rsidRDefault="17A3EEBC" w:rsidP="7CA3DEA2">
      <w:pPr>
        <w:rPr>
          <w:rFonts w:ascii="Calibri" w:hAnsi="Calibri"/>
          <w:color w:val="2E74B5" w:themeColor="accent1" w:themeShade="BF"/>
          <w:sz w:val="22"/>
          <w:szCs w:val="22"/>
        </w:rPr>
      </w:pPr>
      <w:r w:rsidRPr="6042F36F">
        <w:rPr>
          <w:rFonts w:ascii="Calibri" w:hAnsi="Calibri"/>
          <w:sz w:val="22"/>
          <w:szCs w:val="22"/>
        </w:rPr>
        <w:t>Please feel free to put N/A if a question is irrelevant</w:t>
      </w:r>
      <w:r w:rsidR="007C360B">
        <w:rPr>
          <w:rFonts w:ascii="Calibri" w:hAnsi="Calibri"/>
          <w:sz w:val="22"/>
          <w:szCs w:val="22"/>
        </w:rPr>
        <w:t xml:space="preserve"> and to use bullet </w:t>
      </w:r>
      <w:r w:rsidR="005D12CD">
        <w:rPr>
          <w:rFonts w:ascii="Calibri" w:hAnsi="Calibri"/>
          <w:sz w:val="22"/>
          <w:szCs w:val="22"/>
        </w:rPr>
        <w:t>points.</w:t>
      </w:r>
    </w:p>
    <w:p w14:paraId="6020BA54" w14:textId="77777777" w:rsidR="00D6675E" w:rsidRDefault="00D6675E" w:rsidP="00D6675E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9751" w:type="dxa"/>
        <w:shd w:val="clear" w:color="auto" w:fill="F2F2F2" w:themeFill="background1" w:themeFillShade="F2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29"/>
        <w:gridCol w:w="3395"/>
        <w:gridCol w:w="3827"/>
      </w:tblGrid>
      <w:tr w:rsidR="00D6675E" w:rsidRPr="00A8079D" w14:paraId="1E2C6A47" w14:textId="77777777" w:rsidTr="7B080E41">
        <w:tc>
          <w:tcPr>
            <w:tcW w:w="2529" w:type="dxa"/>
            <w:shd w:val="clear" w:color="auto" w:fill="F2F2F2" w:themeFill="background1" w:themeFillShade="F2"/>
          </w:tcPr>
          <w:p w14:paraId="62990054" w14:textId="77777777" w:rsidR="00D6675E" w:rsidRPr="00A8079D" w:rsidRDefault="00D6675E" w:rsidP="000447DE">
            <w:pPr>
              <w:spacing w:line="288" w:lineRule="auto"/>
              <w:rPr>
                <w:rFonts w:ascii="Calibri" w:hAnsi="Calibri"/>
                <w:color w:val="2E74B5" w:themeColor="accent1" w:themeShade="BF"/>
                <w:sz w:val="22"/>
                <w:szCs w:val="28"/>
              </w:rPr>
            </w:pPr>
            <w:r w:rsidRPr="00A8079D">
              <w:rPr>
                <w:rFonts w:ascii="Calibri" w:hAnsi="Calibri"/>
                <w:color w:val="000000" w:themeColor="text1"/>
                <w:sz w:val="22"/>
                <w:szCs w:val="28"/>
              </w:rPr>
              <w:t xml:space="preserve">Name: </w:t>
            </w:r>
          </w:p>
        </w:tc>
        <w:tc>
          <w:tcPr>
            <w:tcW w:w="7222" w:type="dxa"/>
            <w:gridSpan w:val="2"/>
            <w:shd w:val="clear" w:color="auto" w:fill="F2F2F2" w:themeFill="background1" w:themeFillShade="F2"/>
          </w:tcPr>
          <w:p w14:paraId="22AE9239" w14:textId="77777777" w:rsidR="00D6675E" w:rsidRPr="00FA7DFC" w:rsidRDefault="00D6675E" w:rsidP="000447DE">
            <w:pPr>
              <w:spacing w:line="288" w:lineRule="auto"/>
              <w:rPr>
                <w:rFonts w:ascii="Calibri" w:hAnsi="Calibri"/>
                <w:color w:val="1F3864" w:themeColor="accent5" w:themeShade="80"/>
                <w:sz w:val="22"/>
                <w:szCs w:val="28"/>
              </w:rPr>
            </w:pPr>
          </w:p>
        </w:tc>
      </w:tr>
      <w:tr w:rsidR="00D6675E" w:rsidRPr="00A8079D" w14:paraId="14CEE8C8" w14:textId="77777777" w:rsidTr="7B080E41">
        <w:trPr>
          <w:trHeight w:val="460"/>
        </w:trPr>
        <w:tc>
          <w:tcPr>
            <w:tcW w:w="2529" w:type="dxa"/>
            <w:shd w:val="clear" w:color="auto" w:fill="F2F2F2" w:themeFill="background1" w:themeFillShade="F2"/>
          </w:tcPr>
          <w:p w14:paraId="28F5E9E8" w14:textId="77777777" w:rsidR="00D6675E" w:rsidRPr="00A8079D" w:rsidRDefault="00D6675E" w:rsidP="000447DE">
            <w:pPr>
              <w:spacing w:line="288" w:lineRule="auto"/>
              <w:rPr>
                <w:rFonts w:ascii="Calibri" w:hAnsi="Calibri"/>
                <w:color w:val="2E74B5" w:themeColor="accent1" w:themeShade="BF"/>
                <w:sz w:val="22"/>
                <w:szCs w:val="28"/>
              </w:rPr>
            </w:pPr>
            <w:r w:rsidRPr="00A8079D">
              <w:rPr>
                <w:rFonts w:ascii="Calibri" w:hAnsi="Calibri"/>
                <w:color w:val="000000" w:themeColor="text1"/>
                <w:sz w:val="22"/>
                <w:szCs w:val="28"/>
              </w:rPr>
              <w:t xml:space="preserve">Date of Review meeting: </w:t>
            </w:r>
          </w:p>
        </w:tc>
        <w:tc>
          <w:tcPr>
            <w:tcW w:w="7222" w:type="dxa"/>
            <w:gridSpan w:val="2"/>
            <w:shd w:val="clear" w:color="auto" w:fill="F2F2F2" w:themeFill="background1" w:themeFillShade="F2"/>
          </w:tcPr>
          <w:p w14:paraId="7D1B2106" w14:textId="77777777" w:rsidR="00D6675E" w:rsidRPr="00FA7DFC" w:rsidRDefault="00D6675E" w:rsidP="000447DE">
            <w:pPr>
              <w:spacing w:line="288" w:lineRule="auto"/>
              <w:rPr>
                <w:rFonts w:ascii="Calibri" w:hAnsi="Calibri"/>
                <w:color w:val="1F3864" w:themeColor="accent5" w:themeShade="80"/>
                <w:sz w:val="22"/>
                <w:szCs w:val="28"/>
              </w:rPr>
            </w:pPr>
          </w:p>
        </w:tc>
      </w:tr>
      <w:tr w:rsidR="00D6675E" w:rsidRPr="00A8079D" w14:paraId="3D5F3501" w14:textId="77777777" w:rsidTr="7B080E41">
        <w:tc>
          <w:tcPr>
            <w:tcW w:w="2529" w:type="dxa"/>
            <w:shd w:val="clear" w:color="auto" w:fill="F2F2F2" w:themeFill="background1" w:themeFillShade="F2"/>
          </w:tcPr>
          <w:p w14:paraId="60C4EF09" w14:textId="77777777" w:rsidR="00D6675E" w:rsidRPr="00A8079D" w:rsidRDefault="00D6675E" w:rsidP="000447DE">
            <w:pPr>
              <w:spacing w:line="288" w:lineRule="auto"/>
              <w:rPr>
                <w:rFonts w:ascii="Calibri" w:hAnsi="Calibri"/>
                <w:color w:val="2E74B5" w:themeColor="accent1" w:themeShade="BF"/>
                <w:sz w:val="22"/>
                <w:szCs w:val="28"/>
              </w:rPr>
            </w:pPr>
            <w:r w:rsidRPr="00A8079D">
              <w:rPr>
                <w:rFonts w:ascii="Calibri" w:hAnsi="Calibri"/>
                <w:color w:val="000000" w:themeColor="text1"/>
                <w:sz w:val="22"/>
                <w:szCs w:val="28"/>
              </w:rPr>
              <w:t xml:space="preserve">Name of Reviewer: </w:t>
            </w:r>
          </w:p>
        </w:tc>
        <w:tc>
          <w:tcPr>
            <w:tcW w:w="7222" w:type="dxa"/>
            <w:gridSpan w:val="2"/>
            <w:shd w:val="clear" w:color="auto" w:fill="F2F2F2" w:themeFill="background1" w:themeFillShade="F2"/>
          </w:tcPr>
          <w:p w14:paraId="7E1316D0" w14:textId="77777777" w:rsidR="00D6675E" w:rsidRPr="00FA7DFC" w:rsidRDefault="00D6675E" w:rsidP="000447DE">
            <w:pPr>
              <w:spacing w:line="288" w:lineRule="auto"/>
              <w:rPr>
                <w:rFonts w:ascii="Calibri" w:hAnsi="Calibri"/>
                <w:color w:val="1F3864" w:themeColor="accent5" w:themeShade="80"/>
                <w:sz w:val="22"/>
                <w:szCs w:val="28"/>
              </w:rPr>
            </w:pPr>
          </w:p>
        </w:tc>
      </w:tr>
      <w:tr w:rsidR="00D6675E" w:rsidRPr="00A8079D" w14:paraId="5B3394BC" w14:textId="77777777" w:rsidTr="7B080E41">
        <w:tc>
          <w:tcPr>
            <w:tcW w:w="2529" w:type="dxa"/>
            <w:shd w:val="clear" w:color="auto" w:fill="F2F2F2" w:themeFill="background1" w:themeFillShade="F2"/>
          </w:tcPr>
          <w:p w14:paraId="0881428E" w14:textId="77777777" w:rsidR="00D6675E" w:rsidRPr="00A8079D" w:rsidRDefault="00D6675E" w:rsidP="000447DE">
            <w:pPr>
              <w:spacing w:line="288" w:lineRule="auto"/>
              <w:rPr>
                <w:rFonts w:ascii="Calibri" w:hAnsi="Calibri"/>
                <w:color w:val="2E74B5" w:themeColor="accent1" w:themeShade="BF"/>
                <w:sz w:val="22"/>
                <w:szCs w:val="28"/>
              </w:rPr>
            </w:pPr>
            <w:r w:rsidRPr="00A8079D">
              <w:rPr>
                <w:rFonts w:ascii="Calibri" w:hAnsi="Calibri"/>
                <w:color w:val="000000" w:themeColor="text1"/>
                <w:sz w:val="22"/>
                <w:szCs w:val="28"/>
              </w:rPr>
              <w:t xml:space="preserve">My last review was in: </w:t>
            </w:r>
          </w:p>
        </w:tc>
        <w:tc>
          <w:tcPr>
            <w:tcW w:w="7222" w:type="dxa"/>
            <w:gridSpan w:val="2"/>
            <w:shd w:val="clear" w:color="auto" w:fill="F2F2F2" w:themeFill="background1" w:themeFillShade="F2"/>
          </w:tcPr>
          <w:p w14:paraId="61E2F73C" w14:textId="77777777" w:rsidR="00D6675E" w:rsidRPr="00FA7DFC" w:rsidRDefault="00D6675E" w:rsidP="000447DE">
            <w:pPr>
              <w:spacing w:line="288" w:lineRule="auto"/>
              <w:rPr>
                <w:rFonts w:ascii="Calibri" w:hAnsi="Calibri"/>
                <w:color w:val="1F3864" w:themeColor="accent5" w:themeShade="80"/>
                <w:sz w:val="22"/>
                <w:szCs w:val="28"/>
              </w:rPr>
            </w:pPr>
          </w:p>
        </w:tc>
      </w:tr>
      <w:tr w:rsidR="00D6675E" w:rsidRPr="00A8079D" w14:paraId="45703676" w14:textId="77777777" w:rsidTr="7B080E41">
        <w:tc>
          <w:tcPr>
            <w:tcW w:w="2529" w:type="dxa"/>
            <w:shd w:val="clear" w:color="auto" w:fill="F2F2F2" w:themeFill="background1" w:themeFillShade="F2"/>
          </w:tcPr>
          <w:p w14:paraId="64DDC543" w14:textId="77777777" w:rsidR="00D6675E" w:rsidRPr="00A8079D" w:rsidRDefault="00D6675E" w:rsidP="000447DE">
            <w:pPr>
              <w:spacing w:line="288" w:lineRule="auto"/>
              <w:rPr>
                <w:rFonts w:ascii="Calibri" w:hAnsi="Calibri"/>
                <w:color w:val="2E74B5" w:themeColor="accent1" w:themeShade="BF"/>
                <w:sz w:val="22"/>
                <w:szCs w:val="28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8"/>
              </w:rPr>
              <w:t xml:space="preserve">                               </w:t>
            </w:r>
            <w:r w:rsidRPr="00A8079D">
              <w:rPr>
                <w:rFonts w:ascii="Calibri" w:hAnsi="Calibri"/>
                <w:color w:val="000000" w:themeColor="text1"/>
                <w:sz w:val="22"/>
                <w:szCs w:val="28"/>
              </w:rPr>
              <w:t xml:space="preserve">with: </w:t>
            </w:r>
          </w:p>
        </w:tc>
        <w:tc>
          <w:tcPr>
            <w:tcW w:w="7222" w:type="dxa"/>
            <w:gridSpan w:val="2"/>
            <w:shd w:val="clear" w:color="auto" w:fill="F2F2F2" w:themeFill="background1" w:themeFillShade="F2"/>
          </w:tcPr>
          <w:p w14:paraId="2AE59ACB" w14:textId="77777777" w:rsidR="00D6675E" w:rsidRPr="00FA7DFC" w:rsidRDefault="00D6675E" w:rsidP="000447DE">
            <w:pPr>
              <w:spacing w:line="288" w:lineRule="auto"/>
              <w:jc w:val="both"/>
              <w:rPr>
                <w:rFonts w:ascii="Calibri" w:hAnsi="Calibri"/>
                <w:color w:val="1F3864" w:themeColor="accent5" w:themeShade="80"/>
                <w:sz w:val="22"/>
                <w:szCs w:val="28"/>
              </w:rPr>
            </w:pPr>
          </w:p>
        </w:tc>
      </w:tr>
      <w:tr w:rsidR="00D6675E" w:rsidRPr="00A8079D" w14:paraId="03F4CEA4" w14:textId="77777777" w:rsidTr="7B080E41">
        <w:tc>
          <w:tcPr>
            <w:tcW w:w="9751" w:type="dxa"/>
            <w:gridSpan w:val="3"/>
            <w:shd w:val="clear" w:color="auto" w:fill="auto"/>
          </w:tcPr>
          <w:p w14:paraId="24C3BB4A" w14:textId="7AB93C9B" w:rsidR="00D6675E" w:rsidRPr="00B473E5" w:rsidRDefault="002B10D6" w:rsidP="00B63573">
            <w:pPr>
              <w:pStyle w:val="Heading2"/>
              <w:jc w:val="center"/>
              <w:rPr>
                <w:b/>
                <w:bCs w:val="0"/>
                <w:sz w:val="32"/>
                <w:szCs w:val="32"/>
              </w:rPr>
            </w:pPr>
            <w:r w:rsidRPr="00B473E5">
              <w:rPr>
                <w:b/>
                <w:bCs w:val="0"/>
                <w:sz w:val="32"/>
                <w:szCs w:val="32"/>
              </w:rPr>
              <w:t>Personal</w:t>
            </w:r>
          </w:p>
        </w:tc>
      </w:tr>
      <w:tr w:rsidR="00887AE6" w:rsidRPr="00A8079D" w14:paraId="4C6AD3F1" w14:textId="77777777" w:rsidTr="7B080E41">
        <w:trPr>
          <w:trHeight w:val="710"/>
        </w:trPr>
        <w:tc>
          <w:tcPr>
            <w:tcW w:w="9751" w:type="dxa"/>
            <w:gridSpan w:val="3"/>
            <w:shd w:val="clear" w:color="auto" w:fill="F2F2F2" w:themeFill="background1" w:themeFillShade="F2"/>
          </w:tcPr>
          <w:p w14:paraId="2E81BE43" w14:textId="77777777" w:rsidR="00274246" w:rsidRDefault="00200717" w:rsidP="007C360B">
            <w:pPr>
              <w:pStyle w:val="ListParagraph"/>
              <w:numPr>
                <w:ilvl w:val="0"/>
                <w:numId w:val="1"/>
              </w:numPr>
              <w:spacing w:line="288" w:lineRule="auto"/>
              <w:ind w:hanging="357"/>
              <w:rPr>
                <w:rFonts w:asciiTheme="minorHAnsi" w:hAnsiTheme="minorHAnsi"/>
                <w:b/>
                <w:bCs/>
                <w:sz w:val="22"/>
                <w:szCs w:val="28"/>
              </w:rPr>
            </w:pPr>
            <w:r w:rsidRPr="00200717">
              <w:rPr>
                <w:rFonts w:asciiTheme="minorHAnsi" w:hAnsiTheme="minorHAnsi"/>
                <w:b/>
                <w:bCs/>
                <w:sz w:val="22"/>
                <w:szCs w:val="28"/>
              </w:rPr>
              <w:t xml:space="preserve">Significant life/parish events which have affected you </w:t>
            </w:r>
            <w:r w:rsidR="00296FBB">
              <w:rPr>
                <w:rFonts w:asciiTheme="minorHAnsi" w:hAnsiTheme="minorHAnsi"/>
                <w:b/>
                <w:bCs/>
                <w:sz w:val="22"/>
                <w:szCs w:val="28"/>
              </w:rPr>
              <w:t xml:space="preserve">since your last </w:t>
            </w:r>
            <w:proofErr w:type="gramStart"/>
            <w:r w:rsidR="00296FBB">
              <w:rPr>
                <w:rFonts w:asciiTheme="minorHAnsi" w:hAnsiTheme="minorHAnsi"/>
                <w:b/>
                <w:bCs/>
                <w:sz w:val="22"/>
                <w:szCs w:val="28"/>
              </w:rPr>
              <w:t>MDR</w:t>
            </w:r>
            <w:proofErr w:type="gramEnd"/>
            <w:r w:rsidR="00296FBB">
              <w:rPr>
                <w:rFonts w:asciiTheme="minorHAnsi" w:hAnsiTheme="minorHAnsi"/>
                <w:b/>
                <w:bCs/>
                <w:sz w:val="22"/>
                <w:szCs w:val="28"/>
              </w:rPr>
              <w:t xml:space="preserve"> </w:t>
            </w:r>
          </w:p>
          <w:p w14:paraId="092E3318" w14:textId="455023FF" w:rsidR="00887AE6" w:rsidRPr="00296FBB" w:rsidRDefault="00200717" w:rsidP="00274246">
            <w:pPr>
              <w:pStyle w:val="ListParagraph"/>
              <w:spacing w:line="288" w:lineRule="auto"/>
              <w:ind w:left="360"/>
              <w:rPr>
                <w:rFonts w:asciiTheme="minorHAnsi" w:hAnsiTheme="minorHAnsi"/>
                <w:b/>
                <w:bCs/>
                <w:sz w:val="22"/>
                <w:szCs w:val="28"/>
              </w:rPr>
            </w:pPr>
            <w:r w:rsidRPr="00296FBB">
              <w:rPr>
                <w:rFonts w:asciiTheme="minorHAnsi" w:hAnsiTheme="minorHAnsi"/>
                <w:b/>
                <w:bCs/>
                <w:i/>
                <w:sz w:val="22"/>
                <w:szCs w:val="28"/>
              </w:rPr>
              <w:t>e.g. bereavement of a close relative.</w:t>
            </w:r>
          </w:p>
        </w:tc>
      </w:tr>
      <w:tr w:rsidR="00C7203D" w:rsidRPr="00C7203D" w14:paraId="79DC9345" w14:textId="77777777" w:rsidTr="7B080E41">
        <w:trPr>
          <w:trHeight w:val="710"/>
        </w:trPr>
        <w:tc>
          <w:tcPr>
            <w:tcW w:w="9751" w:type="dxa"/>
            <w:gridSpan w:val="3"/>
            <w:shd w:val="clear" w:color="auto" w:fill="F2F2F2" w:themeFill="background1" w:themeFillShade="F2"/>
          </w:tcPr>
          <w:p w14:paraId="2AC8F144" w14:textId="5406176B" w:rsidR="00200717" w:rsidRPr="00F47720" w:rsidRDefault="006D34B1" w:rsidP="007C360B">
            <w:pPr>
              <w:pStyle w:val="ListParagraph"/>
              <w:numPr>
                <w:ilvl w:val="0"/>
                <w:numId w:val="6"/>
              </w:numPr>
              <w:spacing w:line="288" w:lineRule="auto"/>
              <w:rPr>
                <w:rFonts w:asciiTheme="minorHAnsi" w:hAnsiTheme="minorHAnsi"/>
                <w:b/>
                <w:bCs/>
                <w:color w:val="1F3864" w:themeColor="accent5" w:themeShade="80"/>
                <w:sz w:val="22"/>
                <w:szCs w:val="28"/>
              </w:rPr>
            </w:pPr>
            <w:r w:rsidRPr="00F47720">
              <w:rPr>
                <w:rFonts w:ascii="Calibri" w:hAnsi="Calibri"/>
                <w:b/>
                <w:bCs/>
                <w:i/>
                <w:iCs/>
                <w:color w:val="1F3864" w:themeColor="accent5" w:themeShade="80"/>
                <w:sz w:val="22"/>
                <w:szCs w:val="22"/>
              </w:rPr>
              <w:t>Write here</w:t>
            </w:r>
          </w:p>
        </w:tc>
      </w:tr>
      <w:tr w:rsidR="00D6675E" w:rsidRPr="00A8079D" w14:paraId="619A9C1D" w14:textId="77777777" w:rsidTr="7B080E41">
        <w:trPr>
          <w:trHeight w:val="710"/>
        </w:trPr>
        <w:tc>
          <w:tcPr>
            <w:tcW w:w="9751" w:type="dxa"/>
            <w:gridSpan w:val="3"/>
            <w:shd w:val="clear" w:color="auto" w:fill="F2F2F2" w:themeFill="background1" w:themeFillShade="F2"/>
          </w:tcPr>
          <w:p w14:paraId="1CD22B0D" w14:textId="1A371058" w:rsidR="00304E33" w:rsidRPr="002B10D6" w:rsidRDefault="00A4628A" w:rsidP="007C360B">
            <w:pPr>
              <w:pStyle w:val="ListParagraph"/>
              <w:numPr>
                <w:ilvl w:val="0"/>
                <w:numId w:val="1"/>
              </w:numPr>
              <w:spacing w:line="288" w:lineRule="auto"/>
              <w:ind w:hanging="357"/>
              <w:rPr>
                <w:rFonts w:asciiTheme="minorHAnsi" w:hAnsiTheme="minorHAnsi"/>
                <w:b/>
                <w:bCs/>
                <w:sz w:val="22"/>
                <w:szCs w:val="28"/>
              </w:rPr>
            </w:pPr>
            <w:r w:rsidRPr="002B10D6">
              <w:rPr>
                <w:rFonts w:asciiTheme="minorHAnsi" w:hAnsiTheme="minorHAnsi"/>
                <w:b/>
                <w:bCs/>
                <w:sz w:val="22"/>
                <w:szCs w:val="28"/>
              </w:rPr>
              <w:t>Lifestyle</w:t>
            </w:r>
            <w:r w:rsidR="00304E33" w:rsidRPr="002B10D6">
              <w:rPr>
                <w:rFonts w:asciiTheme="minorHAnsi" w:hAnsiTheme="minorHAnsi"/>
                <w:b/>
                <w:bCs/>
                <w:sz w:val="22"/>
                <w:szCs w:val="28"/>
              </w:rPr>
              <w:t xml:space="preserve">.  </w:t>
            </w:r>
            <w:r w:rsidR="00596B71">
              <w:rPr>
                <w:rFonts w:asciiTheme="minorHAnsi" w:hAnsiTheme="minorHAnsi"/>
                <w:b/>
                <w:bCs/>
                <w:sz w:val="22"/>
                <w:szCs w:val="28"/>
              </w:rPr>
              <w:t xml:space="preserve">Please </w:t>
            </w:r>
            <w:r w:rsidR="00847BD4">
              <w:rPr>
                <w:rFonts w:asciiTheme="minorHAnsi" w:hAnsiTheme="minorHAnsi"/>
                <w:b/>
                <w:bCs/>
                <w:sz w:val="22"/>
                <w:szCs w:val="28"/>
              </w:rPr>
              <w:t xml:space="preserve">share your reflections </w:t>
            </w:r>
            <w:r w:rsidR="00596B71">
              <w:rPr>
                <w:rFonts w:asciiTheme="minorHAnsi" w:hAnsiTheme="minorHAnsi"/>
                <w:b/>
                <w:bCs/>
                <w:sz w:val="22"/>
                <w:szCs w:val="28"/>
              </w:rPr>
              <w:t>on the following</w:t>
            </w:r>
            <w:r w:rsidR="00847BD4">
              <w:rPr>
                <w:rFonts w:asciiTheme="minorHAnsi" w:hAnsiTheme="minorHAnsi"/>
                <w:b/>
                <w:bCs/>
                <w:sz w:val="22"/>
                <w:szCs w:val="28"/>
              </w:rPr>
              <w:t>, in the box below</w:t>
            </w:r>
            <w:r w:rsidR="00596B71">
              <w:rPr>
                <w:rFonts w:asciiTheme="minorHAnsi" w:hAnsiTheme="minorHAnsi"/>
                <w:b/>
                <w:bCs/>
                <w:sz w:val="22"/>
                <w:szCs w:val="28"/>
              </w:rPr>
              <w:t>:</w:t>
            </w:r>
          </w:p>
          <w:p w14:paraId="0D250E19" w14:textId="71EB3E0E" w:rsidR="007C20D4" w:rsidRPr="00D55564" w:rsidRDefault="00280E8E" w:rsidP="00FB0E1C">
            <w:pPr>
              <w:rPr>
                <w:rFonts w:asciiTheme="minorHAnsi" w:hAnsiTheme="minorHAnsi"/>
                <w:i/>
                <w:iCs/>
                <w:sz w:val="22"/>
                <w:szCs w:val="28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8"/>
              </w:rPr>
              <w:t xml:space="preserve">You may like to think about your work/life balance (including ministry, </w:t>
            </w:r>
            <w:r w:rsidR="0032362E">
              <w:rPr>
                <w:rFonts w:asciiTheme="minorHAnsi" w:hAnsiTheme="minorHAnsi"/>
                <w:i/>
                <w:iCs/>
                <w:sz w:val="22"/>
                <w:szCs w:val="28"/>
              </w:rPr>
              <w:t xml:space="preserve">employment </w:t>
            </w:r>
            <w:r>
              <w:rPr>
                <w:rFonts w:asciiTheme="minorHAnsi" w:hAnsiTheme="minorHAnsi"/>
                <w:i/>
                <w:iCs/>
                <w:sz w:val="22"/>
                <w:szCs w:val="28"/>
              </w:rPr>
              <w:t xml:space="preserve">marriage, family, friendships, leisure, </w:t>
            </w:r>
            <w:r w:rsidR="00535718">
              <w:rPr>
                <w:rFonts w:asciiTheme="minorHAnsi" w:hAnsiTheme="minorHAnsi"/>
                <w:i/>
                <w:iCs/>
                <w:sz w:val="22"/>
                <w:szCs w:val="28"/>
              </w:rPr>
              <w:t>free time</w:t>
            </w:r>
            <w:r w:rsidR="00410431">
              <w:rPr>
                <w:rFonts w:asciiTheme="minorHAnsi" w:hAnsiTheme="minorHAnsi"/>
                <w:i/>
                <w:iCs/>
                <w:sz w:val="22"/>
                <w:szCs w:val="28"/>
              </w:rPr>
              <w:t>, holidays etc.)</w:t>
            </w:r>
            <w:r w:rsidR="008B1682">
              <w:rPr>
                <w:rFonts w:asciiTheme="minorHAnsi" w:hAnsiTheme="minorHAnsi"/>
                <w:i/>
                <w:iCs/>
                <w:sz w:val="22"/>
                <w:szCs w:val="28"/>
              </w:rPr>
              <w:t xml:space="preserve">, your health, your domestic situation and/or your </w:t>
            </w:r>
            <w:r w:rsidR="00D55564">
              <w:rPr>
                <w:rFonts w:asciiTheme="minorHAnsi" w:hAnsiTheme="minorHAnsi"/>
                <w:i/>
                <w:iCs/>
                <w:sz w:val="22"/>
                <w:szCs w:val="28"/>
              </w:rPr>
              <w:t>workload</w:t>
            </w:r>
            <w:r w:rsidR="005D12CD">
              <w:rPr>
                <w:rFonts w:asciiTheme="minorHAnsi" w:hAnsiTheme="minorHAnsi"/>
                <w:i/>
                <w:iCs/>
                <w:sz w:val="22"/>
                <w:szCs w:val="28"/>
              </w:rPr>
              <w:t>.</w:t>
            </w:r>
          </w:p>
        </w:tc>
      </w:tr>
      <w:tr w:rsidR="00C7203D" w:rsidRPr="00C7203D" w14:paraId="2A764D9E" w14:textId="77777777" w:rsidTr="7B080E41">
        <w:trPr>
          <w:trHeight w:val="590"/>
        </w:trPr>
        <w:tc>
          <w:tcPr>
            <w:tcW w:w="9751" w:type="dxa"/>
            <w:gridSpan w:val="3"/>
            <w:shd w:val="clear" w:color="auto" w:fill="F2F2F2" w:themeFill="background1" w:themeFillShade="F2"/>
          </w:tcPr>
          <w:p w14:paraId="0363E5DF" w14:textId="6B5399C3" w:rsidR="00D6675E" w:rsidRPr="00F47720" w:rsidRDefault="00D6675E" w:rsidP="000447DE">
            <w:pPr>
              <w:spacing w:line="288" w:lineRule="auto"/>
              <w:rPr>
                <w:rFonts w:ascii="Calibri" w:hAnsi="Calibri"/>
                <w:color w:val="1F3864" w:themeColor="accent5" w:themeShade="80"/>
                <w:szCs w:val="28"/>
              </w:rPr>
            </w:pPr>
            <w:r w:rsidRPr="00F47720">
              <w:rPr>
                <w:rFonts w:ascii="Calibri" w:hAnsi="Calibri"/>
                <w:color w:val="1F3864" w:themeColor="accent5" w:themeShade="80"/>
                <w:sz w:val="22"/>
                <w:szCs w:val="28"/>
              </w:rPr>
              <w:br/>
            </w:r>
          </w:p>
        </w:tc>
      </w:tr>
      <w:tr w:rsidR="00D6675E" w:rsidRPr="00A8079D" w14:paraId="7FCAE7C0" w14:textId="77777777" w:rsidTr="7B080E41">
        <w:tc>
          <w:tcPr>
            <w:tcW w:w="9751" w:type="dxa"/>
            <w:gridSpan w:val="3"/>
            <w:shd w:val="clear" w:color="auto" w:fill="F2F2F2" w:themeFill="background1" w:themeFillShade="F2"/>
          </w:tcPr>
          <w:p w14:paraId="78CEE070" w14:textId="4FD38978" w:rsidR="003154DF" w:rsidRPr="002B10D6" w:rsidRDefault="005B0326" w:rsidP="007C360B">
            <w:pPr>
              <w:pStyle w:val="ListParagraph"/>
              <w:numPr>
                <w:ilvl w:val="0"/>
                <w:numId w:val="1"/>
              </w:numPr>
              <w:spacing w:line="288" w:lineRule="auto"/>
              <w:ind w:hanging="357"/>
              <w:rPr>
                <w:rFonts w:asciiTheme="minorHAnsi" w:hAnsiTheme="minorHAnsi"/>
                <w:b/>
                <w:bCs/>
                <w:sz w:val="2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8"/>
              </w:rPr>
              <w:t>Spirituality</w:t>
            </w:r>
            <w:r w:rsidR="00D55564">
              <w:rPr>
                <w:rFonts w:asciiTheme="minorHAnsi" w:hAnsiTheme="minorHAnsi"/>
                <w:b/>
                <w:bCs/>
                <w:sz w:val="22"/>
                <w:szCs w:val="28"/>
              </w:rPr>
              <w:t xml:space="preserve"> </w:t>
            </w:r>
            <w:r w:rsidR="000D671B">
              <w:rPr>
                <w:rFonts w:asciiTheme="minorHAnsi" w:hAnsiTheme="minorHAnsi"/>
                <w:b/>
                <w:bCs/>
                <w:sz w:val="22"/>
                <w:szCs w:val="28"/>
              </w:rPr>
              <w:t>and</w:t>
            </w:r>
            <w:r w:rsidR="00D55564">
              <w:rPr>
                <w:rFonts w:asciiTheme="minorHAnsi" w:hAnsiTheme="minorHAnsi"/>
                <w:b/>
                <w:bCs/>
                <w:sz w:val="22"/>
                <w:szCs w:val="28"/>
              </w:rPr>
              <w:t xml:space="preserve"> theological development</w:t>
            </w:r>
            <w:r>
              <w:rPr>
                <w:rFonts w:asciiTheme="minorHAnsi" w:hAnsiTheme="minorHAnsi"/>
                <w:b/>
                <w:bCs/>
                <w:sz w:val="22"/>
                <w:szCs w:val="28"/>
              </w:rPr>
              <w:t xml:space="preserve">.  </w:t>
            </w:r>
            <w:r w:rsidR="003154DF">
              <w:rPr>
                <w:rFonts w:asciiTheme="minorHAnsi" w:hAnsiTheme="minorHAnsi"/>
                <w:b/>
                <w:bCs/>
                <w:sz w:val="22"/>
                <w:szCs w:val="28"/>
              </w:rPr>
              <w:t>Please share your reflections on the following:</w:t>
            </w:r>
          </w:p>
          <w:p w14:paraId="178C6351" w14:textId="2E9FA1D7" w:rsidR="00E23E68" w:rsidRPr="005B0326" w:rsidRDefault="00F410CD" w:rsidP="00FB0E1C">
            <w:pPr>
              <w:rPr>
                <w:rFonts w:asciiTheme="minorHAnsi" w:hAnsiTheme="minorHAnsi"/>
                <w:sz w:val="22"/>
                <w:szCs w:val="28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8"/>
              </w:rPr>
              <w:t xml:space="preserve">You are invited to </w:t>
            </w:r>
            <w:r w:rsidR="0093197F">
              <w:rPr>
                <w:rFonts w:asciiTheme="minorHAnsi" w:hAnsiTheme="minorHAnsi"/>
                <w:i/>
                <w:iCs/>
                <w:sz w:val="22"/>
                <w:szCs w:val="28"/>
              </w:rPr>
              <w:t xml:space="preserve">share </w:t>
            </w:r>
            <w:r>
              <w:rPr>
                <w:rFonts w:asciiTheme="minorHAnsi" w:hAnsiTheme="minorHAnsi"/>
                <w:i/>
                <w:iCs/>
                <w:sz w:val="22"/>
                <w:szCs w:val="28"/>
              </w:rPr>
              <w:t xml:space="preserve">your current pattern of prayer, what nurtures your faith, </w:t>
            </w:r>
            <w:r w:rsidR="00982197">
              <w:rPr>
                <w:rFonts w:asciiTheme="minorHAnsi" w:hAnsiTheme="minorHAnsi"/>
                <w:i/>
                <w:iCs/>
                <w:sz w:val="22"/>
                <w:szCs w:val="28"/>
              </w:rPr>
              <w:t xml:space="preserve">how well you are </w:t>
            </w:r>
            <w:r w:rsidR="00223717">
              <w:rPr>
                <w:rFonts w:asciiTheme="minorHAnsi" w:hAnsiTheme="minorHAnsi"/>
                <w:i/>
                <w:iCs/>
                <w:sz w:val="22"/>
                <w:szCs w:val="28"/>
              </w:rPr>
              <w:t>tending</w:t>
            </w:r>
            <w:r w:rsidR="00982197">
              <w:rPr>
                <w:rFonts w:asciiTheme="minorHAnsi" w:hAnsiTheme="minorHAnsi"/>
                <w:i/>
                <w:iCs/>
                <w:sz w:val="22"/>
                <w:szCs w:val="28"/>
              </w:rPr>
              <w:t xml:space="preserve"> to it, whether you have a spiritual director/prayer partner/sou</w:t>
            </w:r>
            <w:r w:rsidR="007125F1">
              <w:rPr>
                <w:rFonts w:asciiTheme="minorHAnsi" w:hAnsiTheme="minorHAnsi"/>
                <w:i/>
                <w:iCs/>
                <w:sz w:val="22"/>
                <w:szCs w:val="28"/>
              </w:rPr>
              <w:t>l and how you take retreats.</w:t>
            </w:r>
            <w:r>
              <w:rPr>
                <w:rFonts w:asciiTheme="minorHAnsi" w:hAnsiTheme="minorHAnsi"/>
                <w:i/>
                <w:iCs/>
                <w:sz w:val="22"/>
                <w:szCs w:val="28"/>
              </w:rPr>
              <w:t xml:space="preserve"> </w:t>
            </w:r>
          </w:p>
        </w:tc>
      </w:tr>
      <w:tr w:rsidR="00C7203D" w:rsidRPr="00C7203D" w14:paraId="1F3451EB" w14:textId="77777777" w:rsidTr="7B080E41">
        <w:tc>
          <w:tcPr>
            <w:tcW w:w="9751" w:type="dxa"/>
            <w:gridSpan w:val="3"/>
            <w:shd w:val="clear" w:color="auto" w:fill="F2F2F2" w:themeFill="background1" w:themeFillShade="F2"/>
          </w:tcPr>
          <w:p w14:paraId="1BDFB5C4" w14:textId="77777777" w:rsidR="00CF27A9" w:rsidRPr="00F47720" w:rsidRDefault="00CF27A9" w:rsidP="000447DE">
            <w:pPr>
              <w:spacing w:line="288" w:lineRule="auto"/>
              <w:rPr>
                <w:rFonts w:ascii="Calibri" w:hAnsi="Calibri"/>
                <w:color w:val="1F3864" w:themeColor="accent5" w:themeShade="80"/>
                <w:sz w:val="22"/>
                <w:szCs w:val="28"/>
              </w:rPr>
            </w:pPr>
          </w:p>
          <w:p w14:paraId="22EAA7CE" w14:textId="76C26D15" w:rsidR="00CF27A9" w:rsidRPr="00F47720" w:rsidRDefault="00CF27A9" w:rsidP="000447DE">
            <w:pPr>
              <w:spacing w:line="288" w:lineRule="auto"/>
              <w:rPr>
                <w:rFonts w:ascii="Calibri" w:hAnsi="Calibri"/>
                <w:color w:val="1F3864" w:themeColor="accent5" w:themeShade="80"/>
                <w:sz w:val="22"/>
                <w:szCs w:val="28"/>
              </w:rPr>
            </w:pPr>
          </w:p>
        </w:tc>
      </w:tr>
      <w:tr w:rsidR="00F6564A" w:rsidRPr="00A8079D" w14:paraId="62AE8D9F" w14:textId="77777777" w:rsidTr="7B080E41">
        <w:trPr>
          <w:trHeight w:val="708"/>
        </w:trPr>
        <w:tc>
          <w:tcPr>
            <w:tcW w:w="9751" w:type="dxa"/>
            <w:gridSpan w:val="3"/>
            <w:shd w:val="clear" w:color="auto" w:fill="F2F2F2" w:themeFill="background1" w:themeFillShade="F2"/>
          </w:tcPr>
          <w:p w14:paraId="301F285F" w14:textId="26B6A6BE" w:rsidR="00514E3C" w:rsidRDefault="002F6266" w:rsidP="000447DE">
            <w:pPr>
              <w:spacing w:line="288" w:lineRule="auto"/>
              <w:rPr>
                <w:rFonts w:asciiTheme="minorHAnsi" w:hAnsiTheme="minorHAnsi"/>
                <w:b/>
                <w:bCs/>
                <w:sz w:val="2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8"/>
              </w:rPr>
              <w:t>4</w:t>
            </w:r>
            <w:r w:rsidR="00492B20" w:rsidRPr="00F2141D">
              <w:rPr>
                <w:rFonts w:asciiTheme="minorHAnsi" w:hAnsiTheme="minorHAnsi"/>
                <w:b/>
                <w:bCs/>
                <w:sz w:val="22"/>
                <w:szCs w:val="28"/>
              </w:rPr>
              <w:t xml:space="preserve">. </w:t>
            </w:r>
            <w:r w:rsidR="00492B20">
              <w:rPr>
                <w:rFonts w:asciiTheme="minorHAnsi" w:hAnsiTheme="minorHAnsi"/>
                <w:b/>
                <w:bCs/>
                <w:sz w:val="22"/>
                <w:szCs w:val="28"/>
              </w:rPr>
              <w:t xml:space="preserve"> </w:t>
            </w:r>
            <w:r w:rsidR="00AE216A">
              <w:rPr>
                <w:rFonts w:asciiTheme="minorHAnsi" w:hAnsiTheme="minorHAnsi"/>
                <w:b/>
                <w:bCs/>
                <w:sz w:val="22"/>
                <w:szCs w:val="28"/>
              </w:rPr>
              <w:t>P</w:t>
            </w:r>
            <w:r w:rsidR="00261D70">
              <w:rPr>
                <w:rFonts w:asciiTheme="minorHAnsi" w:hAnsiTheme="minorHAnsi"/>
                <w:b/>
                <w:bCs/>
                <w:sz w:val="22"/>
                <w:szCs w:val="28"/>
              </w:rPr>
              <w:t>ERSONAL OBJECTIVES</w:t>
            </w:r>
            <w:r w:rsidR="00C31159">
              <w:rPr>
                <w:rFonts w:asciiTheme="minorHAnsi" w:hAnsiTheme="minorHAnsi"/>
                <w:b/>
                <w:bCs/>
                <w:sz w:val="22"/>
                <w:szCs w:val="28"/>
              </w:rPr>
              <w:t>.</w:t>
            </w:r>
          </w:p>
          <w:p w14:paraId="6E71B926" w14:textId="47F85CB3" w:rsidR="00F6564A" w:rsidRPr="00E66165" w:rsidRDefault="00AE216A" w:rsidP="00936201">
            <w:pPr>
              <w:spacing w:line="288" w:lineRule="auto"/>
              <w:rPr>
                <w:rFonts w:asciiTheme="minorHAnsi" w:hAnsiTheme="minorHAnsi" w:cstheme="minorHAnsi"/>
                <w:i/>
                <w:iCs/>
                <w:sz w:val="22"/>
                <w:szCs w:val="28"/>
              </w:rPr>
            </w:pPr>
            <w:r w:rsidRPr="00E66165">
              <w:rPr>
                <w:rFonts w:asciiTheme="minorHAnsi" w:hAnsiTheme="minorHAnsi" w:cstheme="minorHAnsi"/>
                <w:i/>
                <w:iCs/>
                <w:sz w:val="22"/>
                <w:szCs w:val="28"/>
              </w:rPr>
              <w:t xml:space="preserve">1. </w:t>
            </w:r>
            <w:r w:rsidR="00FB7880" w:rsidRPr="00E66165">
              <w:rPr>
                <w:rFonts w:asciiTheme="minorHAnsi" w:hAnsiTheme="minorHAnsi" w:cstheme="minorHAnsi"/>
                <w:i/>
                <w:iCs/>
                <w:sz w:val="22"/>
                <w:szCs w:val="28"/>
              </w:rPr>
              <w:t>What were</w:t>
            </w:r>
            <w:r w:rsidR="00B16BAB" w:rsidRPr="00E66165">
              <w:rPr>
                <w:rFonts w:asciiTheme="minorHAnsi" w:hAnsiTheme="minorHAnsi" w:cstheme="minorHAnsi"/>
                <w:i/>
                <w:iCs/>
                <w:sz w:val="22"/>
                <w:szCs w:val="28"/>
              </w:rPr>
              <w:t xml:space="preserve"> the</w:t>
            </w:r>
            <w:r w:rsidR="00FB7880" w:rsidRPr="00E66165">
              <w:rPr>
                <w:rFonts w:asciiTheme="minorHAnsi" w:hAnsiTheme="minorHAnsi" w:cstheme="minorHAnsi"/>
                <w:i/>
                <w:iCs/>
                <w:sz w:val="22"/>
                <w:szCs w:val="28"/>
              </w:rPr>
              <w:t xml:space="preserve"> objectives and outcomes from my previous review relating to </w:t>
            </w:r>
            <w:r w:rsidR="00C20E41" w:rsidRPr="00E66165">
              <w:rPr>
                <w:rFonts w:asciiTheme="minorHAnsi" w:hAnsiTheme="minorHAnsi" w:cstheme="minorHAnsi"/>
                <w:i/>
                <w:iCs/>
                <w:sz w:val="22"/>
                <w:szCs w:val="28"/>
              </w:rPr>
              <w:t xml:space="preserve">my </w:t>
            </w:r>
            <w:r w:rsidR="005C7EAB" w:rsidRPr="00E66165">
              <w:rPr>
                <w:rFonts w:asciiTheme="minorHAnsi" w:hAnsiTheme="minorHAnsi" w:cstheme="minorHAnsi"/>
                <w:i/>
                <w:iCs/>
                <w:sz w:val="22"/>
                <w:szCs w:val="28"/>
              </w:rPr>
              <w:t>person</w:t>
            </w:r>
            <w:r w:rsidR="00F8480D" w:rsidRPr="00E66165">
              <w:rPr>
                <w:rFonts w:asciiTheme="minorHAnsi" w:hAnsiTheme="minorHAnsi" w:cstheme="minorHAnsi"/>
                <w:i/>
                <w:iCs/>
                <w:sz w:val="22"/>
                <w:szCs w:val="28"/>
              </w:rPr>
              <w:t>al</w:t>
            </w:r>
            <w:r w:rsidR="00FB7880" w:rsidRPr="00E66165">
              <w:rPr>
                <w:rFonts w:asciiTheme="minorHAnsi" w:hAnsiTheme="minorHAnsi" w:cstheme="minorHAnsi"/>
                <w:i/>
                <w:iCs/>
                <w:sz w:val="22"/>
                <w:szCs w:val="28"/>
              </w:rPr>
              <w:t xml:space="preserve"> life?</w:t>
            </w:r>
          </w:p>
          <w:p w14:paraId="61BFB7FE" w14:textId="1C79E8FB" w:rsidR="00081E81" w:rsidRPr="00E66165" w:rsidRDefault="005D1024" w:rsidP="00936201">
            <w:pPr>
              <w:spacing w:line="288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6616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2. What goals/actions/</w:t>
            </w:r>
            <w:r w:rsidR="00081E81" w:rsidRPr="00E6616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developments</w:t>
            </w:r>
            <w:r w:rsidRPr="00E6616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/changes/new initiatives do I want to plan for in </w:t>
            </w:r>
            <w:r w:rsidR="00081E81" w:rsidRPr="00E6616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this area of my ministry?  </w:t>
            </w:r>
          </w:p>
          <w:p w14:paraId="7F1BA5A4" w14:textId="05508557" w:rsidR="00AE216A" w:rsidRPr="00AE216A" w:rsidRDefault="00081E81" w:rsidP="00936201">
            <w:pPr>
              <w:spacing w:line="288" w:lineRule="auto"/>
              <w:rPr>
                <w:sz w:val="22"/>
                <w:szCs w:val="22"/>
              </w:rPr>
            </w:pPr>
            <w:r w:rsidRPr="00E6616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3. What steps do I need to take to improve or guard my wellbeing and flourishing?</w:t>
            </w:r>
          </w:p>
        </w:tc>
      </w:tr>
      <w:tr w:rsidR="00C7203D" w:rsidRPr="00C7203D" w14:paraId="6804AECA" w14:textId="77777777" w:rsidTr="7B080E41">
        <w:trPr>
          <w:trHeight w:val="708"/>
        </w:trPr>
        <w:tc>
          <w:tcPr>
            <w:tcW w:w="9751" w:type="dxa"/>
            <w:gridSpan w:val="3"/>
            <w:shd w:val="clear" w:color="auto" w:fill="F2F2F2" w:themeFill="background1" w:themeFillShade="F2"/>
          </w:tcPr>
          <w:p w14:paraId="7B46E5E6" w14:textId="77777777" w:rsidR="007B24BA" w:rsidRPr="00F47720" w:rsidRDefault="007B24BA" w:rsidP="000447DE">
            <w:pPr>
              <w:spacing w:line="288" w:lineRule="auto"/>
              <w:rPr>
                <w:rFonts w:ascii="Calibri" w:hAnsi="Calibri"/>
                <w:b/>
                <w:bCs/>
                <w:color w:val="1F3864" w:themeColor="accent5" w:themeShade="80"/>
                <w:sz w:val="22"/>
                <w:szCs w:val="28"/>
              </w:rPr>
            </w:pPr>
          </w:p>
          <w:p w14:paraId="3B0FCBA8" w14:textId="79C7A662" w:rsidR="007B24BA" w:rsidRPr="00F47720" w:rsidRDefault="007B24BA" w:rsidP="000447DE">
            <w:pPr>
              <w:spacing w:line="288" w:lineRule="auto"/>
              <w:rPr>
                <w:rFonts w:asciiTheme="minorHAnsi" w:hAnsiTheme="minorHAnsi"/>
                <w:b/>
                <w:bCs/>
                <w:color w:val="1F3864" w:themeColor="accent5" w:themeShade="80"/>
                <w:sz w:val="22"/>
                <w:szCs w:val="28"/>
              </w:rPr>
            </w:pPr>
          </w:p>
        </w:tc>
      </w:tr>
      <w:tr w:rsidR="00D6675E" w:rsidRPr="00FA2289" w14:paraId="6087A076" w14:textId="77777777" w:rsidTr="7B080E41">
        <w:tc>
          <w:tcPr>
            <w:tcW w:w="9751" w:type="dxa"/>
            <w:gridSpan w:val="3"/>
            <w:shd w:val="clear" w:color="auto" w:fill="auto"/>
          </w:tcPr>
          <w:p w14:paraId="4A70B2C9" w14:textId="7C0E5DFB" w:rsidR="00D6675E" w:rsidRPr="00B473E5" w:rsidRDefault="005A7E08" w:rsidP="00B473E5">
            <w:pPr>
              <w:pStyle w:val="Heading2"/>
              <w:jc w:val="center"/>
              <w:rPr>
                <w:b/>
                <w:bCs w:val="0"/>
                <w:color w:val="5B9BD5" w:themeColor="accent1"/>
                <w:sz w:val="32"/>
                <w:szCs w:val="32"/>
              </w:rPr>
            </w:pPr>
            <w:r w:rsidRPr="00B473E5">
              <w:rPr>
                <w:b/>
                <w:bCs w:val="0"/>
                <w:sz w:val="32"/>
                <w:szCs w:val="32"/>
              </w:rPr>
              <w:t xml:space="preserve">Mission &amp; </w:t>
            </w:r>
            <w:r w:rsidR="00EB7EB2" w:rsidRPr="00B473E5">
              <w:rPr>
                <w:b/>
                <w:bCs w:val="0"/>
                <w:sz w:val="32"/>
                <w:szCs w:val="32"/>
              </w:rPr>
              <w:t>Ministry</w:t>
            </w:r>
          </w:p>
        </w:tc>
      </w:tr>
      <w:tr w:rsidR="00D6675E" w:rsidRPr="00A8079D" w14:paraId="51D94368" w14:textId="77777777" w:rsidTr="7B080E41">
        <w:trPr>
          <w:trHeight w:val="708"/>
        </w:trPr>
        <w:tc>
          <w:tcPr>
            <w:tcW w:w="9751" w:type="dxa"/>
            <w:gridSpan w:val="3"/>
            <w:shd w:val="clear" w:color="auto" w:fill="F2F2F2" w:themeFill="background1" w:themeFillShade="F2"/>
          </w:tcPr>
          <w:p w14:paraId="6C900208" w14:textId="3CBCF6E3" w:rsidR="00FE61A4" w:rsidRPr="00764DAD" w:rsidRDefault="00764DAD" w:rsidP="00764DAD">
            <w:pPr>
              <w:spacing w:line="288" w:lineRule="auto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8"/>
              </w:rPr>
              <w:t xml:space="preserve">5. </w:t>
            </w:r>
            <w:r w:rsidR="00AB4C5B">
              <w:rPr>
                <w:rFonts w:ascii="Calibri" w:hAnsi="Calibri"/>
                <w:b/>
                <w:bCs/>
                <w:sz w:val="22"/>
                <w:szCs w:val="28"/>
              </w:rPr>
              <w:t>Self-leadership &amp; management</w:t>
            </w:r>
            <w:r w:rsidR="00AB535C">
              <w:rPr>
                <w:rFonts w:ascii="Calibri" w:hAnsi="Calibri"/>
                <w:b/>
                <w:bCs/>
                <w:sz w:val="22"/>
                <w:szCs w:val="28"/>
              </w:rPr>
              <w:t xml:space="preserve">. </w:t>
            </w:r>
            <w:r w:rsidR="00AB535C">
              <w:rPr>
                <w:rFonts w:asciiTheme="minorHAnsi" w:hAnsiTheme="minorHAnsi"/>
                <w:b/>
                <w:bCs/>
                <w:sz w:val="22"/>
                <w:szCs w:val="28"/>
              </w:rPr>
              <w:t>Please share your reflections on the following, in the box below:</w:t>
            </w:r>
          </w:p>
          <w:p w14:paraId="48E69B1B" w14:textId="782E7FCB" w:rsidR="00A868C3" w:rsidRPr="00876B76" w:rsidRDefault="00B738D7" w:rsidP="002D43C0">
            <w:pPr>
              <w:spacing w:line="288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B738D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You may like to think about what you </w:t>
            </w:r>
            <w:r w:rsidR="005D04E4" w:rsidRPr="00B738D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most</w:t>
            </w:r>
            <w:r w:rsidR="00A826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/least</w:t>
            </w:r>
            <w:r w:rsidR="005D04E4" w:rsidRPr="00B738D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enjoy about </w:t>
            </w:r>
            <w:r w:rsidRPr="00B738D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your</w:t>
            </w:r>
            <w:r w:rsidR="005D04E4" w:rsidRPr="00B738D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work/ministry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what you do best</w:t>
            </w:r>
            <w:r w:rsidR="004933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</w:t>
            </w:r>
            <w:r w:rsidR="00C8577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what you least enjoy</w:t>
            </w:r>
            <w:r w:rsidR="00BF545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?</w:t>
            </w:r>
            <w:r w:rsidR="00E258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</w:t>
            </w:r>
            <w:r w:rsidR="00130A3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How about how you make ti</w:t>
            </w:r>
            <w:r w:rsidR="005060D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me </w:t>
            </w:r>
            <w:r w:rsidR="00B10C6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</w:t>
            </w:r>
            <w:r w:rsidR="00E127BB" w:rsidRPr="00B738D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or the important </w:t>
            </w:r>
            <w:r w:rsidR="00B10C6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rather than </w:t>
            </w:r>
            <w:r w:rsidR="00E127BB" w:rsidRPr="00B738D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urgent tasks – e.g. planning, reflection, reading, training etc?</w:t>
            </w:r>
            <w:r w:rsidR="00197484" w:rsidRPr="00B738D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</w:t>
            </w:r>
            <w:r w:rsidR="002D43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How about your support networks (e.g. Cell/Peer Grp, mentor, work-coach etc.)  – are they helpful</w:t>
            </w:r>
            <w:r w:rsidR="00B105F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?</w:t>
            </w:r>
          </w:p>
        </w:tc>
      </w:tr>
      <w:tr w:rsidR="00C7203D" w:rsidRPr="00C7203D" w14:paraId="1CE4C69D" w14:textId="77777777" w:rsidTr="7B080E41">
        <w:trPr>
          <w:trHeight w:val="708"/>
        </w:trPr>
        <w:tc>
          <w:tcPr>
            <w:tcW w:w="9751" w:type="dxa"/>
            <w:gridSpan w:val="3"/>
            <w:shd w:val="clear" w:color="auto" w:fill="F2F2F2" w:themeFill="background1" w:themeFillShade="F2"/>
          </w:tcPr>
          <w:p w14:paraId="38A1D808" w14:textId="77777777" w:rsidR="00E3507D" w:rsidRPr="00F47720" w:rsidRDefault="00E3507D" w:rsidP="00FE2668">
            <w:pPr>
              <w:spacing w:line="288" w:lineRule="auto"/>
              <w:rPr>
                <w:rFonts w:ascii="Calibri" w:hAnsi="Calibri"/>
                <w:color w:val="1F3864" w:themeColor="accent5" w:themeShade="80"/>
                <w:sz w:val="22"/>
                <w:szCs w:val="28"/>
              </w:rPr>
            </w:pPr>
          </w:p>
          <w:p w14:paraId="33E96C19" w14:textId="77777777" w:rsidR="00E3507D" w:rsidRPr="00F47720" w:rsidRDefault="00E3507D" w:rsidP="00FE2668">
            <w:pPr>
              <w:pStyle w:val="ListParagraph"/>
              <w:spacing w:line="288" w:lineRule="auto"/>
              <w:ind w:left="0"/>
              <w:rPr>
                <w:rFonts w:ascii="Calibri" w:hAnsi="Calibri"/>
                <w:color w:val="1F3864" w:themeColor="accent5" w:themeShade="80"/>
                <w:sz w:val="22"/>
                <w:szCs w:val="28"/>
              </w:rPr>
            </w:pPr>
          </w:p>
        </w:tc>
      </w:tr>
      <w:tr w:rsidR="00E3507D" w:rsidRPr="00A8079D" w14:paraId="00DBC9F5" w14:textId="77777777" w:rsidTr="7B080E41">
        <w:tc>
          <w:tcPr>
            <w:tcW w:w="9751" w:type="dxa"/>
            <w:gridSpan w:val="3"/>
            <w:shd w:val="clear" w:color="auto" w:fill="F2F2F2" w:themeFill="background1" w:themeFillShade="F2"/>
          </w:tcPr>
          <w:p w14:paraId="349CE977" w14:textId="747056E5" w:rsidR="00E3507D" w:rsidRPr="002C11C7" w:rsidRDefault="00883D03" w:rsidP="00FE2668">
            <w:pPr>
              <w:spacing w:line="288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  <w:r w:rsidR="00E3507D" w:rsidRPr="002C11C7">
              <w:rPr>
                <w:rFonts w:ascii="Calibri" w:hAnsi="Calibri"/>
                <w:b/>
                <w:bCs/>
                <w:sz w:val="22"/>
                <w:szCs w:val="22"/>
              </w:rPr>
              <w:t>. Safeguarding</w:t>
            </w:r>
            <w:r w:rsidR="004B132B">
              <w:rPr>
                <w:rFonts w:ascii="Calibri" w:hAnsi="Calibri"/>
                <w:b/>
                <w:bCs/>
                <w:sz w:val="22"/>
                <w:szCs w:val="22"/>
              </w:rPr>
              <w:t xml:space="preserve">. </w:t>
            </w:r>
            <w:r w:rsidR="004B132B">
              <w:rPr>
                <w:rFonts w:asciiTheme="minorHAnsi" w:hAnsiTheme="minorHAnsi"/>
                <w:b/>
                <w:bCs/>
                <w:sz w:val="22"/>
                <w:szCs w:val="28"/>
              </w:rPr>
              <w:t>Please share your reflections on the following</w:t>
            </w:r>
            <w:r w:rsidR="00097179">
              <w:rPr>
                <w:rFonts w:asciiTheme="minorHAnsi" w:hAnsiTheme="minorHAnsi"/>
                <w:b/>
                <w:bCs/>
                <w:sz w:val="22"/>
                <w:szCs w:val="28"/>
              </w:rPr>
              <w:t>:</w:t>
            </w:r>
          </w:p>
          <w:p w14:paraId="7E398CCF" w14:textId="5F9C2460" w:rsidR="00E3507D" w:rsidRDefault="00E3507D" w:rsidP="00CC4195">
            <w:pPr>
              <w:spacing w:line="288" w:lineRule="auto"/>
              <w:rPr>
                <w:rFonts w:ascii="Calibri" w:hAnsi="Calibri"/>
                <w:color w:val="5B9BD5" w:themeColor="accent1"/>
                <w:sz w:val="22"/>
                <w:szCs w:val="28"/>
              </w:rPr>
            </w:pPr>
            <w:r w:rsidRPr="004B132B">
              <w:rPr>
                <w:rFonts w:ascii="Calibri" w:hAnsi="Calibri"/>
                <w:i/>
                <w:iCs/>
                <w:sz w:val="22"/>
                <w:szCs w:val="22"/>
              </w:rPr>
              <w:t xml:space="preserve">How do </w:t>
            </w:r>
            <w:r w:rsidR="004B132B">
              <w:rPr>
                <w:rFonts w:ascii="Calibri" w:hAnsi="Calibri"/>
                <w:i/>
                <w:iCs/>
                <w:sz w:val="22"/>
                <w:szCs w:val="22"/>
              </w:rPr>
              <w:t>you</w:t>
            </w:r>
            <w:r w:rsidRPr="004B132B">
              <w:rPr>
                <w:rFonts w:ascii="Calibri" w:hAnsi="Calibri"/>
                <w:i/>
                <w:iCs/>
                <w:sz w:val="22"/>
                <w:szCs w:val="22"/>
              </w:rPr>
              <w:t xml:space="preserve"> nurture a culture of safeguarding?</w:t>
            </w:r>
            <w:r w:rsidR="004E4771">
              <w:rPr>
                <w:rFonts w:ascii="Calibri" w:hAnsi="Calibri"/>
                <w:i/>
                <w:iCs/>
                <w:sz w:val="22"/>
                <w:szCs w:val="22"/>
              </w:rPr>
              <w:t xml:space="preserve">  You may find this webpage helpful in considering this: </w:t>
            </w:r>
            <w:r w:rsidR="004E4771" w:rsidRPr="004E4771">
              <w:rPr>
                <w:rFonts w:ascii="Calibri" w:hAnsi="Calibri"/>
                <w:i/>
                <w:iCs/>
                <w:sz w:val="22"/>
                <w:szCs w:val="22"/>
              </w:rPr>
              <w:t>https://thirtyoneeight.org/together-magazine/7-top-tips-safer-healthier-culture/</w:t>
            </w:r>
          </w:p>
        </w:tc>
      </w:tr>
      <w:tr w:rsidR="00C7203D" w:rsidRPr="00C7203D" w14:paraId="62DF7CF8" w14:textId="77777777" w:rsidTr="7B080E41">
        <w:tc>
          <w:tcPr>
            <w:tcW w:w="9751" w:type="dxa"/>
            <w:gridSpan w:val="3"/>
            <w:shd w:val="clear" w:color="auto" w:fill="F2F2F2" w:themeFill="background1" w:themeFillShade="F2"/>
          </w:tcPr>
          <w:p w14:paraId="112A8373" w14:textId="77777777" w:rsidR="00E3507D" w:rsidRPr="00F47720" w:rsidRDefault="00E3507D" w:rsidP="00FE2668">
            <w:pPr>
              <w:spacing w:line="288" w:lineRule="auto"/>
              <w:rPr>
                <w:rFonts w:ascii="Calibri" w:hAnsi="Calibri"/>
                <w:color w:val="1F3864" w:themeColor="accent5" w:themeShade="80"/>
                <w:sz w:val="22"/>
                <w:szCs w:val="28"/>
              </w:rPr>
            </w:pPr>
          </w:p>
          <w:p w14:paraId="36187223" w14:textId="32CA2CEE" w:rsidR="00E3507D" w:rsidRPr="00F47720" w:rsidRDefault="00E3507D" w:rsidP="00FE2668">
            <w:pPr>
              <w:spacing w:line="288" w:lineRule="auto"/>
              <w:rPr>
                <w:rFonts w:ascii="Calibri" w:hAnsi="Calibri"/>
                <w:color w:val="1F3864" w:themeColor="accent5" w:themeShade="80"/>
                <w:sz w:val="22"/>
                <w:szCs w:val="28"/>
              </w:rPr>
            </w:pPr>
          </w:p>
        </w:tc>
      </w:tr>
      <w:tr w:rsidR="0032541E" w:rsidRPr="00A8079D" w14:paraId="4F6406C0" w14:textId="77777777" w:rsidTr="7B080E41">
        <w:tc>
          <w:tcPr>
            <w:tcW w:w="9751" w:type="dxa"/>
            <w:gridSpan w:val="3"/>
            <w:shd w:val="clear" w:color="auto" w:fill="F2F2F2" w:themeFill="background1" w:themeFillShade="F2"/>
          </w:tcPr>
          <w:p w14:paraId="22670140" w14:textId="77777777" w:rsidR="006A118F" w:rsidRPr="002C11C7" w:rsidRDefault="00883D03" w:rsidP="006A118F">
            <w:pPr>
              <w:spacing w:line="288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  <w:r w:rsidR="00764DA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</w:t>
            </w:r>
            <w:r w:rsidR="00912F72">
              <w:rPr>
                <w:rFonts w:asciiTheme="minorHAnsi" w:hAnsiTheme="minorHAnsi"/>
                <w:b/>
                <w:bCs/>
                <w:sz w:val="22"/>
                <w:szCs w:val="22"/>
              </w:rPr>
              <w:t>Leadership</w:t>
            </w:r>
            <w:r w:rsidR="006A118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</w:t>
            </w:r>
            <w:r w:rsidR="006A118F">
              <w:rPr>
                <w:rFonts w:asciiTheme="minorHAnsi" w:hAnsiTheme="minorHAnsi"/>
                <w:b/>
                <w:bCs/>
                <w:sz w:val="22"/>
                <w:szCs w:val="28"/>
              </w:rPr>
              <w:t>Please share your reflections on the following:</w:t>
            </w:r>
          </w:p>
          <w:p w14:paraId="36D61EB0" w14:textId="0DF75FC4" w:rsidR="00606F5C" w:rsidRPr="00191402" w:rsidRDefault="79AC96F1" w:rsidP="7B080E41">
            <w:pPr>
              <w:spacing w:line="288" w:lineRule="auto"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 w:rsidRPr="7B080E41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Consider the feedback you have </w:t>
            </w:r>
            <w:r w:rsidR="0021556A" w:rsidRPr="7B080E41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received;</w:t>
            </w:r>
            <w:r w:rsidR="286403EC" w:rsidRPr="7B080E41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 how do you respond to it?</w:t>
            </w:r>
            <w:r w:rsidR="30B711E9" w:rsidRPr="7B080E41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  Perhaps ask the questions</w:t>
            </w:r>
            <w:proofErr w:type="gramStart"/>
            <w:r w:rsidR="30B711E9" w:rsidRPr="7B080E41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:</w:t>
            </w:r>
            <w:r w:rsidR="286403EC" w:rsidRPr="7B080E41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  </w:t>
            </w:r>
            <w:r w:rsidR="636B9A56" w:rsidRPr="7B080E41">
              <w:rPr>
                <w:rFonts w:asciiTheme="minorHAnsi" w:hAnsiTheme="minorHAnsi"/>
                <w:i/>
                <w:iCs/>
                <w:sz w:val="22"/>
                <w:szCs w:val="22"/>
              </w:rPr>
              <w:t>“</w:t>
            </w:r>
            <w:proofErr w:type="gramEnd"/>
            <w:r w:rsidR="636B9A56" w:rsidRPr="7B080E41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What do I do, that I shouldn’t be doing?”. </w:t>
            </w:r>
            <w:r w:rsidR="0021556A" w:rsidRPr="7B080E41">
              <w:rPr>
                <w:rFonts w:asciiTheme="minorHAnsi" w:hAnsiTheme="minorHAnsi"/>
                <w:i/>
                <w:iCs/>
                <w:sz w:val="22"/>
                <w:szCs w:val="22"/>
              </w:rPr>
              <w:t>“What</w:t>
            </w:r>
            <w:r w:rsidR="636B9A56" w:rsidRPr="7B080E41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are the things only I can do, that I am not doing?”.  “How and what can I delegate</w:t>
            </w:r>
            <w:r w:rsidR="0C26AD05" w:rsidRPr="7B080E41">
              <w:rPr>
                <w:rFonts w:asciiTheme="minorHAnsi" w:hAnsiTheme="minorHAnsi"/>
                <w:i/>
                <w:iCs/>
                <w:sz w:val="22"/>
                <w:szCs w:val="22"/>
              </w:rPr>
              <w:t>/pass on</w:t>
            </w:r>
            <w:r w:rsidR="636B9A56" w:rsidRPr="7B080E41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more?”</w:t>
            </w:r>
            <w:r w:rsidR="155A8DAF" w:rsidRPr="7B080E41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.  </w:t>
            </w:r>
            <w:r w:rsidR="005D12CD" w:rsidRPr="7B080E41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Would </w:t>
            </w:r>
            <w:r w:rsidR="005D12CD" w:rsidRPr="7B080E41">
              <w:rPr>
                <w:rFonts w:asciiTheme="minorHAnsi" w:hAnsiTheme="minorHAnsi"/>
                <w:i/>
                <w:iCs/>
                <w:sz w:val="22"/>
                <w:szCs w:val="22"/>
              </w:rPr>
              <w:t>a</w:t>
            </w:r>
            <w:r w:rsidR="7A3F4D0A" w:rsidRPr="7B080E41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="7AEFABC8" w:rsidRPr="7B080E41">
              <w:rPr>
                <w:rFonts w:asciiTheme="minorHAnsi" w:hAnsiTheme="minorHAnsi"/>
                <w:i/>
                <w:iCs/>
                <w:sz w:val="22"/>
                <w:szCs w:val="22"/>
              </w:rPr>
              <w:t>mentor/coach</w:t>
            </w:r>
            <w:r w:rsidR="7AEFABC8" w:rsidRPr="7B080E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30B711E9" w:rsidRPr="7B080E41">
              <w:rPr>
                <w:rFonts w:asciiTheme="minorHAnsi" w:hAnsiTheme="minorHAnsi"/>
                <w:i/>
                <w:iCs/>
                <w:sz w:val="22"/>
                <w:szCs w:val="22"/>
              </w:rPr>
              <w:t>help</w:t>
            </w:r>
            <w:r w:rsidR="7A3F4D0A" w:rsidRPr="7B080E41">
              <w:rPr>
                <w:rFonts w:asciiTheme="minorHAnsi" w:hAnsiTheme="minorHAnsi"/>
                <w:i/>
                <w:iCs/>
                <w:sz w:val="22"/>
                <w:szCs w:val="22"/>
              </w:rPr>
              <w:t>?</w:t>
            </w:r>
          </w:p>
        </w:tc>
      </w:tr>
      <w:tr w:rsidR="00F47720" w:rsidRPr="00F47720" w14:paraId="4BA11741" w14:textId="77777777" w:rsidTr="7B080E41">
        <w:tc>
          <w:tcPr>
            <w:tcW w:w="9751" w:type="dxa"/>
            <w:gridSpan w:val="3"/>
            <w:shd w:val="clear" w:color="auto" w:fill="F2F2F2" w:themeFill="background1" w:themeFillShade="F2"/>
          </w:tcPr>
          <w:p w14:paraId="77A49D3D" w14:textId="77777777" w:rsidR="0032541E" w:rsidRPr="00F47720" w:rsidRDefault="0032541E" w:rsidP="000447DE">
            <w:pPr>
              <w:pStyle w:val="ListParagraph"/>
              <w:spacing w:line="288" w:lineRule="auto"/>
              <w:rPr>
                <w:rFonts w:ascii="Calibri" w:hAnsi="Calibri"/>
                <w:color w:val="1F3864" w:themeColor="accent5" w:themeShade="80"/>
                <w:sz w:val="22"/>
                <w:szCs w:val="28"/>
              </w:rPr>
            </w:pPr>
          </w:p>
          <w:p w14:paraId="685CCFE9" w14:textId="3A1020E4" w:rsidR="0032541E" w:rsidRPr="00F47720" w:rsidRDefault="0032541E" w:rsidP="000447DE">
            <w:pPr>
              <w:spacing w:line="288" w:lineRule="auto"/>
              <w:ind w:left="574"/>
              <w:rPr>
                <w:rFonts w:ascii="Calibri" w:hAnsi="Calibri"/>
                <w:color w:val="1F3864" w:themeColor="accent5" w:themeShade="80"/>
                <w:sz w:val="22"/>
                <w:szCs w:val="28"/>
              </w:rPr>
            </w:pPr>
          </w:p>
        </w:tc>
      </w:tr>
      <w:tr w:rsidR="00606F5C" w:rsidRPr="00A8079D" w14:paraId="3F5C4446" w14:textId="77777777" w:rsidTr="7B080E41">
        <w:tc>
          <w:tcPr>
            <w:tcW w:w="9751" w:type="dxa"/>
            <w:gridSpan w:val="3"/>
            <w:shd w:val="clear" w:color="auto" w:fill="F2F2F2" w:themeFill="background1" w:themeFillShade="F2"/>
          </w:tcPr>
          <w:p w14:paraId="24EDEC39" w14:textId="5C293D89" w:rsidR="00176262" w:rsidRPr="007D160A" w:rsidRDefault="00883D03" w:rsidP="00CD4659">
            <w:pPr>
              <w:spacing w:line="288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8</w:t>
            </w:r>
            <w:r w:rsidR="007D160A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  <w:r w:rsidR="00912F7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Collaborative working</w:t>
            </w:r>
            <w:r w:rsidR="008860F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</w:t>
            </w:r>
            <w:r w:rsidR="008860F7">
              <w:rPr>
                <w:rFonts w:asciiTheme="minorHAnsi" w:hAnsiTheme="minorHAnsi"/>
                <w:b/>
                <w:bCs/>
                <w:sz w:val="22"/>
                <w:szCs w:val="28"/>
              </w:rPr>
              <w:t>Please share your reflections on the following:</w:t>
            </w:r>
          </w:p>
          <w:p w14:paraId="1B26ECEF" w14:textId="5DFD13A0" w:rsidR="006067D3" w:rsidRPr="0060635E" w:rsidRDefault="0E8B9B2F" w:rsidP="7B080E41">
            <w:pPr>
              <w:spacing w:line="288" w:lineRule="auto"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 w:rsidRPr="7B080E41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With whom</w:t>
            </w:r>
            <w:r w:rsidR="14A6720C" w:rsidRPr="7B080E41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 and how far do I share </w:t>
            </w:r>
            <w:r w:rsidR="32610C61" w:rsidRPr="7B080E41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your</w:t>
            </w:r>
            <w:r w:rsidR="14A6720C" w:rsidRPr="7B080E41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 vision, aims and objectives?</w:t>
            </w:r>
            <w:r w:rsidR="610698FB" w:rsidRPr="7B080E41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  You may like to describe </w:t>
            </w:r>
            <w:r w:rsidR="6F3E8FE4" w:rsidRPr="7B080E41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how you share your leadership, the teams you are part of and how they are working.  </w:t>
            </w:r>
            <w:r w:rsidR="400BBC4C" w:rsidRPr="7B080E41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It would be good to consider how you relate to </w:t>
            </w:r>
            <w:r w:rsidR="15DDFFE1" w:rsidRPr="7B080E41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the ministry team, </w:t>
            </w:r>
            <w:r w:rsidR="400BBC4C" w:rsidRPr="7B080E41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Deanery Synod, </w:t>
            </w:r>
            <w:r w:rsidR="1ECEE53D" w:rsidRPr="7B080E41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Deanery Chapter, </w:t>
            </w:r>
            <w:r w:rsidR="13D2093F" w:rsidRPr="7B080E41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local school</w:t>
            </w:r>
            <w:r w:rsidR="426EF172" w:rsidRPr="7B080E41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 Heads,</w:t>
            </w:r>
            <w:r w:rsidR="13D2093F" w:rsidRPr="7B080E41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 </w:t>
            </w:r>
            <w:r w:rsidR="1ECEE53D" w:rsidRPr="7B080E41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ecumenical and/or interfait</w:t>
            </w:r>
            <w:r w:rsidR="13D2093F" w:rsidRPr="7B080E41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h </w:t>
            </w:r>
            <w:r w:rsidR="426EF172" w:rsidRPr="7B080E41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partners.  You may like to ask yourself “How am I handling any problematic relationships or conflict situations?”</w:t>
            </w:r>
          </w:p>
        </w:tc>
      </w:tr>
      <w:tr w:rsidR="00F47720" w:rsidRPr="00F47720" w14:paraId="55315352" w14:textId="77777777" w:rsidTr="7B080E41">
        <w:tc>
          <w:tcPr>
            <w:tcW w:w="9751" w:type="dxa"/>
            <w:gridSpan w:val="3"/>
            <w:shd w:val="clear" w:color="auto" w:fill="F2F2F2" w:themeFill="background1" w:themeFillShade="F2"/>
          </w:tcPr>
          <w:p w14:paraId="6C0EF66A" w14:textId="77777777" w:rsidR="00606F5C" w:rsidRPr="00F47720" w:rsidRDefault="00606F5C" w:rsidP="000447DE">
            <w:pPr>
              <w:pStyle w:val="ListParagraph"/>
              <w:spacing w:line="288" w:lineRule="auto"/>
              <w:rPr>
                <w:rFonts w:asciiTheme="minorHAnsi" w:hAnsiTheme="minorHAnsi"/>
                <w:color w:val="1F3864" w:themeColor="accent5" w:themeShade="80"/>
                <w:sz w:val="22"/>
                <w:szCs w:val="28"/>
              </w:rPr>
            </w:pPr>
          </w:p>
          <w:p w14:paraId="586C7E2C" w14:textId="60565BDC" w:rsidR="00606F5C" w:rsidRPr="00F47720" w:rsidRDefault="00606F5C" w:rsidP="000447DE">
            <w:pPr>
              <w:pStyle w:val="ListParagraph"/>
              <w:spacing w:line="288" w:lineRule="auto"/>
              <w:rPr>
                <w:rFonts w:asciiTheme="minorHAnsi" w:hAnsiTheme="minorHAnsi"/>
                <w:color w:val="1F3864" w:themeColor="accent5" w:themeShade="80"/>
                <w:sz w:val="22"/>
                <w:szCs w:val="28"/>
              </w:rPr>
            </w:pPr>
          </w:p>
        </w:tc>
      </w:tr>
      <w:tr w:rsidR="00D6675E" w:rsidRPr="00A8079D" w14:paraId="5343C712" w14:textId="77777777" w:rsidTr="7B080E41">
        <w:tc>
          <w:tcPr>
            <w:tcW w:w="9751" w:type="dxa"/>
            <w:gridSpan w:val="3"/>
            <w:shd w:val="clear" w:color="auto" w:fill="F2F2F2" w:themeFill="background1" w:themeFillShade="F2"/>
          </w:tcPr>
          <w:p w14:paraId="3ECCA4F9" w14:textId="7645E10E" w:rsidR="007A1B76" w:rsidRDefault="00883D03" w:rsidP="00A96D0E">
            <w:pPr>
              <w:spacing w:line="288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  <w:r w:rsidR="00A96D0E">
              <w:rPr>
                <w:rFonts w:asciiTheme="minorHAnsi" w:hAnsiTheme="minorHAnsi"/>
                <w:b/>
                <w:bCs/>
                <w:sz w:val="22"/>
                <w:szCs w:val="22"/>
              </w:rPr>
              <w:t>.  Communications</w:t>
            </w:r>
            <w:r w:rsidR="008860F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</w:t>
            </w:r>
            <w:r w:rsidR="008860F7">
              <w:rPr>
                <w:rFonts w:asciiTheme="minorHAnsi" w:hAnsiTheme="minorHAnsi"/>
                <w:b/>
                <w:bCs/>
                <w:sz w:val="22"/>
                <w:szCs w:val="28"/>
              </w:rPr>
              <w:t>Please share your reflections on the following:</w:t>
            </w:r>
          </w:p>
          <w:p w14:paraId="4410CAE0" w14:textId="144D7C32" w:rsidR="00086660" w:rsidRPr="00584271" w:rsidRDefault="008860F7" w:rsidP="00584271">
            <w:pPr>
              <w:spacing w:line="288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lastRenderedPageBreak/>
              <w:t>You may like to reflect on</w:t>
            </w:r>
            <w:r w:rsidR="00DD70A9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how you communicate with others – verbally, </w:t>
            </w:r>
            <w:r w:rsidR="00461D1D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written, </w:t>
            </w:r>
            <w:r w:rsidR="00584271">
              <w:rPr>
                <w:rFonts w:asciiTheme="minorHAnsi" w:hAnsiTheme="minorHAnsi"/>
                <w:i/>
                <w:iCs/>
                <w:sz w:val="22"/>
                <w:szCs w:val="22"/>
              </w:rPr>
              <w:t>email, difficult conversations, inviting feedback….</w:t>
            </w:r>
            <w:r w:rsidR="00E73619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 You may like to consider any breakdowns in communication </w:t>
            </w:r>
            <w:r w:rsidR="00085C32">
              <w:rPr>
                <w:rFonts w:asciiTheme="minorHAnsi" w:hAnsiTheme="minorHAnsi"/>
                <w:i/>
                <w:iCs/>
                <w:sz w:val="22"/>
                <w:szCs w:val="22"/>
              </w:rPr>
              <w:t>and how they happened.</w:t>
            </w:r>
          </w:p>
        </w:tc>
      </w:tr>
      <w:tr w:rsidR="00F47720" w:rsidRPr="00F47720" w14:paraId="56C1E891" w14:textId="77777777" w:rsidTr="7B080E41">
        <w:tc>
          <w:tcPr>
            <w:tcW w:w="9751" w:type="dxa"/>
            <w:gridSpan w:val="3"/>
            <w:shd w:val="clear" w:color="auto" w:fill="F2F2F2" w:themeFill="background1" w:themeFillShade="F2"/>
          </w:tcPr>
          <w:p w14:paraId="7785C1BE" w14:textId="77777777" w:rsidR="002F36FA" w:rsidRPr="00F47720" w:rsidRDefault="002F36FA" w:rsidP="000447DE">
            <w:pPr>
              <w:pStyle w:val="ListParagraph"/>
              <w:spacing w:line="288" w:lineRule="auto"/>
              <w:rPr>
                <w:rFonts w:asciiTheme="minorHAnsi" w:hAnsiTheme="minorHAnsi"/>
                <w:b/>
                <w:bCs/>
                <w:color w:val="1F3864" w:themeColor="accent5" w:themeShade="80"/>
                <w:sz w:val="22"/>
                <w:szCs w:val="28"/>
              </w:rPr>
            </w:pPr>
          </w:p>
          <w:p w14:paraId="493D7BC4" w14:textId="6803DEC3" w:rsidR="002F36FA" w:rsidRPr="00F47720" w:rsidRDefault="002F36FA" w:rsidP="000447DE">
            <w:pPr>
              <w:pStyle w:val="ListParagraph"/>
              <w:spacing w:line="288" w:lineRule="auto"/>
              <w:rPr>
                <w:rFonts w:asciiTheme="minorHAnsi" w:hAnsiTheme="minorHAnsi"/>
                <w:b/>
                <w:bCs/>
                <w:color w:val="1F3864" w:themeColor="accent5" w:themeShade="80"/>
                <w:sz w:val="22"/>
                <w:szCs w:val="28"/>
              </w:rPr>
            </w:pPr>
          </w:p>
        </w:tc>
      </w:tr>
      <w:tr w:rsidR="00EC19C3" w:rsidRPr="00A8079D" w14:paraId="22DC562C" w14:textId="77777777" w:rsidTr="7B080E41">
        <w:tc>
          <w:tcPr>
            <w:tcW w:w="9751" w:type="dxa"/>
            <w:gridSpan w:val="3"/>
            <w:shd w:val="clear" w:color="auto" w:fill="F2F2F2" w:themeFill="background1" w:themeFillShade="F2"/>
          </w:tcPr>
          <w:p w14:paraId="0DD0AD52" w14:textId="0A2F9C72" w:rsidR="00EC73AC" w:rsidRDefault="00883D03" w:rsidP="00C9470A">
            <w:pPr>
              <w:spacing w:line="288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10</w:t>
            </w:r>
            <w:r w:rsidR="00C9470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</w:t>
            </w:r>
            <w:r w:rsidR="00325BAB">
              <w:rPr>
                <w:rFonts w:asciiTheme="minorHAnsi" w:hAnsiTheme="minorHAnsi"/>
                <w:b/>
                <w:bCs/>
                <w:sz w:val="22"/>
                <w:szCs w:val="22"/>
              </w:rPr>
              <w:t>Parish Management, and Organisation</w:t>
            </w:r>
            <w:r w:rsidR="008860F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</w:t>
            </w:r>
            <w:r w:rsidR="008860F7">
              <w:rPr>
                <w:rFonts w:asciiTheme="minorHAnsi" w:hAnsiTheme="minorHAnsi"/>
                <w:b/>
                <w:bCs/>
                <w:sz w:val="22"/>
                <w:szCs w:val="28"/>
              </w:rPr>
              <w:t>Please share your reflections on the following:</w:t>
            </w:r>
          </w:p>
          <w:p w14:paraId="4A89C877" w14:textId="20082839" w:rsidR="00EC19C3" w:rsidRPr="001E0E34" w:rsidRDefault="00132D56" w:rsidP="7B080E41">
            <w:pPr>
              <w:spacing w:line="288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7B080E41">
              <w:rPr>
                <w:rFonts w:asciiTheme="minorHAnsi" w:hAnsiTheme="minorHAnsi"/>
                <w:i/>
                <w:iCs/>
                <w:sz w:val="22"/>
                <w:szCs w:val="22"/>
              </w:rPr>
              <w:t>This is a good opportunity to ask</w:t>
            </w:r>
            <w:r w:rsidR="535FE0E2" w:rsidRPr="7B080E41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yourself </w:t>
            </w:r>
            <w:proofErr w:type="gramStart"/>
            <w:r w:rsidR="535FE0E2" w:rsidRPr="7B080E41">
              <w:rPr>
                <w:rFonts w:asciiTheme="minorHAnsi" w:hAnsiTheme="minorHAnsi"/>
                <w:i/>
                <w:iCs/>
                <w:sz w:val="22"/>
                <w:szCs w:val="22"/>
              </w:rPr>
              <w:t>these sort of questions</w:t>
            </w:r>
            <w:proofErr w:type="gramEnd"/>
            <w:r w:rsidR="005D12CD" w:rsidRPr="7B080E41">
              <w:rPr>
                <w:rFonts w:asciiTheme="minorHAnsi" w:hAnsiTheme="minorHAnsi"/>
                <w:i/>
                <w:iCs/>
                <w:sz w:val="22"/>
                <w:szCs w:val="22"/>
              </w:rPr>
              <w:t>: “</w:t>
            </w:r>
            <w:r w:rsidR="57637ACF" w:rsidRPr="7B080E41">
              <w:rPr>
                <w:rFonts w:asciiTheme="minorHAnsi" w:hAnsiTheme="minorHAnsi"/>
                <w:i/>
                <w:iCs/>
                <w:sz w:val="22"/>
                <w:szCs w:val="22"/>
              </w:rPr>
              <w:t>What do I do, that I shouldn’t be doing</w:t>
            </w:r>
            <w:r w:rsidR="7DC3DF6A" w:rsidRPr="7B080E41">
              <w:rPr>
                <w:rFonts w:asciiTheme="minorHAnsi" w:hAnsiTheme="minorHAnsi"/>
                <w:i/>
                <w:iCs/>
                <w:sz w:val="22"/>
                <w:szCs w:val="22"/>
              </w:rPr>
              <w:t>?</w:t>
            </w:r>
            <w:r w:rsidRPr="7B080E41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”. </w:t>
            </w:r>
            <w:r w:rsidR="005D12CD" w:rsidRPr="7B080E41">
              <w:rPr>
                <w:rFonts w:asciiTheme="minorHAnsi" w:hAnsiTheme="minorHAnsi"/>
                <w:i/>
                <w:iCs/>
                <w:sz w:val="22"/>
                <w:szCs w:val="22"/>
              </w:rPr>
              <w:t>“What</w:t>
            </w:r>
            <w:r w:rsidRPr="7B080E41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="032DB7B3" w:rsidRPr="7B080E41">
              <w:rPr>
                <w:rFonts w:asciiTheme="minorHAnsi" w:hAnsiTheme="minorHAnsi"/>
                <w:i/>
                <w:iCs/>
                <w:sz w:val="22"/>
                <w:szCs w:val="22"/>
              </w:rPr>
              <w:t>are the things only I can do, that I am not doing</w:t>
            </w:r>
            <w:r w:rsidR="535FE0E2" w:rsidRPr="7B080E41">
              <w:rPr>
                <w:rFonts w:asciiTheme="minorHAnsi" w:hAnsiTheme="minorHAnsi"/>
                <w:i/>
                <w:iCs/>
                <w:sz w:val="22"/>
                <w:szCs w:val="22"/>
              </w:rPr>
              <w:t>?”</w:t>
            </w:r>
            <w:r w:rsidR="032DB7B3" w:rsidRPr="7B080E41">
              <w:rPr>
                <w:rFonts w:asciiTheme="minorHAnsi" w:hAnsiTheme="minorHAnsi"/>
                <w:i/>
                <w:iCs/>
                <w:sz w:val="22"/>
                <w:szCs w:val="22"/>
              </w:rPr>
              <w:t>.</w:t>
            </w:r>
            <w:r w:rsidR="2206777A" w:rsidRPr="7B080E41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 “How and what can I delegate</w:t>
            </w:r>
            <w:r w:rsidR="0328C0A4" w:rsidRPr="7B080E41">
              <w:rPr>
                <w:rFonts w:asciiTheme="minorHAnsi" w:hAnsiTheme="minorHAnsi"/>
                <w:i/>
                <w:iCs/>
                <w:sz w:val="22"/>
                <w:szCs w:val="22"/>
              </w:rPr>
              <w:t>/pass on</w:t>
            </w:r>
            <w:r w:rsidR="2206777A" w:rsidRPr="7B080E41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more?”</w:t>
            </w:r>
          </w:p>
        </w:tc>
      </w:tr>
      <w:tr w:rsidR="00F47720" w:rsidRPr="00F47720" w14:paraId="50F248D1" w14:textId="77777777" w:rsidTr="7B080E41">
        <w:tc>
          <w:tcPr>
            <w:tcW w:w="9751" w:type="dxa"/>
            <w:gridSpan w:val="3"/>
            <w:shd w:val="clear" w:color="auto" w:fill="F2F2F2" w:themeFill="background1" w:themeFillShade="F2"/>
          </w:tcPr>
          <w:p w14:paraId="1B6370FD" w14:textId="77777777" w:rsidR="00E02214" w:rsidRPr="00F47720" w:rsidRDefault="00E02214" w:rsidP="000447DE">
            <w:pPr>
              <w:pStyle w:val="ListParagraph"/>
              <w:spacing w:line="288" w:lineRule="auto"/>
              <w:rPr>
                <w:rFonts w:asciiTheme="minorHAnsi" w:hAnsiTheme="minorHAnsi"/>
                <w:b/>
                <w:bCs/>
                <w:color w:val="1F3864" w:themeColor="accent5" w:themeShade="80"/>
                <w:sz w:val="22"/>
                <w:szCs w:val="28"/>
              </w:rPr>
            </w:pPr>
          </w:p>
        </w:tc>
      </w:tr>
      <w:tr w:rsidR="00E02214" w:rsidRPr="00A8079D" w14:paraId="490C6DDF" w14:textId="77777777" w:rsidTr="7B080E41">
        <w:tc>
          <w:tcPr>
            <w:tcW w:w="9751" w:type="dxa"/>
            <w:gridSpan w:val="3"/>
            <w:shd w:val="clear" w:color="auto" w:fill="F2F2F2" w:themeFill="background1" w:themeFillShade="F2"/>
          </w:tcPr>
          <w:p w14:paraId="73D6AF29" w14:textId="61084F81" w:rsidR="00E02214" w:rsidRPr="00421D82" w:rsidRDefault="00883D03" w:rsidP="00421D82">
            <w:pPr>
              <w:spacing w:line="288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11</w:t>
            </w:r>
            <w:r w:rsidR="00421D82" w:rsidRPr="00421D8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. Outreach</w:t>
            </w:r>
            <w:r w:rsidR="008860F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.</w:t>
            </w:r>
            <w:r w:rsidR="008860F7">
              <w:rPr>
                <w:rFonts w:asciiTheme="minorHAnsi" w:hAnsiTheme="minorHAnsi"/>
                <w:b/>
                <w:bCs/>
                <w:sz w:val="22"/>
                <w:szCs w:val="28"/>
              </w:rPr>
              <w:t xml:space="preserve"> Please share your reflections on the following:</w:t>
            </w:r>
          </w:p>
          <w:p w14:paraId="0E0AA299" w14:textId="40BEC944" w:rsidR="008125EB" w:rsidRPr="00734AA0" w:rsidRDefault="00045BF2" w:rsidP="00734AA0">
            <w:pPr>
              <w:spacing w:line="288" w:lineRule="auto"/>
              <w:rPr>
                <w:rFonts w:asciiTheme="minorHAnsi" w:hAnsiTheme="minorHAnsi"/>
                <w:b/>
                <w:bCs/>
                <w:i/>
                <w:iCs/>
                <w:sz w:val="22"/>
                <w:szCs w:val="28"/>
              </w:rPr>
            </w:pPr>
            <w:r w:rsidRPr="00734A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You may like to consider </w:t>
            </w:r>
            <w:r w:rsidR="009A4502" w:rsidRPr="00734A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where th</w:t>
            </w:r>
            <w:r w:rsidR="008C0187" w:rsidRPr="00734A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 balance of mission and ministry lie</w:t>
            </w:r>
            <w:r w:rsidR="009A4502" w:rsidRPr="00734A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</w:t>
            </w:r>
            <w:r w:rsidR="008C0187" w:rsidRPr="00734A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in </w:t>
            </w:r>
            <w:r w:rsidR="009A4502" w:rsidRPr="00734A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your</w:t>
            </w:r>
            <w:r w:rsidR="008C0187" w:rsidRPr="00734A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work</w:t>
            </w:r>
            <w:r w:rsidR="00FD3BA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  <w:r w:rsidR="008C0187" w:rsidRPr="00734A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9A4502" w:rsidRPr="00734A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734AA0" w:rsidRPr="00734A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“H</w:t>
            </w:r>
            <w:r w:rsidR="008C0187" w:rsidRPr="00734A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ow do I encourage</w:t>
            </w:r>
            <w:r w:rsidR="008125EB" w:rsidRPr="00734A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and equip</w:t>
            </w:r>
            <w:r w:rsidR="008C0187" w:rsidRPr="00734A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others in </w:t>
            </w:r>
            <w:r w:rsidR="008125EB" w:rsidRPr="00734A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sharing their faith?</w:t>
            </w:r>
            <w:r w:rsidR="00734AA0" w:rsidRPr="00734A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”.  If someone asked you “</w:t>
            </w:r>
            <w:r w:rsidR="00880936" w:rsidRPr="00734AA0">
              <w:rPr>
                <w:rFonts w:asciiTheme="minorHAnsi" w:hAnsiTheme="minorHAnsi"/>
                <w:i/>
                <w:iCs/>
                <w:sz w:val="22"/>
                <w:szCs w:val="28"/>
              </w:rPr>
              <w:t>What are</w:t>
            </w:r>
            <w:r w:rsidR="005A4524" w:rsidRPr="00734AA0">
              <w:rPr>
                <w:rFonts w:asciiTheme="minorHAnsi" w:hAnsiTheme="minorHAnsi"/>
                <w:i/>
                <w:iCs/>
                <w:sz w:val="22"/>
                <w:szCs w:val="28"/>
              </w:rPr>
              <w:t xml:space="preserve"> the pathways </w:t>
            </w:r>
            <w:r w:rsidR="00880936" w:rsidRPr="00734AA0">
              <w:rPr>
                <w:rFonts w:asciiTheme="minorHAnsi" w:hAnsiTheme="minorHAnsi"/>
                <w:i/>
                <w:iCs/>
                <w:sz w:val="22"/>
                <w:szCs w:val="28"/>
              </w:rPr>
              <w:t>that people come to faith in my church</w:t>
            </w:r>
            <w:r w:rsidR="00C01A31" w:rsidRPr="00734AA0">
              <w:rPr>
                <w:rFonts w:asciiTheme="minorHAnsi" w:hAnsiTheme="minorHAnsi"/>
                <w:i/>
                <w:iCs/>
                <w:sz w:val="22"/>
                <w:szCs w:val="28"/>
              </w:rPr>
              <w:t>?</w:t>
            </w:r>
            <w:r w:rsidR="00734AA0" w:rsidRPr="00734AA0">
              <w:rPr>
                <w:rFonts w:asciiTheme="minorHAnsi" w:hAnsiTheme="minorHAnsi"/>
                <w:i/>
                <w:iCs/>
                <w:sz w:val="22"/>
                <w:szCs w:val="28"/>
              </w:rPr>
              <w:t>”, how might you answer it?</w:t>
            </w:r>
          </w:p>
        </w:tc>
      </w:tr>
      <w:tr w:rsidR="00F47720" w:rsidRPr="00F47720" w14:paraId="210D5D06" w14:textId="77777777" w:rsidTr="7B080E41">
        <w:tc>
          <w:tcPr>
            <w:tcW w:w="9751" w:type="dxa"/>
            <w:gridSpan w:val="3"/>
            <w:shd w:val="clear" w:color="auto" w:fill="F2F2F2" w:themeFill="background1" w:themeFillShade="F2"/>
          </w:tcPr>
          <w:p w14:paraId="6A38D341" w14:textId="77777777" w:rsidR="00D6675E" w:rsidRPr="00F47720" w:rsidRDefault="00D6675E" w:rsidP="000447DE">
            <w:pPr>
              <w:spacing w:line="288" w:lineRule="auto"/>
              <w:ind w:left="574"/>
              <w:rPr>
                <w:rFonts w:ascii="Calibri" w:hAnsi="Calibri"/>
                <w:color w:val="1F3864" w:themeColor="accent5" w:themeShade="80"/>
                <w:sz w:val="22"/>
                <w:szCs w:val="28"/>
              </w:rPr>
            </w:pPr>
            <w:r w:rsidRPr="00F47720">
              <w:rPr>
                <w:rFonts w:ascii="Calibri" w:hAnsi="Calibri"/>
                <w:color w:val="1F3864" w:themeColor="accent5" w:themeShade="80"/>
                <w:sz w:val="22"/>
                <w:szCs w:val="28"/>
              </w:rPr>
              <w:br/>
            </w:r>
          </w:p>
        </w:tc>
      </w:tr>
      <w:tr w:rsidR="00D6675E" w:rsidRPr="00A8079D" w14:paraId="2D1AFD58" w14:textId="77777777" w:rsidTr="7B080E41">
        <w:tc>
          <w:tcPr>
            <w:tcW w:w="9751" w:type="dxa"/>
            <w:gridSpan w:val="3"/>
            <w:shd w:val="clear" w:color="auto" w:fill="F2F2F2" w:themeFill="background1" w:themeFillShade="F2"/>
          </w:tcPr>
          <w:p w14:paraId="1925C283" w14:textId="698C284A" w:rsidR="00C01A31" w:rsidRPr="00421D82" w:rsidRDefault="00C01A31" w:rsidP="00C01A31">
            <w:pPr>
              <w:spacing w:line="288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421D8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1</w:t>
            </w:r>
            <w:r w:rsidR="00883D03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2. </w:t>
            </w: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Worship</w:t>
            </w:r>
            <w:r w:rsidR="008860F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. </w:t>
            </w:r>
            <w:r w:rsidR="008860F7">
              <w:rPr>
                <w:rFonts w:asciiTheme="minorHAnsi" w:hAnsiTheme="minorHAnsi"/>
                <w:b/>
                <w:bCs/>
                <w:sz w:val="22"/>
                <w:szCs w:val="28"/>
              </w:rPr>
              <w:t>Please share your reflections on the following:</w:t>
            </w:r>
          </w:p>
          <w:p w14:paraId="18B6850D" w14:textId="288B48F5" w:rsidR="00411F10" w:rsidRPr="004708F1" w:rsidRDefault="004708F1" w:rsidP="004708F1">
            <w:pPr>
              <w:spacing w:line="288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4708F1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It is worth thinking about how you </w:t>
            </w:r>
            <w:r w:rsidR="00F34E98" w:rsidRPr="004708F1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keep worship fresh and meaningful in </w:t>
            </w:r>
            <w:r w:rsidRPr="004708F1">
              <w:rPr>
                <w:rFonts w:asciiTheme="minorHAnsi" w:hAnsiTheme="minorHAnsi"/>
                <w:i/>
                <w:iCs/>
                <w:sz w:val="22"/>
                <w:szCs w:val="22"/>
              </w:rPr>
              <w:t>your</w:t>
            </w:r>
            <w:r w:rsidR="00411F10" w:rsidRPr="004708F1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church</w:t>
            </w:r>
            <w:r w:rsidRPr="004708F1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and how you </w:t>
            </w:r>
            <w:r w:rsidR="00411F10" w:rsidRPr="004708F1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nurture the worship of children, young people, young </w:t>
            </w:r>
            <w:proofErr w:type="gramStart"/>
            <w:r w:rsidR="00411F10" w:rsidRPr="004708F1">
              <w:rPr>
                <w:rFonts w:asciiTheme="minorHAnsi" w:hAnsiTheme="minorHAnsi"/>
                <w:i/>
                <w:iCs/>
                <w:sz w:val="22"/>
                <w:szCs w:val="22"/>
              </w:rPr>
              <w:t>adults</w:t>
            </w:r>
            <w:proofErr w:type="gramEnd"/>
            <w:r w:rsidR="00411F10" w:rsidRPr="004708F1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and families in </w:t>
            </w:r>
            <w:r w:rsidRPr="004708F1">
              <w:rPr>
                <w:rFonts w:asciiTheme="minorHAnsi" w:hAnsiTheme="minorHAnsi"/>
                <w:i/>
                <w:iCs/>
                <w:sz w:val="22"/>
                <w:szCs w:val="22"/>
              </w:rPr>
              <w:t>your</w:t>
            </w:r>
            <w:r w:rsidR="00411F10" w:rsidRPr="004708F1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church</w:t>
            </w:r>
            <w:r w:rsidRPr="004708F1">
              <w:rPr>
                <w:rFonts w:asciiTheme="minorHAnsi" w:hAnsiTheme="minorHAnsi"/>
                <w:i/>
                <w:iCs/>
                <w:sz w:val="22"/>
                <w:szCs w:val="22"/>
              </w:rPr>
              <w:t>.</w:t>
            </w:r>
          </w:p>
        </w:tc>
      </w:tr>
      <w:tr w:rsidR="00F47720" w:rsidRPr="00F47720" w14:paraId="691C35F3" w14:textId="77777777" w:rsidTr="7B080E41">
        <w:tc>
          <w:tcPr>
            <w:tcW w:w="9751" w:type="dxa"/>
            <w:gridSpan w:val="3"/>
            <w:shd w:val="clear" w:color="auto" w:fill="F2F2F2" w:themeFill="background1" w:themeFillShade="F2"/>
          </w:tcPr>
          <w:p w14:paraId="7F75E697" w14:textId="77777777" w:rsidR="00D6675E" w:rsidRPr="00F47720" w:rsidRDefault="00D6675E" w:rsidP="000447DE">
            <w:pPr>
              <w:spacing w:line="288" w:lineRule="auto"/>
              <w:ind w:left="574"/>
              <w:rPr>
                <w:rFonts w:ascii="Calibri" w:hAnsi="Calibri"/>
                <w:color w:val="1F3864" w:themeColor="accent5" w:themeShade="80"/>
                <w:sz w:val="22"/>
                <w:szCs w:val="28"/>
              </w:rPr>
            </w:pPr>
            <w:r w:rsidRPr="00F47720">
              <w:rPr>
                <w:rFonts w:ascii="Calibri" w:hAnsi="Calibri"/>
                <w:color w:val="1F3864" w:themeColor="accent5" w:themeShade="80"/>
                <w:sz w:val="22"/>
                <w:szCs w:val="28"/>
              </w:rPr>
              <w:br/>
            </w:r>
          </w:p>
        </w:tc>
      </w:tr>
      <w:tr w:rsidR="00D6675E" w:rsidRPr="00A8079D" w14:paraId="038E1B98" w14:textId="77777777" w:rsidTr="7B080E41">
        <w:tc>
          <w:tcPr>
            <w:tcW w:w="9751" w:type="dxa"/>
            <w:gridSpan w:val="3"/>
            <w:shd w:val="clear" w:color="auto" w:fill="F2F2F2" w:themeFill="background1" w:themeFillShade="F2"/>
          </w:tcPr>
          <w:p w14:paraId="7B97314F" w14:textId="777A3BC7" w:rsidR="00C80B2D" w:rsidRDefault="00C80B2D" w:rsidP="00C80B2D">
            <w:pPr>
              <w:spacing w:line="288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421D8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1</w:t>
            </w:r>
            <w:r w:rsidR="00883D03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3</w:t>
            </w: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. Preaching</w:t>
            </w:r>
            <w:r w:rsidR="008860F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. </w:t>
            </w:r>
            <w:r w:rsidR="008860F7">
              <w:rPr>
                <w:rFonts w:asciiTheme="minorHAnsi" w:hAnsiTheme="minorHAnsi"/>
                <w:b/>
                <w:bCs/>
                <w:sz w:val="22"/>
                <w:szCs w:val="28"/>
              </w:rPr>
              <w:t>Please share your reflections on the following:</w:t>
            </w:r>
          </w:p>
          <w:p w14:paraId="34358077" w14:textId="0476B378" w:rsidR="00D6675E" w:rsidRPr="00A8079D" w:rsidRDefault="008D39CA" w:rsidP="000A1361">
            <w:pPr>
              <w:spacing w:line="288" w:lineRule="auto"/>
              <w:rPr>
                <w:rFonts w:asciiTheme="minorHAnsi" w:hAnsiTheme="minorHAnsi"/>
                <w:sz w:val="22"/>
                <w:szCs w:val="28"/>
              </w:rPr>
            </w:pPr>
            <w:r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Do/</w:t>
            </w:r>
            <w:r w:rsidR="00606B5E" w:rsidRPr="000A1361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how you invite feedback</w:t>
            </w:r>
            <w:r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?  W</w:t>
            </w:r>
            <w:r w:rsidR="006D5D30" w:rsidRPr="000A1361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hat </w:t>
            </w:r>
            <w:r w:rsidR="00874B84" w:rsidRPr="000A1361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feedback you have received formally and informally over the last year</w:t>
            </w:r>
            <w:r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?</w:t>
            </w:r>
            <w:r w:rsidR="00874B84" w:rsidRPr="000A1361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How do you hone </w:t>
            </w:r>
            <w:r w:rsidR="000A1361" w:rsidRPr="000A1361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your preaching</w:t>
            </w:r>
            <w:r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 skills?</w:t>
            </w:r>
          </w:p>
        </w:tc>
      </w:tr>
      <w:tr w:rsidR="00F47720" w:rsidRPr="00F47720" w14:paraId="12224070" w14:textId="77777777" w:rsidTr="7B080E41">
        <w:trPr>
          <w:trHeight w:val="440"/>
        </w:trPr>
        <w:tc>
          <w:tcPr>
            <w:tcW w:w="9751" w:type="dxa"/>
            <w:gridSpan w:val="3"/>
            <w:shd w:val="clear" w:color="auto" w:fill="F2F2F2" w:themeFill="background1" w:themeFillShade="F2"/>
          </w:tcPr>
          <w:p w14:paraId="7DC538D5" w14:textId="77777777" w:rsidR="00D6675E" w:rsidRPr="00F47720" w:rsidRDefault="00D6675E" w:rsidP="000447DE">
            <w:pPr>
              <w:spacing w:line="288" w:lineRule="auto"/>
              <w:ind w:left="574"/>
              <w:rPr>
                <w:rFonts w:ascii="Calibri" w:hAnsi="Calibri"/>
                <w:color w:val="1F3864" w:themeColor="accent5" w:themeShade="80"/>
                <w:sz w:val="22"/>
                <w:szCs w:val="28"/>
              </w:rPr>
            </w:pPr>
            <w:r w:rsidRPr="00F47720">
              <w:rPr>
                <w:rFonts w:ascii="Calibri" w:hAnsi="Calibri"/>
                <w:color w:val="1F3864" w:themeColor="accent5" w:themeShade="80"/>
                <w:sz w:val="22"/>
                <w:szCs w:val="28"/>
              </w:rPr>
              <w:br/>
            </w:r>
          </w:p>
        </w:tc>
      </w:tr>
      <w:tr w:rsidR="00D6675E" w:rsidRPr="00A8079D" w14:paraId="093536E3" w14:textId="77777777" w:rsidTr="7B080E41">
        <w:trPr>
          <w:trHeight w:val="440"/>
        </w:trPr>
        <w:tc>
          <w:tcPr>
            <w:tcW w:w="9751" w:type="dxa"/>
            <w:gridSpan w:val="3"/>
            <w:shd w:val="clear" w:color="auto" w:fill="F2F2F2" w:themeFill="background1" w:themeFillShade="F2"/>
          </w:tcPr>
          <w:p w14:paraId="494C77CF" w14:textId="3A59EDED" w:rsidR="00C26CA0" w:rsidRDefault="00C26CA0" w:rsidP="00C26CA0">
            <w:pPr>
              <w:spacing w:line="288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421D8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1</w:t>
            </w:r>
            <w:r w:rsidR="00883D03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4</w:t>
            </w: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. </w:t>
            </w:r>
            <w:r w:rsidR="00F228A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Everyday Faith</w:t>
            </w:r>
            <w:r w:rsidR="00B02FAC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,</w:t>
            </w:r>
            <w:r w:rsidR="00F228A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and discipleship</w:t>
            </w:r>
            <w:r w:rsidR="008860F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. </w:t>
            </w:r>
            <w:r w:rsidR="008860F7">
              <w:rPr>
                <w:rFonts w:asciiTheme="minorHAnsi" w:hAnsiTheme="minorHAnsi"/>
                <w:b/>
                <w:bCs/>
                <w:sz w:val="22"/>
                <w:szCs w:val="28"/>
              </w:rPr>
              <w:t>Please share your reflections on the following:</w:t>
            </w:r>
          </w:p>
          <w:p w14:paraId="1C411E54" w14:textId="5840A979" w:rsidR="00D6675E" w:rsidRPr="0060635E" w:rsidRDefault="00CA1FC2" w:rsidP="0041334A">
            <w:pPr>
              <w:spacing w:line="288" w:lineRule="auto"/>
              <w:rPr>
                <w:rFonts w:ascii="Calibri" w:hAnsi="Calibri"/>
                <w:i/>
                <w:iCs/>
                <w:color w:val="5B9BD5" w:themeColor="accent1"/>
                <w:sz w:val="22"/>
                <w:szCs w:val="28"/>
              </w:rPr>
            </w:pPr>
            <w:r w:rsidRPr="0060635E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You may like to </w:t>
            </w:r>
            <w:r w:rsidR="005B6058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think about</w:t>
            </w:r>
            <w:r w:rsidRPr="0060635E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 </w:t>
            </w:r>
            <w:r w:rsidR="0041334A" w:rsidRPr="0060635E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your approach to nurturing </w:t>
            </w:r>
            <w:r w:rsidR="00E659EC" w:rsidRPr="0060635E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Everyday Faith </w:t>
            </w:r>
            <w:r w:rsidR="00D2651B" w:rsidRPr="0060635E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in others</w:t>
            </w:r>
            <w:r w:rsidR="0041334A" w:rsidRPr="0060635E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, and how you </w:t>
            </w:r>
            <w:r w:rsidR="00D2651B" w:rsidRPr="0060635E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structure </w:t>
            </w:r>
            <w:r w:rsidR="00E5453D" w:rsidRPr="0060635E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classes,</w:t>
            </w:r>
            <w:r w:rsidR="00F228A2" w:rsidRPr="0060635E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 groups, </w:t>
            </w:r>
            <w:r w:rsidR="00C26CA0" w:rsidRPr="0060635E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processes, </w:t>
            </w:r>
            <w:proofErr w:type="gramStart"/>
            <w:r w:rsidR="00E5453D" w:rsidRPr="0060635E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programmes</w:t>
            </w:r>
            <w:proofErr w:type="gramEnd"/>
            <w:r w:rsidR="00E5453D" w:rsidRPr="0060635E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 and activities </w:t>
            </w:r>
            <w:r w:rsidR="00D2651B" w:rsidRPr="0060635E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to </w:t>
            </w:r>
            <w:r w:rsidR="00D40585" w:rsidRPr="0060635E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disciple others</w:t>
            </w:r>
            <w:r w:rsidR="0060635E" w:rsidRPr="0060635E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.</w:t>
            </w:r>
          </w:p>
        </w:tc>
      </w:tr>
      <w:tr w:rsidR="00F47720" w:rsidRPr="00F47720" w14:paraId="47C8CEE8" w14:textId="77777777" w:rsidTr="7B080E41">
        <w:trPr>
          <w:trHeight w:val="440"/>
        </w:trPr>
        <w:tc>
          <w:tcPr>
            <w:tcW w:w="9751" w:type="dxa"/>
            <w:gridSpan w:val="3"/>
            <w:shd w:val="clear" w:color="auto" w:fill="F2F2F2" w:themeFill="background1" w:themeFillShade="F2"/>
          </w:tcPr>
          <w:p w14:paraId="7D5BDA0B" w14:textId="77777777" w:rsidR="005F13D4" w:rsidRPr="00F47720" w:rsidRDefault="005F13D4" w:rsidP="000447DE">
            <w:pPr>
              <w:spacing w:line="288" w:lineRule="auto"/>
              <w:ind w:left="574"/>
              <w:rPr>
                <w:rFonts w:ascii="Calibri" w:hAnsi="Calibri"/>
                <w:color w:val="1F3864" w:themeColor="accent5" w:themeShade="80"/>
                <w:sz w:val="22"/>
                <w:szCs w:val="28"/>
              </w:rPr>
            </w:pPr>
            <w:r w:rsidRPr="00F47720">
              <w:rPr>
                <w:rFonts w:ascii="Calibri" w:hAnsi="Calibri"/>
                <w:color w:val="1F3864" w:themeColor="accent5" w:themeShade="80"/>
                <w:sz w:val="22"/>
                <w:szCs w:val="28"/>
              </w:rPr>
              <w:br/>
            </w:r>
          </w:p>
        </w:tc>
      </w:tr>
      <w:tr w:rsidR="00D6675E" w:rsidRPr="00A8079D" w14:paraId="3B9D1503" w14:textId="77777777" w:rsidTr="7B080E41">
        <w:trPr>
          <w:trHeight w:val="718"/>
        </w:trPr>
        <w:tc>
          <w:tcPr>
            <w:tcW w:w="9751" w:type="dxa"/>
            <w:gridSpan w:val="3"/>
            <w:shd w:val="clear" w:color="auto" w:fill="F2F2F2" w:themeFill="background1" w:themeFillShade="F2"/>
          </w:tcPr>
          <w:p w14:paraId="2F258498" w14:textId="4C6FA1A0" w:rsidR="0033010B" w:rsidRDefault="0033010B" w:rsidP="0033010B">
            <w:pPr>
              <w:spacing w:line="288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421D8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lastRenderedPageBreak/>
              <w:t>1</w:t>
            </w:r>
            <w:r w:rsidR="00883D03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5</w:t>
            </w: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. </w:t>
            </w:r>
            <w:r w:rsidR="006145A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Pastoral Care</w:t>
            </w:r>
            <w:r w:rsidR="008860F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. </w:t>
            </w:r>
            <w:r w:rsidR="008860F7">
              <w:rPr>
                <w:rFonts w:asciiTheme="minorHAnsi" w:hAnsiTheme="minorHAnsi"/>
                <w:b/>
                <w:bCs/>
                <w:sz w:val="22"/>
                <w:szCs w:val="28"/>
              </w:rPr>
              <w:t>Please share your reflections on the following:</w:t>
            </w:r>
          </w:p>
          <w:p w14:paraId="377C6E37" w14:textId="334C7F16" w:rsidR="00D6675E" w:rsidRPr="0033010B" w:rsidRDefault="00A5489C" w:rsidP="002C11C7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527751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If someone asked you “how you </w:t>
            </w:r>
            <w:r w:rsidR="00DB1F3E" w:rsidRPr="00527751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ensure people receive pastoral care?</w:t>
            </w:r>
            <w:r w:rsidRPr="00527751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”, how would you answer</w:t>
            </w:r>
            <w:r w:rsidR="00C143C7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?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52775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527751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You may like to consider what is your part in caring for people</w:t>
            </w:r>
            <w:r w:rsidR="001B12FE">
              <w:rPr>
                <w:rFonts w:asciiTheme="minorHAnsi" w:eastAsiaTheme="minorEastAsia" w:hAnsiTheme="minorHAnsi" w:cstheme="minorBidi"/>
                <w:sz w:val="22"/>
                <w:szCs w:val="22"/>
              </w:rPr>
              <w:t>?</w:t>
            </w:r>
          </w:p>
        </w:tc>
      </w:tr>
      <w:tr w:rsidR="00F47720" w:rsidRPr="00F47720" w14:paraId="5B6E2642" w14:textId="77777777" w:rsidTr="7B080E41">
        <w:tc>
          <w:tcPr>
            <w:tcW w:w="9751" w:type="dxa"/>
            <w:gridSpan w:val="3"/>
            <w:shd w:val="clear" w:color="auto" w:fill="F2F2F2" w:themeFill="background1" w:themeFillShade="F2"/>
          </w:tcPr>
          <w:p w14:paraId="143BF68C" w14:textId="77777777" w:rsidR="00D6675E" w:rsidRPr="00F47720" w:rsidRDefault="00D6675E" w:rsidP="000447DE">
            <w:pPr>
              <w:spacing w:line="288" w:lineRule="auto"/>
              <w:ind w:left="574"/>
              <w:rPr>
                <w:rFonts w:ascii="Calibri" w:hAnsi="Calibri"/>
                <w:color w:val="1F3864" w:themeColor="accent5" w:themeShade="80"/>
                <w:sz w:val="22"/>
                <w:szCs w:val="28"/>
              </w:rPr>
            </w:pPr>
            <w:r w:rsidRPr="00F47720">
              <w:rPr>
                <w:rFonts w:ascii="Calibri" w:hAnsi="Calibri"/>
                <w:color w:val="1F3864" w:themeColor="accent5" w:themeShade="80"/>
                <w:sz w:val="22"/>
                <w:szCs w:val="28"/>
              </w:rPr>
              <w:br/>
            </w:r>
          </w:p>
        </w:tc>
      </w:tr>
      <w:tr w:rsidR="008F2F68" w:rsidRPr="00A8079D" w14:paraId="0F1A0D10" w14:textId="77777777" w:rsidTr="7B080E41">
        <w:trPr>
          <w:trHeight w:val="708"/>
        </w:trPr>
        <w:tc>
          <w:tcPr>
            <w:tcW w:w="9751" w:type="dxa"/>
            <w:gridSpan w:val="3"/>
            <w:shd w:val="clear" w:color="auto" w:fill="F2F2F2" w:themeFill="background1" w:themeFillShade="F2"/>
          </w:tcPr>
          <w:p w14:paraId="708F7507" w14:textId="6CDC114D" w:rsidR="008F2F68" w:rsidRDefault="00EA2B41" w:rsidP="00C21BDE">
            <w:pPr>
              <w:spacing w:line="288" w:lineRule="auto"/>
              <w:rPr>
                <w:rFonts w:asciiTheme="minorHAnsi" w:hAnsiTheme="minorHAnsi"/>
                <w:b/>
                <w:bCs/>
                <w:sz w:val="2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8"/>
              </w:rPr>
              <w:t>16</w:t>
            </w:r>
            <w:r w:rsidR="008F2F68" w:rsidRPr="00F2141D">
              <w:rPr>
                <w:rFonts w:asciiTheme="minorHAnsi" w:hAnsiTheme="minorHAnsi"/>
                <w:b/>
                <w:bCs/>
                <w:sz w:val="22"/>
                <w:szCs w:val="28"/>
              </w:rPr>
              <w:t xml:space="preserve">. </w:t>
            </w:r>
            <w:r w:rsidR="008F2F68">
              <w:rPr>
                <w:rFonts w:asciiTheme="minorHAnsi" w:hAnsiTheme="minorHAnsi"/>
                <w:b/>
                <w:bCs/>
                <w:sz w:val="22"/>
                <w:szCs w:val="28"/>
              </w:rPr>
              <w:t xml:space="preserve"> </w:t>
            </w:r>
            <w:r w:rsidR="00261D70">
              <w:rPr>
                <w:rFonts w:asciiTheme="minorHAnsi" w:hAnsiTheme="minorHAnsi"/>
                <w:b/>
                <w:bCs/>
                <w:sz w:val="22"/>
                <w:szCs w:val="28"/>
              </w:rPr>
              <w:t>MISSION AND MINISTRY OBJECTIVES</w:t>
            </w:r>
          </w:p>
          <w:p w14:paraId="4A896E46" w14:textId="76ED8EB8" w:rsidR="008F2F68" w:rsidRPr="005D1024" w:rsidRDefault="008F2F68" w:rsidP="00C21BDE">
            <w:pPr>
              <w:spacing w:line="288" w:lineRule="auto"/>
              <w:rPr>
                <w:rFonts w:asciiTheme="minorHAnsi" w:hAnsiTheme="minorHAnsi" w:cstheme="minorHAnsi"/>
                <w:sz w:val="22"/>
                <w:szCs w:val="28"/>
              </w:rPr>
            </w:pPr>
            <w:r w:rsidRPr="005D1024">
              <w:rPr>
                <w:rFonts w:asciiTheme="minorHAnsi" w:hAnsiTheme="minorHAnsi" w:cstheme="minorHAnsi"/>
                <w:sz w:val="22"/>
                <w:szCs w:val="28"/>
              </w:rPr>
              <w:t>1. What were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 xml:space="preserve"> the</w:t>
            </w:r>
            <w:r w:rsidRPr="005D1024">
              <w:rPr>
                <w:rFonts w:asciiTheme="minorHAnsi" w:hAnsiTheme="minorHAnsi" w:cstheme="minorHAnsi"/>
                <w:sz w:val="22"/>
                <w:szCs w:val="28"/>
              </w:rPr>
              <w:t xml:space="preserve"> objectives and outcomes from my previous review relating to 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 xml:space="preserve">my </w:t>
            </w:r>
            <w:r w:rsidR="002E5E81">
              <w:rPr>
                <w:rFonts w:asciiTheme="minorHAnsi" w:hAnsiTheme="minorHAnsi" w:cstheme="minorHAnsi"/>
                <w:sz w:val="22"/>
                <w:szCs w:val="28"/>
              </w:rPr>
              <w:t>m</w:t>
            </w:r>
            <w:r w:rsidR="00D30201">
              <w:rPr>
                <w:rFonts w:asciiTheme="minorHAnsi" w:hAnsiTheme="minorHAnsi" w:cstheme="minorHAnsi"/>
                <w:sz w:val="22"/>
                <w:szCs w:val="28"/>
              </w:rPr>
              <w:t>inistry</w:t>
            </w:r>
            <w:r w:rsidRPr="005D1024">
              <w:rPr>
                <w:rFonts w:asciiTheme="minorHAnsi" w:hAnsiTheme="minorHAnsi" w:cstheme="minorHAnsi"/>
                <w:sz w:val="22"/>
                <w:szCs w:val="28"/>
              </w:rPr>
              <w:t>?</w:t>
            </w:r>
          </w:p>
          <w:p w14:paraId="7A7900A1" w14:textId="62BE6416" w:rsidR="008F2F68" w:rsidRPr="007762B8" w:rsidRDefault="008F2F68" w:rsidP="00C21BDE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1024">
              <w:rPr>
                <w:rFonts w:asciiTheme="minorHAnsi" w:hAnsiTheme="minorHAnsi" w:cstheme="minorHAnsi"/>
                <w:sz w:val="22"/>
                <w:szCs w:val="22"/>
              </w:rPr>
              <w:t>2. Wha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 goals/actions/developments/changes/new initiatives do I want to plan for in my ministry?  </w:t>
            </w:r>
          </w:p>
        </w:tc>
      </w:tr>
      <w:tr w:rsidR="00F47720" w:rsidRPr="00F47720" w14:paraId="15CE29AF" w14:textId="77777777" w:rsidTr="7B080E41">
        <w:tc>
          <w:tcPr>
            <w:tcW w:w="9751" w:type="dxa"/>
            <w:gridSpan w:val="3"/>
            <w:shd w:val="clear" w:color="auto" w:fill="F2F2F2" w:themeFill="background1" w:themeFillShade="F2"/>
          </w:tcPr>
          <w:p w14:paraId="2DFB1E82" w14:textId="77777777" w:rsidR="002E5E81" w:rsidRPr="00F47720" w:rsidRDefault="002E5E81" w:rsidP="00FE2668">
            <w:pPr>
              <w:spacing w:line="288" w:lineRule="auto"/>
              <w:ind w:left="574"/>
              <w:rPr>
                <w:rFonts w:ascii="Calibri" w:hAnsi="Calibri"/>
                <w:color w:val="1F3864" w:themeColor="accent5" w:themeShade="80"/>
                <w:sz w:val="22"/>
                <w:szCs w:val="28"/>
              </w:rPr>
            </w:pPr>
            <w:r w:rsidRPr="00F47720">
              <w:rPr>
                <w:rFonts w:ascii="Calibri" w:hAnsi="Calibri"/>
                <w:color w:val="1F3864" w:themeColor="accent5" w:themeShade="80"/>
                <w:sz w:val="22"/>
                <w:szCs w:val="28"/>
              </w:rPr>
              <w:br/>
            </w:r>
          </w:p>
        </w:tc>
      </w:tr>
      <w:tr w:rsidR="00617DDB" w:rsidRPr="00FA2289" w14:paraId="111A3C62" w14:textId="77777777" w:rsidTr="7B080E41">
        <w:tc>
          <w:tcPr>
            <w:tcW w:w="9751" w:type="dxa"/>
            <w:gridSpan w:val="3"/>
            <w:shd w:val="clear" w:color="auto" w:fill="auto"/>
          </w:tcPr>
          <w:p w14:paraId="6767B867" w14:textId="1B9F9A94" w:rsidR="00617DDB" w:rsidRPr="003B641B" w:rsidRDefault="00EA2B41" w:rsidP="00FE2668">
            <w:pPr>
              <w:spacing w:line="288" w:lineRule="auto"/>
              <w:jc w:val="center"/>
              <w:rPr>
                <w:rFonts w:ascii="Calibri" w:hAnsi="Calibri"/>
                <w:b/>
                <w:bCs/>
                <w:color w:val="5B9BD5" w:themeColor="accent1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</w:rPr>
              <w:t>Feedback</w:t>
            </w:r>
            <w:r w:rsidR="00A835A8"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</w:rPr>
              <w:t xml:space="preserve"> and F</w:t>
            </w:r>
            <w:r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</w:rPr>
              <w:t>uture</w:t>
            </w:r>
          </w:p>
        </w:tc>
      </w:tr>
      <w:tr w:rsidR="00D6675E" w:rsidRPr="00A8079D" w14:paraId="6A1DAC8F" w14:textId="77777777" w:rsidTr="7B080E41">
        <w:tc>
          <w:tcPr>
            <w:tcW w:w="9751" w:type="dxa"/>
            <w:gridSpan w:val="3"/>
            <w:shd w:val="clear" w:color="auto" w:fill="F2F2F2" w:themeFill="background1" w:themeFillShade="F2"/>
          </w:tcPr>
          <w:p w14:paraId="33F571DB" w14:textId="4432C259" w:rsidR="00D6675E" w:rsidRPr="006E1AE5" w:rsidRDefault="38517C23" w:rsidP="7B080E41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7B080E4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Do you sense that you are fulfilling your calling in your current role?  </w:t>
            </w:r>
            <w:r w:rsidR="2D69C5D5" w:rsidRPr="7B080E41">
              <w:rPr>
                <w:rFonts w:ascii="Calibri" w:hAnsi="Calibri"/>
                <w:sz w:val="22"/>
                <w:szCs w:val="22"/>
              </w:rPr>
              <w:t>Do you sense that God is calling you to stay where you are – or may there be a move ahead?</w:t>
            </w:r>
          </w:p>
        </w:tc>
      </w:tr>
      <w:tr w:rsidR="00F47720" w:rsidRPr="00F47720" w14:paraId="1AF2483D" w14:textId="77777777" w:rsidTr="7B080E41">
        <w:tc>
          <w:tcPr>
            <w:tcW w:w="9751" w:type="dxa"/>
            <w:gridSpan w:val="3"/>
            <w:shd w:val="clear" w:color="auto" w:fill="F2F2F2" w:themeFill="background1" w:themeFillShade="F2"/>
          </w:tcPr>
          <w:p w14:paraId="0F71C72A" w14:textId="77777777" w:rsidR="00D6675E" w:rsidRPr="00F47720" w:rsidRDefault="00D6675E" w:rsidP="000447DE">
            <w:pPr>
              <w:spacing w:line="288" w:lineRule="auto"/>
              <w:ind w:left="574"/>
              <w:rPr>
                <w:rFonts w:ascii="Calibri" w:hAnsi="Calibri"/>
                <w:color w:val="1F3864" w:themeColor="accent5" w:themeShade="80"/>
                <w:sz w:val="22"/>
                <w:szCs w:val="28"/>
              </w:rPr>
            </w:pPr>
            <w:r w:rsidRPr="00F47720">
              <w:rPr>
                <w:rFonts w:ascii="Calibri" w:hAnsi="Calibri"/>
                <w:color w:val="1F3864" w:themeColor="accent5" w:themeShade="80"/>
                <w:sz w:val="22"/>
                <w:szCs w:val="28"/>
              </w:rPr>
              <w:br/>
            </w:r>
          </w:p>
        </w:tc>
      </w:tr>
      <w:tr w:rsidR="00665E4D" w:rsidRPr="00A8079D" w14:paraId="7043F7AB" w14:textId="77777777" w:rsidTr="7B080E41">
        <w:trPr>
          <w:trHeight w:val="739"/>
        </w:trPr>
        <w:tc>
          <w:tcPr>
            <w:tcW w:w="9751" w:type="dxa"/>
            <w:gridSpan w:val="3"/>
            <w:shd w:val="clear" w:color="auto" w:fill="F2F2F2" w:themeFill="background1" w:themeFillShade="F2"/>
          </w:tcPr>
          <w:p w14:paraId="5BCA058E" w14:textId="78505074" w:rsidR="00665E4D" w:rsidRPr="006E1AE5" w:rsidRDefault="00665E4D" w:rsidP="006E1AE5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 w:rsidRPr="006E1AE5">
              <w:rPr>
                <w:rFonts w:asciiTheme="minorHAnsi" w:hAnsiTheme="minorHAnsi"/>
                <w:sz w:val="22"/>
                <w:szCs w:val="22"/>
              </w:rPr>
              <w:t xml:space="preserve">Given the time available for your review discussion, what areas of your ministerial development would you </w:t>
            </w:r>
            <w:r w:rsidRPr="006E1AE5">
              <w:rPr>
                <w:rFonts w:asciiTheme="minorHAnsi" w:hAnsiTheme="minorHAnsi"/>
                <w:sz w:val="22"/>
                <w:szCs w:val="22"/>
                <w:u w:val="single"/>
              </w:rPr>
              <w:t>most</w:t>
            </w:r>
            <w:r w:rsidRPr="006E1AE5">
              <w:rPr>
                <w:rFonts w:asciiTheme="minorHAnsi" w:hAnsiTheme="minorHAnsi"/>
                <w:sz w:val="22"/>
                <w:szCs w:val="22"/>
              </w:rPr>
              <w:t xml:space="preserve"> like to focus on?</w:t>
            </w:r>
          </w:p>
        </w:tc>
      </w:tr>
      <w:tr w:rsidR="00F47720" w:rsidRPr="00F47720" w14:paraId="4CBC51CD" w14:textId="77777777" w:rsidTr="7B080E41">
        <w:tc>
          <w:tcPr>
            <w:tcW w:w="9751" w:type="dxa"/>
            <w:gridSpan w:val="3"/>
            <w:shd w:val="clear" w:color="auto" w:fill="F2F2F2" w:themeFill="background1" w:themeFillShade="F2"/>
          </w:tcPr>
          <w:p w14:paraId="7A814837" w14:textId="77777777" w:rsidR="00665E4D" w:rsidRPr="00F47720" w:rsidRDefault="00665E4D" w:rsidP="000447DE">
            <w:pPr>
              <w:pStyle w:val="ListParagraph"/>
              <w:spacing w:line="288" w:lineRule="auto"/>
              <w:rPr>
                <w:rFonts w:ascii="Calibri" w:hAnsi="Calibri"/>
                <w:color w:val="1F3864" w:themeColor="accent5" w:themeShade="80"/>
                <w:sz w:val="22"/>
                <w:szCs w:val="28"/>
              </w:rPr>
            </w:pPr>
            <w:r w:rsidRPr="00F47720">
              <w:rPr>
                <w:rFonts w:ascii="Calibri" w:hAnsi="Calibri"/>
                <w:color w:val="1F3864" w:themeColor="accent5" w:themeShade="80"/>
                <w:sz w:val="22"/>
                <w:szCs w:val="28"/>
              </w:rPr>
              <w:br/>
            </w:r>
          </w:p>
        </w:tc>
      </w:tr>
      <w:tr w:rsidR="00665E4D" w:rsidRPr="00A8079D" w14:paraId="1C49A71E" w14:textId="77777777" w:rsidTr="7B080E41">
        <w:tc>
          <w:tcPr>
            <w:tcW w:w="9751" w:type="dxa"/>
            <w:gridSpan w:val="3"/>
            <w:shd w:val="clear" w:color="auto" w:fill="F2F2F2" w:themeFill="background1" w:themeFillShade="F2"/>
          </w:tcPr>
          <w:p w14:paraId="1148BC75" w14:textId="4C00FE34" w:rsidR="0089310A" w:rsidRPr="00A8079D" w:rsidRDefault="00665E4D" w:rsidP="0089310A">
            <w:pPr>
              <w:spacing w:line="288" w:lineRule="auto"/>
              <w:rPr>
                <w:rFonts w:ascii="Calibri" w:hAnsi="Calibri"/>
                <w:color w:val="000000" w:themeColor="text1"/>
                <w:sz w:val="22"/>
                <w:szCs w:val="28"/>
              </w:rPr>
            </w:pPr>
            <w:r w:rsidRPr="0089310A">
              <w:rPr>
                <w:rFonts w:ascii="Calibri" w:hAnsi="Calibri"/>
                <w:sz w:val="22"/>
                <w:szCs w:val="22"/>
              </w:rPr>
              <w:t>Are there any personal concerns you wish to discuss in person, e.g. addictive tendencies, debilitating fears, health vulnerabilities?</w:t>
            </w:r>
            <w:r w:rsidR="0089310A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89310A" w:rsidRPr="00A8079D">
              <w:rPr>
                <w:rFonts w:ascii="Calibri" w:hAnsi="Calibri"/>
                <w:color w:val="000000" w:themeColor="text1"/>
                <w:sz w:val="22"/>
                <w:szCs w:val="28"/>
              </w:rPr>
              <w:t>You are invited to raise difficult areas in complete confidence</w:t>
            </w:r>
            <w:r w:rsidR="0089310A">
              <w:rPr>
                <w:rFonts w:ascii="Calibri" w:hAnsi="Calibri"/>
                <w:color w:val="000000" w:themeColor="text1"/>
                <w:sz w:val="22"/>
                <w:szCs w:val="28"/>
              </w:rPr>
              <w:t xml:space="preserve">. </w:t>
            </w:r>
          </w:p>
          <w:p w14:paraId="6F9B0DFF" w14:textId="2E729CD0" w:rsidR="00665E4D" w:rsidRPr="0089310A" w:rsidRDefault="00665E4D" w:rsidP="0089310A">
            <w:pPr>
              <w:spacing w:line="288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A74D863" w14:textId="77777777" w:rsidR="00665E4D" w:rsidRPr="00A8079D" w:rsidRDefault="00665E4D" w:rsidP="000447DE">
            <w:pPr>
              <w:spacing w:line="288" w:lineRule="auto"/>
              <w:ind w:left="716"/>
              <w:rPr>
                <w:rFonts w:ascii="Calibri" w:hAnsi="Calibri"/>
                <w:sz w:val="22"/>
                <w:szCs w:val="28"/>
              </w:rPr>
            </w:pPr>
            <w:r w:rsidRPr="00A8079D">
              <w:rPr>
                <w:rFonts w:ascii="Calibri" w:hAnsi="Calibri"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3A5E899F" wp14:editId="57D25AFF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8255</wp:posOffset>
                      </wp:positionV>
                      <wp:extent cx="297180" cy="274320"/>
                      <wp:effectExtent l="0" t="0" r="26670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14="http://schemas.microsoft.com/office/drawing/2010/main" xmlns:arto="http://schemas.microsoft.com/office/word/2006/arto" xmlns:a="http://schemas.openxmlformats.org/drawingml/2006/main">
                  <w:pict>
                    <v:rect id="Rectangle 1" style="position:absolute;margin-left:113.25pt;margin-top:.65pt;width:23.4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41719c" strokeweight="1pt" w14:anchorId="50F199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"/>
                  </w:pict>
                </mc:Fallback>
              </mc:AlternateContent>
            </w:r>
            <w:r w:rsidRPr="00A8079D">
              <w:rPr>
                <w:rFonts w:ascii="Calibri" w:hAnsi="Calibri"/>
                <w:sz w:val="22"/>
                <w:szCs w:val="28"/>
              </w:rPr>
              <w:t>(please tick)</w:t>
            </w:r>
          </w:p>
          <w:p w14:paraId="5F9E2568" w14:textId="77777777" w:rsidR="00665E4D" w:rsidRDefault="00665E4D" w:rsidP="000447DE">
            <w:pPr>
              <w:spacing w:line="288" w:lineRule="auto"/>
              <w:ind w:left="716"/>
              <w:rPr>
                <w:rFonts w:ascii="Calibri" w:hAnsi="Calibri"/>
                <w:sz w:val="22"/>
                <w:szCs w:val="28"/>
              </w:rPr>
            </w:pPr>
          </w:p>
          <w:p w14:paraId="510DDFA5" w14:textId="77777777" w:rsidR="00665E4D" w:rsidRPr="00A8079D" w:rsidRDefault="00665E4D" w:rsidP="000447DE">
            <w:pPr>
              <w:spacing w:line="288" w:lineRule="auto"/>
              <w:ind w:left="716"/>
              <w:rPr>
                <w:rFonts w:ascii="Calibri" w:hAnsi="Calibri"/>
                <w:sz w:val="22"/>
                <w:szCs w:val="28"/>
              </w:rPr>
            </w:pPr>
          </w:p>
        </w:tc>
      </w:tr>
      <w:tr w:rsidR="00F47720" w:rsidRPr="00F47720" w14:paraId="58047016" w14:textId="77777777" w:rsidTr="7B080E41">
        <w:tc>
          <w:tcPr>
            <w:tcW w:w="9751" w:type="dxa"/>
            <w:gridSpan w:val="3"/>
            <w:shd w:val="clear" w:color="auto" w:fill="F2F2F2" w:themeFill="background1" w:themeFillShade="F2"/>
          </w:tcPr>
          <w:p w14:paraId="19B1E0A9" w14:textId="77777777" w:rsidR="00665E4D" w:rsidRPr="00F47720" w:rsidRDefault="00665E4D" w:rsidP="0089310A">
            <w:pPr>
              <w:spacing w:line="288" w:lineRule="auto"/>
              <w:rPr>
                <w:rFonts w:ascii="Calibri" w:hAnsi="Calibri"/>
                <w:color w:val="1F3864" w:themeColor="accent5" w:themeShade="80"/>
                <w:sz w:val="22"/>
                <w:szCs w:val="28"/>
              </w:rPr>
            </w:pPr>
          </w:p>
        </w:tc>
      </w:tr>
      <w:tr w:rsidR="00665E4D" w:rsidRPr="00A8079D" w14:paraId="033C65C5" w14:textId="77777777" w:rsidTr="7B080E41">
        <w:tc>
          <w:tcPr>
            <w:tcW w:w="9751" w:type="dxa"/>
            <w:gridSpan w:val="3"/>
            <w:shd w:val="clear" w:color="auto" w:fill="F2F2F2" w:themeFill="background1" w:themeFillShade="F2"/>
          </w:tcPr>
          <w:p w14:paraId="509CEC22" w14:textId="6C945846" w:rsidR="00665E4D" w:rsidRPr="00A34F32" w:rsidRDefault="00665E4D" w:rsidP="00A34F32">
            <w:pPr>
              <w:spacing w:line="288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34F32">
              <w:rPr>
                <w:rFonts w:ascii="Calibri" w:hAnsi="Calibri"/>
                <w:sz w:val="22"/>
                <w:szCs w:val="22"/>
              </w:rPr>
              <w:t>Please indicate here the level of challenge input from the reviewer you would prefer during your review discussion:</w:t>
            </w:r>
          </w:p>
          <w:p w14:paraId="2F1BC412" w14:textId="77777777" w:rsidR="00665E4D" w:rsidRPr="00A8079D" w:rsidRDefault="00665E4D" w:rsidP="000447DE">
            <w:pPr>
              <w:spacing w:line="288" w:lineRule="auto"/>
              <w:rPr>
                <w:rFonts w:ascii="Calibri" w:hAnsi="Calibri"/>
                <w:sz w:val="22"/>
                <w:szCs w:val="28"/>
              </w:rPr>
            </w:pPr>
          </w:p>
          <w:p w14:paraId="573DB9B5" w14:textId="77777777" w:rsidR="00665E4D" w:rsidRPr="00A8079D" w:rsidRDefault="00665E4D" w:rsidP="000447DE">
            <w:pPr>
              <w:spacing w:line="288" w:lineRule="auto"/>
              <w:rPr>
                <w:rFonts w:ascii="Calibri" w:hAnsi="Calibri"/>
                <w:sz w:val="22"/>
                <w:szCs w:val="28"/>
              </w:rPr>
            </w:pPr>
            <w:r w:rsidRPr="00A8079D">
              <w:rPr>
                <w:rFonts w:ascii="Calibri" w:hAnsi="Calibri"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3BF9D85B" wp14:editId="7AEDEE3A">
                      <wp:simplePos x="0" y="0"/>
                      <wp:positionH relativeFrom="column">
                        <wp:posOffset>3798570</wp:posOffset>
                      </wp:positionH>
                      <wp:positionV relativeFrom="paragraph">
                        <wp:posOffset>50800</wp:posOffset>
                      </wp:positionV>
                      <wp:extent cx="297180" cy="274320"/>
                      <wp:effectExtent l="0" t="0" r="26670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14="http://schemas.microsoft.com/office/drawing/2010/main" xmlns:arto="http://schemas.microsoft.com/office/word/2006/arto" xmlns:a="http://schemas.openxmlformats.org/drawingml/2006/main">
                  <w:pict>
                    <v:rect id="Rectangle 4" style="position:absolute;margin-left:299.1pt;margin-top:4pt;width:23.4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41719c" strokeweight="1pt" w14:anchorId="29E266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"/>
                  </w:pict>
                </mc:Fallback>
              </mc:AlternateContent>
            </w:r>
            <w:r w:rsidRPr="00A8079D">
              <w:rPr>
                <w:rFonts w:ascii="Calibri" w:hAnsi="Calibri"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4D918BD" wp14:editId="6796D343">
                      <wp:simplePos x="0" y="0"/>
                      <wp:positionH relativeFrom="column">
                        <wp:posOffset>2630805</wp:posOffset>
                      </wp:positionH>
                      <wp:positionV relativeFrom="paragraph">
                        <wp:posOffset>37465</wp:posOffset>
                      </wp:positionV>
                      <wp:extent cx="297180" cy="274320"/>
                      <wp:effectExtent l="0" t="0" r="2667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14="http://schemas.microsoft.com/office/drawing/2010/main" xmlns:arto="http://schemas.microsoft.com/office/word/2006/arto" xmlns:a="http://schemas.openxmlformats.org/drawingml/2006/main">
                  <w:pict>
                    <v:rect id="Rectangle 3" style="position:absolute;margin-left:207.15pt;margin-top:2.95pt;width:23.4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41719c" strokeweight="1pt" w14:anchorId="6061B3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"/>
                  </w:pict>
                </mc:Fallback>
              </mc:AlternateContent>
            </w:r>
            <w:r w:rsidRPr="00A8079D">
              <w:rPr>
                <w:rFonts w:ascii="Calibri" w:hAnsi="Calibri"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33B1EB" wp14:editId="7A3D5285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85725</wp:posOffset>
                      </wp:positionV>
                      <wp:extent cx="297180" cy="274320"/>
                      <wp:effectExtent l="0" t="0" r="2667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743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14="http://schemas.microsoft.com/office/drawing/2010/main" xmlns:arto="http://schemas.microsoft.com/office/word/2006/arto" xmlns:a="http://schemas.openxmlformats.org/drawingml/2006/main">
                  <w:pict>
                    <v:rect id="Rectangle 2" style="position:absolute;margin-left:120pt;margin-top:6.75pt;width:23.4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4d78 [1604]" strokeweight="1pt" w14:anchorId="5C935C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"/>
                  </w:pict>
                </mc:Fallback>
              </mc:AlternateContent>
            </w:r>
            <w:r w:rsidRPr="00A8079D">
              <w:rPr>
                <w:rFonts w:ascii="Calibri" w:hAnsi="Calibri"/>
                <w:sz w:val="22"/>
                <w:szCs w:val="28"/>
              </w:rPr>
              <w:t xml:space="preserve">                            High                           Medium                            Low     </w:t>
            </w:r>
          </w:p>
          <w:p w14:paraId="760A466B" w14:textId="77777777" w:rsidR="00665E4D" w:rsidRPr="00A8079D" w:rsidRDefault="00665E4D" w:rsidP="000447DE">
            <w:pPr>
              <w:spacing w:line="288" w:lineRule="auto"/>
              <w:ind w:left="720"/>
              <w:rPr>
                <w:rFonts w:ascii="Calibri" w:hAnsi="Calibri"/>
                <w:i/>
                <w:sz w:val="22"/>
                <w:szCs w:val="28"/>
              </w:rPr>
            </w:pPr>
          </w:p>
        </w:tc>
      </w:tr>
      <w:tr w:rsidR="00665E4D" w:rsidRPr="00A8079D" w14:paraId="08F5021B" w14:textId="77777777" w:rsidTr="7B080E41">
        <w:tc>
          <w:tcPr>
            <w:tcW w:w="5924" w:type="dxa"/>
            <w:gridSpan w:val="2"/>
            <w:shd w:val="clear" w:color="auto" w:fill="F2F2F2" w:themeFill="background1" w:themeFillShade="F2"/>
          </w:tcPr>
          <w:p w14:paraId="04F6703B" w14:textId="77777777" w:rsidR="00665E4D" w:rsidRPr="00A8079D" w:rsidRDefault="00665E4D" w:rsidP="000447DE">
            <w:pPr>
              <w:spacing w:line="288" w:lineRule="auto"/>
              <w:rPr>
                <w:rFonts w:ascii="Calibri" w:hAnsi="Calibri"/>
                <w:color w:val="000000" w:themeColor="text1"/>
                <w:sz w:val="22"/>
                <w:szCs w:val="28"/>
              </w:rPr>
            </w:pPr>
            <w:r w:rsidRPr="00A8079D">
              <w:rPr>
                <w:rFonts w:ascii="Calibri" w:hAnsi="Calibri"/>
                <w:color w:val="000000" w:themeColor="text1"/>
                <w:sz w:val="22"/>
                <w:szCs w:val="28"/>
              </w:rPr>
              <w:lastRenderedPageBreak/>
              <w:t>Signature: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7D3C2F71" w14:textId="77777777" w:rsidR="00665E4D" w:rsidRPr="00A8079D" w:rsidRDefault="00665E4D" w:rsidP="000447DE">
            <w:pPr>
              <w:spacing w:line="288" w:lineRule="auto"/>
              <w:rPr>
                <w:rFonts w:ascii="Calibri" w:hAnsi="Calibri"/>
                <w:color w:val="000000" w:themeColor="text1"/>
                <w:sz w:val="22"/>
                <w:szCs w:val="28"/>
              </w:rPr>
            </w:pPr>
            <w:r w:rsidRPr="00A8079D">
              <w:rPr>
                <w:rFonts w:ascii="Calibri" w:hAnsi="Calibri"/>
                <w:color w:val="000000" w:themeColor="text1"/>
                <w:sz w:val="22"/>
                <w:szCs w:val="28"/>
              </w:rPr>
              <w:t xml:space="preserve">Date: </w:t>
            </w:r>
          </w:p>
        </w:tc>
      </w:tr>
    </w:tbl>
    <w:p w14:paraId="11EDE550" w14:textId="55ABC773" w:rsidR="007B6AC9" w:rsidRDefault="007B6AC9" w:rsidP="005A2EC0">
      <w:pPr>
        <w:rPr>
          <w:rFonts w:ascii="Calibri" w:hAnsi="Calibri"/>
          <w:sz w:val="28"/>
          <w:szCs w:val="28"/>
        </w:rPr>
      </w:pPr>
    </w:p>
    <w:p w14:paraId="3A0F6736" w14:textId="7BF753B0" w:rsidR="0027469A" w:rsidRDefault="0027469A" w:rsidP="005A2EC0">
      <w:pPr>
        <w:rPr>
          <w:rFonts w:ascii="Calibri" w:hAnsi="Calibri"/>
          <w:sz w:val="28"/>
          <w:szCs w:val="28"/>
        </w:rPr>
      </w:pPr>
    </w:p>
    <w:p w14:paraId="5A52754E" w14:textId="5174F04D" w:rsidR="0027469A" w:rsidRPr="00324C92" w:rsidRDefault="0027469A" w:rsidP="005A2EC0">
      <w:pPr>
        <w:rPr>
          <w:rFonts w:ascii="Calibri" w:hAnsi="Calibri"/>
          <w:sz w:val="28"/>
          <w:szCs w:val="28"/>
        </w:rPr>
      </w:pPr>
      <w:r w:rsidRPr="00324C92">
        <w:rPr>
          <w:rFonts w:ascii="Calibri" w:hAnsi="Calibri"/>
          <w:sz w:val="28"/>
          <w:szCs w:val="28"/>
        </w:rPr>
        <w:t>Please send</w:t>
      </w:r>
      <w:r w:rsidR="009E0DFC">
        <w:rPr>
          <w:rFonts w:ascii="Calibri" w:hAnsi="Calibri"/>
          <w:sz w:val="28"/>
          <w:szCs w:val="28"/>
        </w:rPr>
        <w:t xml:space="preserve"> completed</w:t>
      </w:r>
      <w:r w:rsidRPr="00324C92">
        <w:rPr>
          <w:rFonts w:ascii="Calibri" w:hAnsi="Calibri"/>
          <w:sz w:val="28"/>
          <w:szCs w:val="28"/>
        </w:rPr>
        <w:t xml:space="preserve"> </w:t>
      </w:r>
      <w:r w:rsidR="00064295" w:rsidRPr="00324C92">
        <w:rPr>
          <w:rFonts w:ascii="Calibri" w:hAnsi="Calibri"/>
          <w:sz w:val="28"/>
          <w:szCs w:val="28"/>
        </w:rPr>
        <w:t xml:space="preserve">Forms B, C &amp; D </w:t>
      </w:r>
      <w:r w:rsidR="009E0DFC">
        <w:rPr>
          <w:rFonts w:ascii="Calibri" w:hAnsi="Calibri"/>
          <w:sz w:val="28"/>
          <w:szCs w:val="28"/>
        </w:rPr>
        <w:t xml:space="preserve">directly </w:t>
      </w:r>
      <w:r w:rsidR="00B429B2" w:rsidRPr="00324C92">
        <w:rPr>
          <w:rFonts w:ascii="Calibri" w:hAnsi="Calibri"/>
          <w:sz w:val="28"/>
          <w:szCs w:val="28"/>
        </w:rPr>
        <w:t xml:space="preserve">to your reviewer directly </w:t>
      </w:r>
      <w:r w:rsidR="00064295" w:rsidRPr="00324C92">
        <w:rPr>
          <w:rFonts w:ascii="Calibri" w:hAnsi="Calibri"/>
          <w:b/>
          <w:bCs/>
          <w:sz w:val="28"/>
          <w:szCs w:val="28"/>
        </w:rPr>
        <w:t>as one batch</w:t>
      </w:r>
      <w:r w:rsidR="00064295" w:rsidRPr="00324C92">
        <w:rPr>
          <w:rFonts w:ascii="Calibri" w:hAnsi="Calibri"/>
          <w:sz w:val="28"/>
          <w:szCs w:val="28"/>
        </w:rPr>
        <w:t xml:space="preserve"> (unless </w:t>
      </w:r>
      <w:r w:rsidR="003453A2" w:rsidRPr="00324C92">
        <w:rPr>
          <w:rFonts w:ascii="Calibri" w:hAnsi="Calibri"/>
          <w:sz w:val="28"/>
          <w:szCs w:val="28"/>
        </w:rPr>
        <w:t xml:space="preserve">a </w:t>
      </w:r>
      <w:r w:rsidR="006B662B" w:rsidRPr="00324C92">
        <w:rPr>
          <w:rFonts w:ascii="Calibri" w:hAnsi="Calibri"/>
          <w:sz w:val="28"/>
          <w:szCs w:val="28"/>
        </w:rPr>
        <w:t>Referee</w:t>
      </w:r>
      <w:r w:rsidR="003453A2" w:rsidRPr="00324C92">
        <w:rPr>
          <w:rFonts w:ascii="Calibri" w:hAnsi="Calibri"/>
          <w:sz w:val="28"/>
          <w:szCs w:val="28"/>
        </w:rPr>
        <w:t xml:space="preserve"> expresses a particular preference to send their form to </w:t>
      </w:r>
      <w:r w:rsidR="006B662B" w:rsidRPr="00324C92">
        <w:rPr>
          <w:rFonts w:ascii="Calibri" w:hAnsi="Calibri"/>
          <w:sz w:val="28"/>
          <w:szCs w:val="28"/>
        </w:rPr>
        <w:t>the Reviewer directly.)</w:t>
      </w:r>
    </w:p>
    <w:sectPr w:rsidR="0027469A" w:rsidRPr="00324C92" w:rsidSect="00A35B79">
      <w:headerReference w:type="default" r:id="rId16"/>
      <w:footerReference w:type="default" r:id="rId17"/>
      <w:headerReference w:type="first" r:id="rId18"/>
      <w:footerReference w:type="first" r:id="rId19"/>
      <w:pgSz w:w="11900" w:h="16840" w:code="9"/>
      <w:pgMar w:top="1702" w:right="1270" w:bottom="1702" w:left="1134" w:header="0" w:footer="5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36E47" w14:textId="77777777" w:rsidR="00A35B79" w:rsidRDefault="00A35B79">
      <w:r>
        <w:separator/>
      </w:r>
    </w:p>
  </w:endnote>
  <w:endnote w:type="continuationSeparator" w:id="0">
    <w:p w14:paraId="6CD31755" w14:textId="77777777" w:rsidR="00A35B79" w:rsidRDefault="00A35B79">
      <w:r>
        <w:continuationSeparator/>
      </w:r>
    </w:p>
  </w:endnote>
  <w:endnote w:type="continuationNotice" w:id="1">
    <w:p w14:paraId="37C56B04" w14:textId="77777777" w:rsidR="00A35B79" w:rsidRDefault="00A35B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B5FA" w14:textId="77777777" w:rsidR="006E496D" w:rsidRDefault="006E496D" w:rsidP="00CE0888">
    <w:pPr>
      <w:pStyle w:val="NormalBodyText"/>
      <w:rPr>
        <w:b/>
        <w:color w:val="892331"/>
        <w:lang w:val="de-DE"/>
      </w:rPr>
    </w:pPr>
    <w:r>
      <w:rPr>
        <w:rFonts w:cs="Arial"/>
        <w:b/>
        <w:color w:val="FF0000"/>
        <w:sz w:val="32"/>
        <w:szCs w:val="32"/>
      </w:rPr>
      <w:t>CONFIDENTIAL</w:t>
    </w:r>
    <w:r w:rsidRPr="008A3E9B">
      <w:rPr>
        <w:b/>
        <w:color w:val="892331"/>
        <w:lang w:val="de-DE"/>
      </w:rPr>
      <w:t xml:space="preserve"> </w:t>
    </w:r>
  </w:p>
  <w:p w14:paraId="51F1C9BE" w14:textId="7B220110" w:rsidR="00CE0888" w:rsidRPr="008A3E9B" w:rsidRDefault="00CE0888" w:rsidP="00CE0888">
    <w:pPr>
      <w:pStyle w:val="NormalBodyText"/>
      <w:rPr>
        <w:lang w:val="de-DE"/>
      </w:rPr>
    </w:pPr>
    <w:r w:rsidRPr="008A3E9B">
      <w:rPr>
        <w:b/>
        <w:color w:val="892331"/>
        <w:lang w:val="de-DE"/>
      </w:rPr>
      <w:t>T:</w:t>
    </w:r>
    <w:r w:rsidRPr="008A3E9B">
      <w:rPr>
        <w:color w:val="002D73"/>
        <w:lang w:val="de-DE"/>
      </w:rPr>
      <w:t xml:space="preserve"> 01483 </w:t>
    </w:r>
    <w:proofErr w:type="gramStart"/>
    <w:r w:rsidRPr="008A3E9B">
      <w:rPr>
        <w:color w:val="002D73"/>
        <w:lang w:val="de-DE"/>
      </w:rPr>
      <w:t xml:space="preserve">790300  </w:t>
    </w:r>
    <w:r w:rsidRPr="008A3E9B">
      <w:rPr>
        <w:b/>
        <w:color w:val="892331"/>
        <w:lang w:val="de-DE"/>
      </w:rPr>
      <w:t>E</w:t>
    </w:r>
    <w:proofErr w:type="gramEnd"/>
    <w:r w:rsidRPr="008A3E9B">
      <w:rPr>
        <w:b/>
        <w:color w:val="892331"/>
        <w:lang w:val="de-DE"/>
      </w:rPr>
      <w:t>:</w:t>
    </w:r>
    <w:r w:rsidRPr="008A3E9B">
      <w:rPr>
        <w:color w:val="002D73"/>
        <w:lang w:val="de-DE"/>
      </w:rPr>
      <w:t xml:space="preserve"> </w:t>
    </w:r>
    <w:r w:rsidR="00E234A5">
      <w:rPr>
        <w:color w:val="002D73"/>
        <w:lang w:val="de-DE"/>
      </w:rPr>
      <w:t>admin</w:t>
    </w:r>
    <w:r w:rsidRPr="008A3E9B">
      <w:rPr>
        <w:color w:val="002D73"/>
        <w:lang w:val="de-DE"/>
      </w:rPr>
      <w:t>@cofeguildford.org.uk</w:t>
    </w:r>
    <w:r w:rsidRPr="008A3E9B">
      <w:rPr>
        <w:lang w:val="de-DE"/>
      </w:rPr>
      <w:t xml:space="preserve">  </w:t>
    </w:r>
    <w:r w:rsidR="00E340B7" w:rsidRPr="008A3E9B">
      <w:rPr>
        <w:b/>
        <w:color w:val="8B2332"/>
        <w:lang w:val="de-DE"/>
      </w:rPr>
      <w:t>www.cofeguildford.org.uk</w:t>
    </w:r>
    <w:r w:rsidR="00E340B7" w:rsidRPr="008A3E9B">
      <w:rPr>
        <w:b/>
        <w:color w:val="8B2332"/>
        <w:lang w:val="de-DE"/>
      </w:rPr>
      <w:tab/>
    </w:r>
    <w:r w:rsidR="00E340B7" w:rsidRPr="008A3E9B">
      <w:rPr>
        <w:b/>
        <w:color w:val="8B2332"/>
        <w:lang w:val="de-DE"/>
      </w:rPr>
      <w:tab/>
    </w:r>
    <w:r w:rsidR="00E340B7" w:rsidRPr="008A3E9B">
      <w:rPr>
        <w:sz w:val="20"/>
        <w:lang w:val="de-DE"/>
      </w:rPr>
      <w:t xml:space="preserve">Page | </w:t>
    </w:r>
    <w:r w:rsidR="00E340B7" w:rsidRPr="00E340B7">
      <w:rPr>
        <w:sz w:val="20"/>
        <w:lang w:val="fr-FR"/>
      </w:rPr>
      <w:fldChar w:fldCharType="begin"/>
    </w:r>
    <w:r w:rsidR="00E340B7" w:rsidRPr="008A3E9B">
      <w:rPr>
        <w:sz w:val="20"/>
        <w:lang w:val="de-DE"/>
      </w:rPr>
      <w:instrText xml:space="preserve"> PAGE   \* MERGEFORMAT </w:instrText>
    </w:r>
    <w:r w:rsidR="00E340B7" w:rsidRPr="00E340B7">
      <w:rPr>
        <w:sz w:val="20"/>
        <w:lang w:val="fr-FR"/>
      </w:rPr>
      <w:fldChar w:fldCharType="separate"/>
    </w:r>
    <w:r w:rsidR="009621BC" w:rsidRPr="008A3E9B">
      <w:rPr>
        <w:noProof/>
        <w:sz w:val="20"/>
        <w:lang w:val="de-DE"/>
      </w:rPr>
      <w:t>4</w:t>
    </w:r>
    <w:r w:rsidR="00E340B7" w:rsidRPr="00E340B7">
      <w:rPr>
        <w:noProof/>
        <w:sz w:val="20"/>
        <w:lang w:val="fr-FR"/>
      </w:rPr>
      <w:fldChar w:fldCharType="end"/>
    </w:r>
  </w:p>
  <w:p w14:paraId="43D55743" w14:textId="77777777" w:rsidR="00CE0888" w:rsidRPr="008A3E9B" w:rsidRDefault="00CE0888" w:rsidP="00AA66EF">
    <w:pPr>
      <w:pStyle w:val="Footer"/>
      <w:spacing w:line="120" w:lineRule="exact"/>
      <w:ind w:left="567"/>
      <w:rPr>
        <w:lang w:val="de-DE"/>
      </w:rPr>
    </w:pPr>
  </w:p>
  <w:p w14:paraId="6A818BFD" w14:textId="77777777" w:rsidR="00CE0888" w:rsidRPr="008A3E9B" w:rsidRDefault="00CE0888" w:rsidP="002950D7">
    <w:pPr>
      <w:pStyle w:val="CharityNumbertextfooter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2465" w14:textId="77777777" w:rsidR="009F0595" w:rsidRDefault="009F0595" w:rsidP="00745AD3">
    <w:pPr>
      <w:pStyle w:val="NormalBodyText"/>
      <w:rPr>
        <w:b/>
        <w:color w:val="892331"/>
        <w:lang w:val="de-DE"/>
      </w:rPr>
    </w:pPr>
    <w:r>
      <w:rPr>
        <w:rFonts w:cs="Arial"/>
        <w:b/>
        <w:color w:val="FF0000"/>
        <w:sz w:val="32"/>
        <w:szCs w:val="32"/>
      </w:rPr>
      <w:t>CONFIDENTIAL</w:t>
    </w:r>
    <w:r w:rsidRPr="008A3E9B">
      <w:rPr>
        <w:b/>
        <w:color w:val="892331"/>
        <w:lang w:val="de-DE"/>
      </w:rPr>
      <w:t xml:space="preserve"> </w:t>
    </w:r>
  </w:p>
  <w:p w14:paraId="6868815A" w14:textId="59478779" w:rsidR="00745AD3" w:rsidRPr="008A3E9B" w:rsidRDefault="00745AD3" w:rsidP="00745AD3">
    <w:pPr>
      <w:pStyle w:val="NormalBodyText"/>
      <w:rPr>
        <w:lang w:val="de-DE"/>
      </w:rPr>
    </w:pPr>
    <w:r w:rsidRPr="008A3E9B">
      <w:rPr>
        <w:b/>
        <w:color w:val="892331"/>
        <w:lang w:val="de-DE"/>
      </w:rPr>
      <w:t>T:</w:t>
    </w:r>
    <w:r w:rsidRPr="008A3E9B">
      <w:rPr>
        <w:color w:val="002D73"/>
        <w:lang w:val="de-DE"/>
      </w:rPr>
      <w:t xml:space="preserve"> 01483 </w:t>
    </w:r>
    <w:proofErr w:type="gramStart"/>
    <w:r w:rsidRPr="008A3E9B">
      <w:rPr>
        <w:color w:val="002D73"/>
        <w:lang w:val="de-DE"/>
      </w:rPr>
      <w:t xml:space="preserve">790300  </w:t>
    </w:r>
    <w:r w:rsidRPr="008A3E9B">
      <w:rPr>
        <w:b/>
        <w:color w:val="892331"/>
        <w:lang w:val="de-DE"/>
      </w:rPr>
      <w:t>E</w:t>
    </w:r>
    <w:proofErr w:type="gramEnd"/>
    <w:r w:rsidRPr="008A3E9B">
      <w:rPr>
        <w:b/>
        <w:color w:val="892331"/>
        <w:lang w:val="de-DE"/>
      </w:rPr>
      <w:t>:</w:t>
    </w:r>
    <w:r w:rsidRPr="008A3E9B">
      <w:rPr>
        <w:color w:val="002D73"/>
        <w:lang w:val="de-DE"/>
      </w:rPr>
      <w:t xml:space="preserve"> </w:t>
    </w:r>
    <w:proofErr w:type="spellStart"/>
    <w:r w:rsidR="00E234A5">
      <w:rPr>
        <w:color w:val="002D73"/>
        <w:lang w:val="de-DE"/>
      </w:rPr>
      <w:t>admin</w:t>
    </w:r>
    <w:proofErr w:type="spellEnd"/>
    <w:r w:rsidR="00E234A5">
      <w:rPr>
        <w:color w:val="002D73"/>
        <w:lang w:val="de-DE"/>
      </w:rPr>
      <w:t xml:space="preserve"> </w:t>
    </w:r>
    <w:r w:rsidRPr="008A3E9B">
      <w:rPr>
        <w:color w:val="002D73"/>
        <w:lang w:val="de-DE"/>
      </w:rPr>
      <w:t>@cofeguildford.org.uk</w:t>
    </w:r>
    <w:r w:rsidRPr="008A3E9B">
      <w:rPr>
        <w:lang w:val="de-DE"/>
      </w:rPr>
      <w:t xml:space="preserve">  </w:t>
    </w:r>
    <w:r w:rsidRPr="008A3E9B">
      <w:rPr>
        <w:b/>
        <w:color w:val="8B2332"/>
        <w:lang w:val="de-DE"/>
      </w:rPr>
      <w:t>www.cofeguildford.org.uk</w:t>
    </w:r>
    <w:r w:rsidRPr="008A3E9B">
      <w:rPr>
        <w:b/>
        <w:color w:val="8B2332"/>
        <w:lang w:val="de-DE"/>
      </w:rPr>
      <w:tab/>
    </w:r>
    <w:r w:rsidRPr="008A3E9B">
      <w:rPr>
        <w:b/>
        <w:color w:val="8B2332"/>
        <w:lang w:val="de-DE"/>
      </w:rPr>
      <w:tab/>
    </w:r>
  </w:p>
  <w:p w14:paraId="0C374299" w14:textId="77777777" w:rsidR="00745AD3" w:rsidRPr="008A3E9B" w:rsidRDefault="00745AD3" w:rsidP="00745AD3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D3A9" w14:textId="77777777" w:rsidR="00A35B79" w:rsidRDefault="00A35B79">
      <w:r>
        <w:separator/>
      </w:r>
    </w:p>
  </w:footnote>
  <w:footnote w:type="continuationSeparator" w:id="0">
    <w:p w14:paraId="01B20734" w14:textId="77777777" w:rsidR="00A35B79" w:rsidRDefault="00A35B79">
      <w:r>
        <w:continuationSeparator/>
      </w:r>
    </w:p>
  </w:footnote>
  <w:footnote w:type="continuationNotice" w:id="1">
    <w:p w14:paraId="78F3EFAA" w14:textId="77777777" w:rsidR="00A35B79" w:rsidRDefault="00A35B79"/>
  </w:footnote>
  <w:footnote w:id="2">
    <w:p w14:paraId="2C4620F7" w14:textId="5B329ED0" w:rsidR="007D15DA" w:rsidRPr="007D15DA" w:rsidRDefault="007D15DA">
      <w:pPr>
        <w:pStyle w:val="FootnoteText"/>
        <w:rPr>
          <w:rFonts w:asciiTheme="minorHAnsi" w:hAnsiTheme="minorHAnsi" w:cstheme="minorHAnsi"/>
        </w:rPr>
      </w:pPr>
      <w:r w:rsidRPr="007D15DA">
        <w:rPr>
          <w:rStyle w:val="FootnoteReference"/>
          <w:rFonts w:asciiTheme="minorHAnsi" w:hAnsiTheme="minorHAnsi" w:cstheme="minorHAnsi"/>
        </w:rPr>
        <w:footnoteRef/>
      </w:r>
      <w:r w:rsidRPr="007D15DA">
        <w:rPr>
          <w:rFonts w:asciiTheme="minorHAnsi" w:hAnsiTheme="minorHAnsi" w:cstheme="minorHAnsi"/>
        </w:rPr>
        <w:t xml:space="preserve"> They are also a legal obligation under Common Tenure</w:t>
      </w:r>
    </w:p>
  </w:footnote>
  <w:footnote w:id="3">
    <w:p w14:paraId="614BA67B" w14:textId="1DA764A2" w:rsidR="001564E2" w:rsidRPr="00455512" w:rsidRDefault="001564E2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</w:rPr>
        <w:footnoteRef/>
      </w:r>
      <w:r>
        <w:t xml:space="preserve"> </w:t>
      </w:r>
      <w:r w:rsidR="00455512">
        <w:rPr>
          <w:rFonts w:asciiTheme="minorHAnsi" w:hAnsiTheme="minorHAnsi" w:cstheme="minorHAnsi"/>
        </w:rPr>
        <w:t xml:space="preserve">We realise this might be more difficult if you are self-supporting, but </w:t>
      </w:r>
      <w:r w:rsidR="00EE2465">
        <w:rPr>
          <w:rFonts w:asciiTheme="minorHAnsi" w:hAnsiTheme="minorHAnsi" w:cstheme="minorHAnsi"/>
        </w:rPr>
        <w:t>we would still encourage you to do this if possible.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5DE3" w14:textId="77777777" w:rsidR="000C0B43" w:rsidRDefault="00701893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305A3E09" wp14:editId="110A99B7">
          <wp:simplePos x="0" y="0"/>
          <wp:positionH relativeFrom="column">
            <wp:posOffset>-759089</wp:posOffset>
          </wp:positionH>
          <wp:positionV relativeFrom="paragraph">
            <wp:posOffset>11430</wp:posOffset>
          </wp:positionV>
          <wp:extent cx="7583170" cy="1336675"/>
          <wp:effectExtent l="0" t="0" r="0" b="0"/>
          <wp:wrapTight wrapText="bothSides">
            <wp:wrapPolygon edited="0">
              <wp:start x="15085" y="1539"/>
              <wp:lineTo x="15085" y="18162"/>
              <wp:lineTo x="21054" y="18162"/>
              <wp:lineTo x="21054" y="1539"/>
              <wp:lineTo x="15085" y="1539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G TCTL LOGO CMYK - Stationery Siz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3383" t="-13662" r="-10435" b="-24586"/>
                  <a:stretch/>
                </pic:blipFill>
                <pic:spPr bwMode="auto">
                  <a:xfrm>
                    <a:off x="0" y="0"/>
                    <a:ext cx="7583170" cy="1336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0DADAC" w14:textId="77777777" w:rsidR="000C0B43" w:rsidRDefault="000C0B43">
    <w:pPr>
      <w:pStyle w:val="Header"/>
    </w:pPr>
  </w:p>
  <w:p w14:paraId="2BCC8204" w14:textId="77777777" w:rsidR="000C0B43" w:rsidRDefault="000C0B43">
    <w:pPr>
      <w:pStyle w:val="Header"/>
    </w:pPr>
  </w:p>
  <w:p w14:paraId="5FA4A7D2" w14:textId="77777777" w:rsidR="000C0B43" w:rsidRDefault="000C0B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194C" w14:textId="777B9166" w:rsidR="00CF0658" w:rsidRDefault="0070189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B7CF08" wp14:editId="538D8205">
          <wp:simplePos x="0" y="0"/>
          <wp:positionH relativeFrom="column">
            <wp:posOffset>-728345</wp:posOffset>
          </wp:positionH>
          <wp:positionV relativeFrom="paragraph">
            <wp:posOffset>-8255</wp:posOffset>
          </wp:positionV>
          <wp:extent cx="7583170" cy="1181735"/>
          <wp:effectExtent l="0" t="0" r="0" b="0"/>
          <wp:wrapTight wrapText="bothSides">
            <wp:wrapPolygon edited="0">
              <wp:start x="15085" y="1741"/>
              <wp:lineTo x="15085" y="20544"/>
              <wp:lineTo x="21054" y="20544"/>
              <wp:lineTo x="21054" y="1741"/>
              <wp:lineTo x="15085" y="1741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G TCTL LOGO CMYK - Stationery Siz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3383" t="-13662" r="-10435" b="-8570"/>
                  <a:stretch/>
                </pic:blipFill>
                <pic:spPr bwMode="auto">
                  <a:xfrm>
                    <a:off x="0" y="0"/>
                    <a:ext cx="7583170" cy="1181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F7813"/>
    <w:multiLevelType w:val="hybridMultilevel"/>
    <w:tmpl w:val="F86263E4"/>
    <w:lvl w:ilvl="0" w:tplc="2F2CF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6E65DE"/>
    <w:multiLevelType w:val="hybridMultilevel"/>
    <w:tmpl w:val="8D6E2E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2E0BC4"/>
    <w:multiLevelType w:val="hybridMultilevel"/>
    <w:tmpl w:val="2C80B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90FB5"/>
    <w:multiLevelType w:val="hybridMultilevel"/>
    <w:tmpl w:val="2736A7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954F7E"/>
    <w:multiLevelType w:val="hybridMultilevel"/>
    <w:tmpl w:val="3AA8AE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B7FE4"/>
    <w:multiLevelType w:val="hybridMultilevel"/>
    <w:tmpl w:val="2D5EF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525227">
    <w:abstractNumId w:val="3"/>
  </w:num>
  <w:num w:numId="2" w16cid:durableId="1338924929">
    <w:abstractNumId w:val="2"/>
  </w:num>
  <w:num w:numId="3" w16cid:durableId="451902628">
    <w:abstractNumId w:val="5"/>
  </w:num>
  <w:num w:numId="4" w16cid:durableId="903296308">
    <w:abstractNumId w:val="4"/>
  </w:num>
  <w:num w:numId="5" w16cid:durableId="393896099">
    <w:abstractNumId w:val="0"/>
  </w:num>
  <w:num w:numId="6" w16cid:durableId="134251356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xNzA1MDa3NDIytzBS0lEKTi0uzszPAykwrAUAqnGubywAAAA="/>
  </w:docVars>
  <w:rsids>
    <w:rsidRoot w:val="007B6AC9"/>
    <w:rsid w:val="00001F48"/>
    <w:rsid w:val="00005B6D"/>
    <w:rsid w:val="000071A2"/>
    <w:rsid w:val="000174B7"/>
    <w:rsid w:val="000205F3"/>
    <w:rsid w:val="0002062B"/>
    <w:rsid w:val="0002165B"/>
    <w:rsid w:val="00022500"/>
    <w:rsid w:val="0002609A"/>
    <w:rsid w:val="000269C3"/>
    <w:rsid w:val="0003020D"/>
    <w:rsid w:val="00042440"/>
    <w:rsid w:val="000447DE"/>
    <w:rsid w:val="00045BF2"/>
    <w:rsid w:val="00047532"/>
    <w:rsid w:val="000512A2"/>
    <w:rsid w:val="00051788"/>
    <w:rsid w:val="00053A98"/>
    <w:rsid w:val="000560F2"/>
    <w:rsid w:val="00060B5A"/>
    <w:rsid w:val="00064295"/>
    <w:rsid w:val="000661FB"/>
    <w:rsid w:val="0006643E"/>
    <w:rsid w:val="000713BA"/>
    <w:rsid w:val="00077078"/>
    <w:rsid w:val="00077F0E"/>
    <w:rsid w:val="00080483"/>
    <w:rsid w:val="00081E81"/>
    <w:rsid w:val="000832E7"/>
    <w:rsid w:val="00085C32"/>
    <w:rsid w:val="00086660"/>
    <w:rsid w:val="0009493C"/>
    <w:rsid w:val="00096204"/>
    <w:rsid w:val="00097179"/>
    <w:rsid w:val="000A1361"/>
    <w:rsid w:val="000A22C6"/>
    <w:rsid w:val="000A5B04"/>
    <w:rsid w:val="000A5F4F"/>
    <w:rsid w:val="000A7DB7"/>
    <w:rsid w:val="000C0B43"/>
    <w:rsid w:val="000C6468"/>
    <w:rsid w:val="000D1532"/>
    <w:rsid w:val="000D5D49"/>
    <w:rsid w:val="000D6413"/>
    <w:rsid w:val="000D671B"/>
    <w:rsid w:val="000E03EC"/>
    <w:rsid w:val="000E03EE"/>
    <w:rsid w:val="000E0D99"/>
    <w:rsid w:val="000E2BB5"/>
    <w:rsid w:val="000E65F8"/>
    <w:rsid w:val="000F2480"/>
    <w:rsid w:val="000F51A0"/>
    <w:rsid w:val="000F7F02"/>
    <w:rsid w:val="00101143"/>
    <w:rsid w:val="00103C4C"/>
    <w:rsid w:val="001059F5"/>
    <w:rsid w:val="00105EEF"/>
    <w:rsid w:val="00105F60"/>
    <w:rsid w:val="00107605"/>
    <w:rsid w:val="00114A82"/>
    <w:rsid w:val="0011524E"/>
    <w:rsid w:val="00122AE2"/>
    <w:rsid w:val="00122B9D"/>
    <w:rsid w:val="00130178"/>
    <w:rsid w:val="00130A39"/>
    <w:rsid w:val="001310B3"/>
    <w:rsid w:val="001310B6"/>
    <w:rsid w:val="00132D56"/>
    <w:rsid w:val="00152419"/>
    <w:rsid w:val="00154508"/>
    <w:rsid w:val="0015519D"/>
    <w:rsid w:val="001564E2"/>
    <w:rsid w:val="00157006"/>
    <w:rsid w:val="00157FF7"/>
    <w:rsid w:val="0016073C"/>
    <w:rsid w:val="00176262"/>
    <w:rsid w:val="00177108"/>
    <w:rsid w:val="001823F7"/>
    <w:rsid w:val="00183B36"/>
    <w:rsid w:val="00183FB9"/>
    <w:rsid w:val="00186B6F"/>
    <w:rsid w:val="00186FB7"/>
    <w:rsid w:val="00190DFE"/>
    <w:rsid w:val="00191402"/>
    <w:rsid w:val="001926F7"/>
    <w:rsid w:val="001931FE"/>
    <w:rsid w:val="0019663E"/>
    <w:rsid w:val="00197484"/>
    <w:rsid w:val="00197F1F"/>
    <w:rsid w:val="001A795E"/>
    <w:rsid w:val="001B12FE"/>
    <w:rsid w:val="001B6888"/>
    <w:rsid w:val="001C0BC8"/>
    <w:rsid w:val="001C5890"/>
    <w:rsid w:val="001C6BC9"/>
    <w:rsid w:val="001D0B5F"/>
    <w:rsid w:val="001D5354"/>
    <w:rsid w:val="001E0E34"/>
    <w:rsid w:val="001E4CC4"/>
    <w:rsid w:val="001F2776"/>
    <w:rsid w:val="001F50AD"/>
    <w:rsid w:val="00200717"/>
    <w:rsid w:val="002007BC"/>
    <w:rsid w:val="002048D1"/>
    <w:rsid w:val="0021556A"/>
    <w:rsid w:val="00223717"/>
    <w:rsid w:val="00225C30"/>
    <w:rsid w:val="00227AF9"/>
    <w:rsid w:val="00236573"/>
    <w:rsid w:val="00237142"/>
    <w:rsid w:val="002400CA"/>
    <w:rsid w:val="00243026"/>
    <w:rsid w:val="00253821"/>
    <w:rsid w:val="00261D70"/>
    <w:rsid w:val="00265DC8"/>
    <w:rsid w:val="0027067E"/>
    <w:rsid w:val="00272DAF"/>
    <w:rsid w:val="00274246"/>
    <w:rsid w:val="0027469A"/>
    <w:rsid w:val="00275B41"/>
    <w:rsid w:val="00277263"/>
    <w:rsid w:val="00280E8E"/>
    <w:rsid w:val="00281165"/>
    <w:rsid w:val="00281284"/>
    <w:rsid w:val="00287950"/>
    <w:rsid w:val="00290DC1"/>
    <w:rsid w:val="002926E2"/>
    <w:rsid w:val="002950D7"/>
    <w:rsid w:val="00296FBB"/>
    <w:rsid w:val="002A39F2"/>
    <w:rsid w:val="002A4532"/>
    <w:rsid w:val="002A5292"/>
    <w:rsid w:val="002B0964"/>
    <w:rsid w:val="002B10D6"/>
    <w:rsid w:val="002B38BE"/>
    <w:rsid w:val="002B5C1B"/>
    <w:rsid w:val="002C0403"/>
    <w:rsid w:val="002C11C7"/>
    <w:rsid w:val="002C16ED"/>
    <w:rsid w:val="002C3980"/>
    <w:rsid w:val="002C6911"/>
    <w:rsid w:val="002C77BA"/>
    <w:rsid w:val="002D091F"/>
    <w:rsid w:val="002D11C4"/>
    <w:rsid w:val="002D1261"/>
    <w:rsid w:val="002D43C0"/>
    <w:rsid w:val="002D4898"/>
    <w:rsid w:val="002D4D9F"/>
    <w:rsid w:val="002D6374"/>
    <w:rsid w:val="002D6945"/>
    <w:rsid w:val="002D6F86"/>
    <w:rsid w:val="002E5E81"/>
    <w:rsid w:val="002E6D8B"/>
    <w:rsid w:val="002F0F27"/>
    <w:rsid w:val="002F36FA"/>
    <w:rsid w:val="002F602C"/>
    <w:rsid w:val="002F6266"/>
    <w:rsid w:val="00301A65"/>
    <w:rsid w:val="00304E33"/>
    <w:rsid w:val="00312348"/>
    <w:rsid w:val="003154DF"/>
    <w:rsid w:val="00321A14"/>
    <w:rsid w:val="0032362E"/>
    <w:rsid w:val="00324C92"/>
    <w:rsid w:val="0032541E"/>
    <w:rsid w:val="00325BAB"/>
    <w:rsid w:val="003270BE"/>
    <w:rsid w:val="00327D93"/>
    <w:rsid w:val="0033010B"/>
    <w:rsid w:val="00333DE0"/>
    <w:rsid w:val="00335C00"/>
    <w:rsid w:val="003453A2"/>
    <w:rsid w:val="0034710D"/>
    <w:rsid w:val="00350D9A"/>
    <w:rsid w:val="00352F92"/>
    <w:rsid w:val="003540B2"/>
    <w:rsid w:val="00365F7E"/>
    <w:rsid w:val="00366976"/>
    <w:rsid w:val="00372969"/>
    <w:rsid w:val="00375A5C"/>
    <w:rsid w:val="003768BB"/>
    <w:rsid w:val="00385757"/>
    <w:rsid w:val="00387D30"/>
    <w:rsid w:val="00390F79"/>
    <w:rsid w:val="00391E71"/>
    <w:rsid w:val="00391E98"/>
    <w:rsid w:val="003927C3"/>
    <w:rsid w:val="003A0291"/>
    <w:rsid w:val="003A2A1E"/>
    <w:rsid w:val="003A3603"/>
    <w:rsid w:val="003A41F9"/>
    <w:rsid w:val="003A5728"/>
    <w:rsid w:val="003B3255"/>
    <w:rsid w:val="003B641B"/>
    <w:rsid w:val="003C4E77"/>
    <w:rsid w:val="003D2746"/>
    <w:rsid w:val="003E35D2"/>
    <w:rsid w:val="003E6EC8"/>
    <w:rsid w:val="003F19B3"/>
    <w:rsid w:val="003F3831"/>
    <w:rsid w:val="003F709F"/>
    <w:rsid w:val="003F774A"/>
    <w:rsid w:val="004012E4"/>
    <w:rsid w:val="00410431"/>
    <w:rsid w:val="00411F10"/>
    <w:rsid w:val="0041334A"/>
    <w:rsid w:val="00414469"/>
    <w:rsid w:val="0042199D"/>
    <w:rsid w:val="00421D82"/>
    <w:rsid w:val="00426C6A"/>
    <w:rsid w:val="00427635"/>
    <w:rsid w:val="00427F12"/>
    <w:rsid w:val="00433D83"/>
    <w:rsid w:val="00436D52"/>
    <w:rsid w:val="0043782C"/>
    <w:rsid w:val="004538EE"/>
    <w:rsid w:val="00455512"/>
    <w:rsid w:val="00461D1D"/>
    <w:rsid w:val="00462654"/>
    <w:rsid w:val="00465C43"/>
    <w:rsid w:val="00466346"/>
    <w:rsid w:val="00466D29"/>
    <w:rsid w:val="004708F1"/>
    <w:rsid w:val="004709EE"/>
    <w:rsid w:val="0047463F"/>
    <w:rsid w:val="004746C8"/>
    <w:rsid w:val="00476A4A"/>
    <w:rsid w:val="00482FD4"/>
    <w:rsid w:val="004839E7"/>
    <w:rsid w:val="00490351"/>
    <w:rsid w:val="00492B20"/>
    <w:rsid w:val="004933C9"/>
    <w:rsid w:val="004A3961"/>
    <w:rsid w:val="004B132B"/>
    <w:rsid w:val="004B55C6"/>
    <w:rsid w:val="004B696E"/>
    <w:rsid w:val="004C02CC"/>
    <w:rsid w:val="004C091A"/>
    <w:rsid w:val="004C41BE"/>
    <w:rsid w:val="004C4F1A"/>
    <w:rsid w:val="004D0F36"/>
    <w:rsid w:val="004D4820"/>
    <w:rsid w:val="004D5303"/>
    <w:rsid w:val="004D6F29"/>
    <w:rsid w:val="004E0B68"/>
    <w:rsid w:val="004E4771"/>
    <w:rsid w:val="004E5A32"/>
    <w:rsid w:val="004F56EC"/>
    <w:rsid w:val="005060DE"/>
    <w:rsid w:val="005071B8"/>
    <w:rsid w:val="00507FEE"/>
    <w:rsid w:val="00512256"/>
    <w:rsid w:val="00514E3C"/>
    <w:rsid w:val="00516EB9"/>
    <w:rsid w:val="00520E27"/>
    <w:rsid w:val="00521590"/>
    <w:rsid w:val="00526F6E"/>
    <w:rsid w:val="00527651"/>
    <w:rsid w:val="00527751"/>
    <w:rsid w:val="005302B5"/>
    <w:rsid w:val="00534131"/>
    <w:rsid w:val="00535718"/>
    <w:rsid w:val="00551006"/>
    <w:rsid w:val="00551435"/>
    <w:rsid w:val="00553285"/>
    <w:rsid w:val="00556451"/>
    <w:rsid w:val="0055775C"/>
    <w:rsid w:val="00564A31"/>
    <w:rsid w:val="0056615F"/>
    <w:rsid w:val="00567F07"/>
    <w:rsid w:val="00571BD8"/>
    <w:rsid w:val="00572DC8"/>
    <w:rsid w:val="00577394"/>
    <w:rsid w:val="00581422"/>
    <w:rsid w:val="00584271"/>
    <w:rsid w:val="00596B71"/>
    <w:rsid w:val="005A2EC0"/>
    <w:rsid w:val="005A4524"/>
    <w:rsid w:val="005A652D"/>
    <w:rsid w:val="005A74B7"/>
    <w:rsid w:val="005A7E08"/>
    <w:rsid w:val="005B0326"/>
    <w:rsid w:val="005B2831"/>
    <w:rsid w:val="005B36F6"/>
    <w:rsid w:val="005B6058"/>
    <w:rsid w:val="005B6E6C"/>
    <w:rsid w:val="005C216C"/>
    <w:rsid w:val="005C78B9"/>
    <w:rsid w:val="005C7EAB"/>
    <w:rsid w:val="005D04E4"/>
    <w:rsid w:val="005D0D55"/>
    <w:rsid w:val="005D1024"/>
    <w:rsid w:val="005D12CD"/>
    <w:rsid w:val="005D5649"/>
    <w:rsid w:val="005D6754"/>
    <w:rsid w:val="005E5680"/>
    <w:rsid w:val="005F13D4"/>
    <w:rsid w:val="005F4817"/>
    <w:rsid w:val="005F568B"/>
    <w:rsid w:val="005F6861"/>
    <w:rsid w:val="005F6B91"/>
    <w:rsid w:val="00602C89"/>
    <w:rsid w:val="0060635E"/>
    <w:rsid w:val="006067D3"/>
    <w:rsid w:val="00606B5E"/>
    <w:rsid w:val="00606F5C"/>
    <w:rsid w:val="00607175"/>
    <w:rsid w:val="00611618"/>
    <w:rsid w:val="006145A9"/>
    <w:rsid w:val="006156A8"/>
    <w:rsid w:val="00617DDB"/>
    <w:rsid w:val="00625E22"/>
    <w:rsid w:val="006314E4"/>
    <w:rsid w:val="00632116"/>
    <w:rsid w:val="00633FB6"/>
    <w:rsid w:val="006378CB"/>
    <w:rsid w:val="0064354D"/>
    <w:rsid w:val="0064388A"/>
    <w:rsid w:val="00644522"/>
    <w:rsid w:val="00645D34"/>
    <w:rsid w:val="00645FF5"/>
    <w:rsid w:val="00656487"/>
    <w:rsid w:val="0065694E"/>
    <w:rsid w:val="00663459"/>
    <w:rsid w:val="00665E4D"/>
    <w:rsid w:val="00671103"/>
    <w:rsid w:val="00673BD7"/>
    <w:rsid w:val="00673F9F"/>
    <w:rsid w:val="00685D9C"/>
    <w:rsid w:val="00695225"/>
    <w:rsid w:val="006A118F"/>
    <w:rsid w:val="006A7FA4"/>
    <w:rsid w:val="006B5272"/>
    <w:rsid w:val="006B5701"/>
    <w:rsid w:val="006B662B"/>
    <w:rsid w:val="006C16E2"/>
    <w:rsid w:val="006C3284"/>
    <w:rsid w:val="006C5648"/>
    <w:rsid w:val="006C5CC7"/>
    <w:rsid w:val="006D10B1"/>
    <w:rsid w:val="006D34B1"/>
    <w:rsid w:val="006D5D30"/>
    <w:rsid w:val="006E0700"/>
    <w:rsid w:val="006E1AE5"/>
    <w:rsid w:val="006E1F06"/>
    <w:rsid w:val="006E496D"/>
    <w:rsid w:val="006F0B0E"/>
    <w:rsid w:val="006F117E"/>
    <w:rsid w:val="00701893"/>
    <w:rsid w:val="0070246D"/>
    <w:rsid w:val="00704347"/>
    <w:rsid w:val="00710D80"/>
    <w:rsid w:val="007118C5"/>
    <w:rsid w:val="00711F40"/>
    <w:rsid w:val="007125F1"/>
    <w:rsid w:val="0071279E"/>
    <w:rsid w:val="00715644"/>
    <w:rsid w:val="00723390"/>
    <w:rsid w:val="0072628E"/>
    <w:rsid w:val="00731EDB"/>
    <w:rsid w:val="007326E8"/>
    <w:rsid w:val="0073426E"/>
    <w:rsid w:val="00734AA0"/>
    <w:rsid w:val="007433A3"/>
    <w:rsid w:val="00745AD3"/>
    <w:rsid w:val="007465E5"/>
    <w:rsid w:val="00746ADD"/>
    <w:rsid w:val="00746B26"/>
    <w:rsid w:val="00751412"/>
    <w:rsid w:val="0075168E"/>
    <w:rsid w:val="00752C0A"/>
    <w:rsid w:val="007553FB"/>
    <w:rsid w:val="00755B23"/>
    <w:rsid w:val="00763842"/>
    <w:rsid w:val="00764DAD"/>
    <w:rsid w:val="007674AB"/>
    <w:rsid w:val="0077020C"/>
    <w:rsid w:val="00772667"/>
    <w:rsid w:val="00774B9B"/>
    <w:rsid w:val="007762B8"/>
    <w:rsid w:val="00776973"/>
    <w:rsid w:val="00777F68"/>
    <w:rsid w:val="007805BB"/>
    <w:rsid w:val="0078068C"/>
    <w:rsid w:val="007821B9"/>
    <w:rsid w:val="00783745"/>
    <w:rsid w:val="00791CAE"/>
    <w:rsid w:val="007A07B9"/>
    <w:rsid w:val="007A1B76"/>
    <w:rsid w:val="007A3011"/>
    <w:rsid w:val="007A4D24"/>
    <w:rsid w:val="007A7A16"/>
    <w:rsid w:val="007B24BA"/>
    <w:rsid w:val="007B311E"/>
    <w:rsid w:val="007B45C8"/>
    <w:rsid w:val="007B4B01"/>
    <w:rsid w:val="007B6930"/>
    <w:rsid w:val="007B6AC9"/>
    <w:rsid w:val="007C20D4"/>
    <w:rsid w:val="007C360B"/>
    <w:rsid w:val="007C4712"/>
    <w:rsid w:val="007C6F02"/>
    <w:rsid w:val="007C6F79"/>
    <w:rsid w:val="007D047F"/>
    <w:rsid w:val="007D15DA"/>
    <w:rsid w:val="007D160A"/>
    <w:rsid w:val="007D239C"/>
    <w:rsid w:val="007D377B"/>
    <w:rsid w:val="007D41F5"/>
    <w:rsid w:val="007D4C4C"/>
    <w:rsid w:val="007E435D"/>
    <w:rsid w:val="007F1197"/>
    <w:rsid w:val="007F3CB2"/>
    <w:rsid w:val="007F533A"/>
    <w:rsid w:val="008048C7"/>
    <w:rsid w:val="00806480"/>
    <w:rsid w:val="00810EAF"/>
    <w:rsid w:val="00812556"/>
    <w:rsid w:val="008125EB"/>
    <w:rsid w:val="0082063F"/>
    <w:rsid w:val="00821F9A"/>
    <w:rsid w:val="00822514"/>
    <w:rsid w:val="00822F2A"/>
    <w:rsid w:val="0082349E"/>
    <w:rsid w:val="00830E3D"/>
    <w:rsid w:val="00837E65"/>
    <w:rsid w:val="00840900"/>
    <w:rsid w:val="0084174C"/>
    <w:rsid w:val="008430A2"/>
    <w:rsid w:val="00846060"/>
    <w:rsid w:val="00846B8E"/>
    <w:rsid w:val="00847BD4"/>
    <w:rsid w:val="0085159D"/>
    <w:rsid w:val="00852EF2"/>
    <w:rsid w:val="008652FE"/>
    <w:rsid w:val="00867559"/>
    <w:rsid w:val="00871593"/>
    <w:rsid w:val="0087293F"/>
    <w:rsid w:val="00874B84"/>
    <w:rsid w:val="00876B76"/>
    <w:rsid w:val="00880936"/>
    <w:rsid w:val="00881D46"/>
    <w:rsid w:val="008835A6"/>
    <w:rsid w:val="00883D03"/>
    <w:rsid w:val="008840EA"/>
    <w:rsid w:val="008860F7"/>
    <w:rsid w:val="0088657F"/>
    <w:rsid w:val="00887AE6"/>
    <w:rsid w:val="00887BA2"/>
    <w:rsid w:val="0089310A"/>
    <w:rsid w:val="008931B0"/>
    <w:rsid w:val="00895BEA"/>
    <w:rsid w:val="008A26D3"/>
    <w:rsid w:val="008A295A"/>
    <w:rsid w:val="008A3437"/>
    <w:rsid w:val="008A3E9B"/>
    <w:rsid w:val="008B05AF"/>
    <w:rsid w:val="008B1682"/>
    <w:rsid w:val="008B1D69"/>
    <w:rsid w:val="008C007F"/>
    <w:rsid w:val="008C0187"/>
    <w:rsid w:val="008C04EF"/>
    <w:rsid w:val="008C349E"/>
    <w:rsid w:val="008D159A"/>
    <w:rsid w:val="008D2E48"/>
    <w:rsid w:val="008D39CA"/>
    <w:rsid w:val="008E2517"/>
    <w:rsid w:val="008E5499"/>
    <w:rsid w:val="008E55E5"/>
    <w:rsid w:val="008E7E70"/>
    <w:rsid w:val="008F257C"/>
    <w:rsid w:val="008F2F68"/>
    <w:rsid w:val="008F43D5"/>
    <w:rsid w:val="0090141D"/>
    <w:rsid w:val="009061C8"/>
    <w:rsid w:val="009072A2"/>
    <w:rsid w:val="00912119"/>
    <w:rsid w:val="009121CA"/>
    <w:rsid w:val="00912F72"/>
    <w:rsid w:val="00915BA5"/>
    <w:rsid w:val="009203BE"/>
    <w:rsid w:val="009242ED"/>
    <w:rsid w:val="009251B2"/>
    <w:rsid w:val="00930C70"/>
    <w:rsid w:val="0093197F"/>
    <w:rsid w:val="0093244D"/>
    <w:rsid w:val="0093556C"/>
    <w:rsid w:val="00936201"/>
    <w:rsid w:val="00936514"/>
    <w:rsid w:val="009417DA"/>
    <w:rsid w:val="00944C1C"/>
    <w:rsid w:val="00947447"/>
    <w:rsid w:val="00954B3A"/>
    <w:rsid w:val="009621BC"/>
    <w:rsid w:val="00966333"/>
    <w:rsid w:val="00970F95"/>
    <w:rsid w:val="009723B2"/>
    <w:rsid w:val="00982197"/>
    <w:rsid w:val="0098300C"/>
    <w:rsid w:val="0099195F"/>
    <w:rsid w:val="009A2125"/>
    <w:rsid w:val="009A4502"/>
    <w:rsid w:val="009A6C71"/>
    <w:rsid w:val="009B1823"/>
    <w:rsid w:val="009B2D1D"/>
    <w:rsid w:val="009B3FC4"/>
    <w:rsid w:val="009C7860"/>
    <w:rsid w:val="009C7C62"/>
    <w:rsid w:val="009D1F1A"/>
    <w:rsid w:val="009E0DFC"/>
    <w:rsid w:val="009E38D1"/>
    <w:rsid w:val="009E3C37"/>
    <w:rsid w:val="009E521F"/>
    <w:rsid w:val="009E66D7"/>
    <w:rsid w:val="009F0595"/>
    <w:rsid w:val="00A02872"/>
    <w:rsid w:val="00A0705B"/>
    <w:rsid w:val="00A10329"/>
    <w:rsid w:val="00A21545"/>
    <w:rsid w:val="00A216E8"/>
    <w:rsid w:val="00A21CE1"/>
    <w:rsid w:val="00A2374E"/>
    <w:rsid w:val="00A240CF"/>
    <w:rsid w:val="00A26EC3"/>
    <w:rsid w:val="00A31350"/>
    <w:rsid w:val="00A34F32"/>
    <w:rsid w:val="00A35B79"/>
    <w:rsid w:val="00A35D54"/>
    <w:rsid w:val="00A42265"/>
    <w:rsid w:val="00A43067"/>
    <w:rsid w:val="00A4628A"/>
    <w:rsid w:val="00A47BDE"/>
    <w:rsid w:val="00A5489C"/>
    <w:rsid w:val="00A55A26"/>
    <w:rsid w:val="00A6171F"/>
    <w:rsid w:val="00A62813"/>
    <w:rsid w:val="00A67ACE"/>
    <w:rsid w:val="00A7263B"/>
    <w:rsid w:val="00A763F5"/>
    <w:rsid w:val="00A76C01"/>
    <w:rsid w:val="00A8079D"/>
    <w:rsid w:val="00A80F97"/>
    <w:rsid w:val="00A82317"/>
    <w:rsid w:val="00A826AC"/>
    <w:rsid w:val="00A835A8"/>
    <w:rsid w:val="00A8619B"/>
    <w:rsid w:val="00A868C3"/>
    <w:rsid w:val="00A96D0E"/>
    <w:rsid w:val="00A96F5D"/>
    <w:rsid w:val="00AA1666"/>
    <w:rsid w:val="00AA2184"/>
    <w:rsid w:val="00AA2B02"/>
    <w:rsid w:val="00AA49C5"/>
    <w:rsid w:val="00AA66EF"/>
    <w:rsid w:val="00AB1635"/>
    <w:rsid w:val="00AB43D6"/>
    <w:rsid w:val="00AB4C5B"/>
    <w:rsid w:val="00AB535C"/>
    <w:rsid w:val="00AB697A"/>
    <w:rsid w:val="00AC51B1"/>
    <w:rsid w:val="00AC577F"/>
    <w:rsid w:val="00AD09D5"/>
    <w:rsid w:val="00AD3888"/>
    <w:rsid w:val="00AD64E7"/>
    <w:rsid w:val="00AE216A"/>
    <w:rsid w:val="00AF0A8F"/>
    <w:rsid w:val="00AF4F68"/>
    <w:rsid w:val="00B02FAC"/>
    <w:rsid w:val="00B050BB"/>
    <w:rsid w:val="00B070A7"/>
    <w:rsid w:val="00B07B4E"/>
    <w:rsid w:val="00B10448"/>
    <w:rsid w:val="00B105F1"/>
    <w:rsid w:val="00B10C6E"/>
    <w:rsid w:val="00B11E8A"/>
    <w:rsid w:val="00B151AC"/>
    <w:rsid w:val="00B15774"/>
    <w:rsid w:val="00B16820"/>
    <w:rsid w:val="00B16BAB"/>
    <w:rsid w:val="00B17D56"/>
    <w:rsid w:val="00B20AE8"/>
    <w:rsid w:val="00B23784"/>
    <w:rsid w:val="00B277A7"/>
    <w:rsid w:val="00B301F6"/>
    <w:rsid w:val="00B320BD"/>
    <w:rsid w:val="00B330F8"/>
    <w:rsid w:val="00B337B7"/>
    <w:rsid w:val="00B3421E"/>
    <w:rsid w:val="00B40DE8"/>
    <w:rsid w:val="00B429B2"/>
    <w:rsid w:val="00B43B12"/>
    <w:rsid w:val="00B44083"/>
    <w:rsid w:val="00B447F1"/>
    <w:rsid w:val="00B46E30"/>
    <w:rsid w:val="00B473E5"/>
    <w:rsid w:val="00B50B88"/>
    <w:rsid w:val="00B50FB4"/>
    <w:rsid w:val="00B54B4A"/>
    <w:rsid w:val="00B5746C"/>
    <w:rsid w:val="00B602CE"/>
    <w:rsid w:val="00B63573"/>
    <w:rsid w:val="00B71CE1"/>
    <w:rsid w:val="00B738D7"/>
    <w:rsid w:val="00B74621"/>
    <w:rsid w:val="00B76985"/>
    <w:rsid w:val="00B7738B"/>
    <w:rsid w:val="00B774B3"/>
    <w:rsid w:val="00B7782B"/>
    <w:rsid w:val="00B81687"/>
    <w:rsid w:val="00B82BD0"/>
    <w:rsid w:val="00B84D0D"/>
    <w:rsid w:val="00B850D5"/>
    <w:rsid w:val="00B8552D"/>
    <w:rsid w:val="00B93EE1"/>
    <w:rsid w:val="00B94850"/>
    <w:rsid w:val="00BA27BF"/>
    <w:rsid w:val="00BA2C8F"/>
    <w:rsid w:val="00BA70A4"/>
    <w:rsid w:val="00BB090C"/>
    <w:rsid w:val="00BB0E1E"/>
    <w:rsid w:val="00BB15DA"/>
    <w:rsid w:val="00BC2C79"/>
    <w:rsid w:val="00BC7486"/>
    <w:rsid w:val="00BD2829"/>
    <w:rsid w:val="00BE4D60"/>
    <w:rsid w:val="00BF0F0F"/>
    <w:rsid w:val="00BF2B3F"/>
    <w:rsid w:val="00BF46E7"/>
    <w:rsid w:val="00BF545B"/>
    <w:rsid w:val="00C01105"/>
    <w:rsid w:val="00C01A31"/>
    <w:rsid w:val="00C07BBE"/>
    <w:rsid w:val="00C10896"/>
    <w:rsid w:val="00C143C7"/>
    <w:rsid w:val="00C14569"/>
    <w:rsid w:val="00C20E41"/>
    <w:rsid w:val="00C21BDE"/>
    <w:rsid w:val="00C2441F"/>
    <w:rsid w:val="00C2594E"/>
    <w:rsid w:val="00C26CA0"/>
    <w:rsid w:val="00C31159"/>
    <w:rsid w:val="00C3329D"/>
    <w:rsid w:val="00C501E1"/>
    <w:rsid w:val="00C52E09"/>
    <w:rsid w:val="00C539BB"/>
    <w:rsid w:val="00C62DD8"/>
    <w:rsid w:val="00C6392D"/>
    <w:rsid w:val="00C65858"/>
    <w:rsid w:val="00C6671F"/>
    <w:rsid w:val="00C6730F"/>
    <w:rsid w:val="00C7203D"/>
    <w:rsid w:val="00C72C54"/>
    <w:rsid w:val="00C80B2D"/>
    <w:rsid w:val="00C85771"/>
    <w:rsid w:val="00C9470A"/>
    <w:rsid w:val="00CA0C3B"/>
    <w:rsid w:val="00CA1FC2"/>
    <w:rsid w:val="00CA51D9"/>
    <w:rsid w:val="00CA5D27"/>
    <w:rsid w:val="00CB1DF2"/>
    <w:rsid w:val="00CB4B18"/>
    <w:rsid w:val="00CB6013"/>
    <w:rsid w:val="00CB78FC"/>
    <w:rsid w:val="00CC4195"/>
    <w:rsid w:val="00CC46B5"/>
    <w:rsid w:val="00CD4659"/>
    <w:rsid w:val="00CD5E77"/>
    <w:rsid w:val="00CD7250"/>
    <w:rsid w:val="00CD737F"/>
    <w:rsid w:val="00CE0888"/>
    <w:rsid w:val="00CE10F8"/>
    <w:rsid w:val="00CE33B9"/>
    <w:rsid w:val="00CF0658"/>
    <w:rsid w:val="00CF27A9"/>
    <w:rsid w:val="00CF704F"/>
    <w:rsid w:val="00CF7AB2"/>
    <w:rsid w:val="00D04ECA"/>
    <w:rsid w:val="00D058C1"/>
    <w:rsid w:val="00D10CF9"/>
    <w:rsid w:val="00D14157"/>
    <w:rsid w:val="00D141FE"/>
    <w:rsid w:val="00D1429F"/>
    <w:rsid w:val="00D16780"/>
    <w:rsid w:val="00D24788"/>
    <w:rsid w:val="00D25B30"/>
    <w:rsid w:val="00D2651B"/>
    <w:rsid w:val="00D30201"/>
    <w:rsid w:val="00D32C5F"/>
    <w:rsid w:val="00D3777B"/>
    <w:rsid w:val="00D40585"/>
    <w:rsid w:val="00D44F78"/>
    <w:rsid w:val="00D5106E"/>
    <w:rsid w:val="00D55564"/>
    <w:rsid w:val="00D607A0"/>
    <w:rsid w:val="00D6120F"/>
    <w:rsid w:val="00D66100"/>
    <w:rsid w:val="00D6675E"/>
    <w:rsid w:val="00D66B12"/>
    <w:rsid w:val="00D67A1F"/>
    <w:rsid w:val="00D70228"/>
    <w:rsid w:val="00D77150"/>
    <w:rsid w:val="00D81095"/>
    <w:rsid w:val="00D85A04"/>
    <w:rsid w:val="00D876C2"/>
    <w:rsid w:val="00D95AEA"/>
    <w:rsid w:val="00DA6FB9"/>
    <w:rsid w:val="00DA71D8"/>
    <w:rsid w:val="00DA7AF0"/>
    <w:rsid w:val="00DB1F3E"/>
    <w:rsid w:val="00DB6BD6"/>
    <w:rsid w:val="00DC0BC6"/>
    <w:rsid w:val="00DD2D2E"/>
    <w:rsid w:val="00DD70A9"/>
    <w:rsid w:val="00DE0DFD"/>
    <w:rsid w:val="00DE20E5"/>
    <w:rsid w:val="00DF0CCE"/>
    <w:rsid w:val="00DF2186"/>
    <w:rsid w:val="00DF6869"/>
    <w:rsid w:val="00DF7323"/>
    <w:rsid w:val="00E02214"/>
    <w:rsid w:val="00E10171"/>
    <w:rsid w:val="00E127BB"/>
    <w:rsid w:val="00E15041"/>
    <w:rsid w:val="00E16259"/>
    <w:rsid w:val="00E176A5"/>
    <w:rsid w:val="00E20DD2"/>
    <w:rsid w:val="00E22397"/>
    <w:rsid w:val="00E22802"/>
    <w:rsid w:val="00E22895"/>
    <w:rsid w:val="00E234A5"/>
    <w:rsid w:val="00E23E68"/>
    <w:rsid w:val="00E2556B"/>
    <w:rsid w:val="00E2583D"/>
    <w:rsid w:val="00E30FA1"/>
    <w:rsid w:val="00E31122"/>
    <w:rsid w:val="00E332C0"/>
    <w:rsid w:val="00E340B7"/>
    <w:rsid w:val="00E3507D"/>
    <w:rsid w:val="00E42A63"/>
    <w:rsid w:val="00E433F4"/>
    <w:rsid w:val="00E470CB"/>
    <w:rsid w:val="00E51844"/>
    <w:rsid w:val="00E5453D"/>
    <w:rsid w:val="00E60D2E"/>
    <w:rsid w:val="00E61264"/>
    <w:rsid w:val="00E64CB9"/>
    <w:rsid w:val="00E659EC"/>
    <w:rsid w:val="00E66165"/>
    <w:rsid w:val="00E73619"/>
    <w:rsid w:val="00E74662"/>
    <w:rsid w:val="00E77EFE"/>
    <w:rsid w:val="00E86058"/>
    <w:rsid w:val="00E905D0"/>
    <w:rsid w:val="00E94352"/>
    <w:rsid w:val="00E95A14"/>
    <w:rsid w:val="00EA18E4"/>
    <w:rsid w:val="00EA2B41"/>
    <w:rsid w:val="00EA7552"/>
    <w:rsid w:val="00EB41E3"/>
    <w:rsid w:val="00EB673F"/>
    <w:rsid w:val="00EB7EB2"/>
    <w:rsid w:val="00EC109B"/>
    <w:rsid w:val="00EC19C3"/>
    <w:rsid w:val="00EC410D"/>
    <w:rsid w:val="00EC73AC"/>
    <w:rsid w:val="00EC7712"/>
    <w:rsid w:val="00ED2E33"/>
    <w:rsid w:val="00ED4DC0"/>
    <w:rsid w:val="00EE2465"/>
    <w:rsid w:val="00EE421E"/>
    <w:rsid w:val="00EE5931"/>
    <w:rsid w:val="00EE6198"/>
    <w:rsid w:val="00EF104C"/>
    <w:rsid w:val="00EF12A9"/>
    <w:rsid w:val="00EF44CE"/>
    <w:rsid w:val="00F03BD0"/>
    <w:rsid w:val="00F062F7"/>
    <w:rsid w:val="00F07231"/>
    <w:rsid w:val="00F1453D"/>
    <w:rsid w:val="00F148A3"/>
    <w:rsid w:val="00F14BF9"/>
    <w:rsid w:val="00F16D42"/>
    <w:rsid w:val="00F200A1"/>
    <w:rsid w:val="00F206C4"/>
    <w:rsid w:val="00F2141D"/>
    <w:rsid w:val="00F228A2"/>
    <w:rsid w:val="00F23485"/>
    <w:rsid w:val="00F240A7"/>
    <w:rsid w:val="00F30C21"/>
    <w:rsid w:val="00F327BD"/>
    <w:rsid w:val="00F34E98"/>
    <w:rsid w:val="00F3615B"/>
    <w:rsid w:val="00F3622D"/>
    <w:rsid w:val="00F410CD"/>
    <w:rsid w:val="00F418E2"/>
    <w:rsid w:val="00F46B88"/>
    <w:rsid w:val="00F47720"/>
    <w:rsid w:val="00F478AA"/>
    <w:rsid w:val="00F600CF"/>
    <w:rsid w:val="00F60BB0"/>
    <w:rsid w:val="00F6366D"/>
    <w:rsid w:val="00F636E8"/>
    <w:rsid w:val="00F6564A"/>
    <w:rsid w:val="00F66FBB"/>
    <w:rsid w:val="00F67487"/>
    <w:rsid w:val="00F67AE6"/>
    <w:rsid w:val="00F74589"/>
    <w:rsid w:val="00F838CB"/>
    <w:rsid w:val="00F8480D"/>
    <w:rsid w:val="00F90069"/>
    <w:rsid w:val="00F9368E"/>
    <w:rsid w:val="00F94564"/>
    <w:rsid w:val="00FA196F"/>
    <w:rsid w:val="00FA2289"/>
    <w:rsid w:val="00FA58F9"/>
    <w:rsid w:val="00FA7DFC"/>
    <w:rsid w:val="00FB0E1C"/>
    <w:rsid w:val="00FB1714"/>
    <w:rsid w:val="00FB6ECC"/>
    <w:rsid w:val="00FB7150"/>
    <w:rsid w:val="00FB7880"/>
    <w:rsid w:val="00FC3063"/>
    <w:rsid w:val="00FC6A6D"/>
    <w:rsid w:val="00FD3A1F"/>
    <w:rsid w:val="00FD3BAB"/>
    <w:rsid w:val="00FD4733"/>
    <w:rsid w:val="00FD49B4"/>
    <w:rsid w:val="00FD55CA"/>
    <w:rsid w:val="00FD5678"/>
    <w:rsid w:val="00FE1B27"/>
    <w:rsid w:val="00FE2668"/>
    <w:rsid w:val="00FE61A4"/>
    <w:rsid w:val="00FF0CDD"/>
    <w:rsid w:val="00FF5344"/>
    <w:rsid w:val="028143BC"/>
    <w:rsid w:val="0328C0A4"/>
    <w:rsid w:val="032DB7B3"/>
    <w:rsid w:val="03976619"/>
    <w:rsid w:val="058FD3F2"/>
    <w:rsid w:val="0636C01E"/>
    <w:rsid w:val="09169458"/>
    <w:rsid w:val="093667E8"/>
    <w:rsid w:val="0B1A43FF"/>
    <w:rsid w:val="0C26AD05"/>
    <w:rsid w:val="0E8B9B2F"/>
    <w:rsid w:val="109502A4"/>
    <w:rsid w:val="13D2093F"/>
    <w:rsid w:val="13FEEAFE"/>
    <w:rsid w:val="14A6720C"/>
    <w:rsid w:val="155A8DAF"/>
    <w:rsid w:val="15DDFFE1"/>
    <w:rsid w:val="167BB73F"/>
    <w:rsid w:val="17A3EEBC"/>
    <w:rsid w:val="1ECEE53D"/>
    <w:rsid w:val="203943AF"/>
    <w:rsid w:val="2206777A"/>
    <w:rsid w:val="23180CF2"/>
    <w:rsid w:val="286403EC"/>
    <w:rsid w:val="2B6E47DC"/>
    <w:rsid w:val="2D69C5D5"/>
    <w:rsid w:val="30B711E9"/>
    <w:rsid w:val="32610C61"/>
    <w:rsid w:val="32630018"/>
    <w:rsid w:val="34B8916E"/>
    <w:rsid w:val="35D69ED5"/>
    <w:rsid w:val="38517C23"/>
    <w:rsid w:val="3B9D65BD"/>
    <w:rsid w:val="400BBC4C"/>
    <w:rsid w:val="4102FD6C"/>
    <w:rsid w:val="426EF172"/>
    <w:rsid w:val="43C941BB"/>
    <w:rsid w:val="44F91172"/>
    <w:rsid w:val="45E2BC70"/>
    <w:rsid w:val="4B6BDD5E"/>
    <w:rsid w:val="4B7EEB28"/>
    <w:rsid w:val="4E2BAD3D"/>
    <w:rsid w:val="4F5E7168"/>
    <w:rsid w:val="50B21DA0"/>
    <w:rsid w:val="50E23C74"/>
    <w:rsid w:val="535FE0E2"/>
    <w:rsid w:val="56776838"/>
    <w:rsid w:val="57637ACF"/>
    <w:rsid w:val="6042F36F"/>
    <w:rsid w:val="610698FB"/>
    <w:rsid w:val="61EC2331"/>
    <w:rsid w:val="624D8155"/>
    <w:rsid w:val="636B9A56"/>
    <w:rsid w:val="63AD35EF"/>
    <w:rsid w:val="67E22238"/>
    <w:rsid w:val="6890B9D0"/>
    <w:rsid w:val="696A0FC0"/>
    <w:rsid w:val="6AC23BDA"/>
    <w:rsid w:val="6CA5D2C3"/>
    <w:rsid w:val="6F3E8FE4"/>
    <w:rsid w:val="72C294F1"/>
    <w:rsid w:val="77D06D7F"/>
    <w:rsid w:val="782D621C"/>
    <w:rsid w:val="79AC96F1"/>
    <w:rsid w:val="7A3F4D0A"/>
    <w:rsid w:val="7AEFABC8"/>
    <w:rsid w:val="7B080E41"/>
    <w:rsid w:val="7B12362A"/>
    <w:rsid w:val="7CA3DEA2"/>
    <w:rsid w:val="7DB2D0A2"/>
    <w:rsid w:val="7DC3DF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CF32F2"/>
  <w14:defaultImageDpi w14:val="300"/>
  <w15:docId w15:val="{ECBCDB49-EFA3-F441-9FA4-9B62F572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6AC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RecipientAddressPanel"/>
    <w:next w:val="Normal"/>
    <w:link w:val="Heading1Char"/>
    <w:qFormat/>
    <w:rsid w:val="002950D7"/>
    <w:pPr>
      <w:keepNext/>
      <w:spacing w:before="240" w:after="60"/>
      <w:ind w:left="0"/>
      <w:outlineLvl w:val="0"/>
    </w:pPr>
    <w:rPr>
      <w:rFonts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RecipientAddressPanel"/>
    <w:next w:val="Normal"/>
    <w:link w:val="Heading2Char"/>
    <w:qFormat/>
    <w:rsid w:val="002950D7"/>
    <w:pPr>
      <w:keepNext/>
      <w:spacing w:before="240" w:after="60"/>
      <w:ind w:left="0"/>
      <w:outlineLvl w:val="1"/>
    </w:pPr>
    <w:rPr>
      <w:rFonts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08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E08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2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20D"/>
  </w:style>
  <w:style w:type="paragraph" w:customStyle="1" w:styleId="BasicParagraph">
    <w:name w:val="[Basic Paragraph]"/>
    <w:basedOn w:val="Normal"/>
    <w:uiPriority w:val="99"/>
    <w:rsid w:val="0090652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MinionPro-Regular"/>
      <w:color w:val="000000"/>
    </w:rPr>
  </w:style>
  <w:style w:type="character" w:styleId="Hyperlink">
    <w:name w:val="Hyperlink"/>
    <w:uiPriority w:val="99"/>
    <w:unhideWhenUsed/>
    <w:rsid w:val="00103830"/>
    <w:rPr>
      <w:color w:val="0000FF"/>
      <w:u w:val="single"/>
    </w:rPr>
  </w:style>
  <w:style w:type="paragraph" w:customStyle="1" w:styleId="RecipientAddressPanel">
    <w:name w:val="Recipient Address Panel"/>
    <w:basedOn w:val="BasicParagraph"/>
    <w:rsid w:val="00906522"/>
    <w:pPr>
      <w:ind w:left="1134"/>
    </w:pPr>
    <w:rPr>
      <w:rFonts w:cs="Calibri"/>
      <w:color w:val="404040"/>
    </w:rPr>
  </w:style>
  <w:style w:type="paragraph" w:customStyle="1" w:styleId="DearRecipientTitleStyle">
    <w:name w:val="Dear Recipient Title Style"/>
    <w:basedOn w:val="Normal"/>
    <w:rsid w:val="005C64CA"/>
    <w:pPr>
      <w:widowControl w:val="0"/>
      <w:autoSpaceDE w:val="0"/>
      <w:autoSpaceDN w:val="0"/>
      <w:adjustRightInd w:val="0"/>
      <w:spacing w:line="288" w:lineRule="auto"/>
      <w:ind w:left="1134"/>
      <w:textAlignment w:val="center"/>
    </w:pPr>
    <w:rPr>
      <w:rFonts w:ascii="Calibri" w:hAnsi="Calibri" w:cs="Calibri"/>
      <w:color w:val="404040"/>
    </w:rPr>
  </w:style>
  <w:style w:type="paragraph" w:customStyle="1" w:styleId="NormalBodyText">
    <w:name w:val="Normal Body Text"/>
    <w:basedOn w:val="Normal"/>
    <w:qFormat/>
    <w:rsid w:val="00745AD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 w:themeColor="text1"/>
    </w:rPr>
  </w:style>
  <w:style w:type="paragraph" w:customStyle="1" w:styleId="SenderName">
    <w:name w:val="Sender Name"/>
    <w:basedOn w:val="NormalBodyText"/>
    <w:rsid w:val="00E968AD"/>
  </w:style>
  <w:style w:type="character" w:customStyle="1" w:styleId="Heading1Char">
    <w:name w:val="Heading 1 Char"/>
    <w:link w:val="Heading1"/>
    <w:rsid w:val="002950D7"/>
    <w:rPr>
      <w:rFonts w:ascii="Calibri" w:eastAsia="Times New Roman" w:hAnsi="Calibri"/>
      <w:b/>
      <w:bCs/>
      <w:color w:val="002D73"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2950D7"/>
    <w:rPr>
      <w:rFonts w:ascii="Calibri" w:eastAsia="Times New Roman" w:hAnsi="Calibri"/>
      <w:bCs/>
      <w:iCs/>
      <w:color w:val="8B2332"/>
      <w:sz w:val="28"/>
      <w:szCs w:val="28"/>
      <w:lang w:val="en-US"/>
    </w:rPr>
  </w:style>
  <w:style w:type="paragraph" w:customStyle="1" w:styleId="Contactdetailsfooter">
    <w:name w:val="Contact details footer"/>
    <w:basedOn w:val="BasicParagraph"/>
    <w:rsid w:val="002950D7"/>
    <w:pPr>
      <w:spacing w:line="360" w:lineRule="exact"/>
    </w:pPr>
    <w:rPr>
      <w:rFonts w:cs="Calibri"/>
      <w:color w:val="043071"/>
      <w:szCs w:val="20"/>
    </w:rPr>
  </w:style>
  <w:style w:type="paragraph" w:customStyle="1" w:styleId="CharityNumbertextfooter">
    <w:name w:val="Charity Number text footer"/>
    <w:basedOn w:val="BasicParagraph"/>
    <w:rsid w:val="002950D7"/>
    <w:pPr>
      <w:tabs>
        <w:tab w:val="left" w:pos="567"/>
      </w:tabs>
      <w:spacing w:line="240" w:lineRule="exact"/>
    </w:pPr>
    <w:rPr>
      <w:rFonts w:cs="Calibri"/>
      <w:color w:val="043071"/>
      <w:sz w:val="18"/>
      <w:szCs w:val="13"/>
    </w:rPr>
  </w:style>
  <w:style w:type="paragraph" w:styleId="BalloonText">
    <w:name w:val="Balloon Text"/>
    <w:basedOn w:val="Normal"/>
    <w:link w:val="BalloonTextChar"/>
    <w:semiHidden/>
    <w:unhideWhenUsed/>
    <w:rsid w:val="000C0B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0B4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B6AC9"/>
    <w:pPr>
      <w:ind w:left="720"/>
      <w:contextualSpacing/>
    </w:pPr>
  </w:style>
  <w:style w:type="table" w:styleId="TableGrid">
    <w:name w:val="Table Grid"/>
    <w:basedOn w:val="TableNormal"/>
    <w:rsid w:val="00906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236573"/>
    <w:rPr>
      <w:color w:val="808080"/>
    </w:rPr>
  </w:style>
  <w:style w:type="character" w:customStyle="1" w:styleId="formresponse">
    <w:name w:val="form response"/>
    <w:basedOn w:val="DefaultParagraphFont"/>
    <w:uiPriority w:val="1"/>
    <w:rsid w:val="00236573"/>
    <w:rPr>
      <w:rFonts w:ascii="Times New Roman" w:hAnsi="Times New Roman"/>
      <w:sz w:val="22"/>
    </w:rPr>
  </w:style>
  <w:style w:type="character" w:styleId="CommentReference">
    <w:name w:val="annotation reference"/>
    <w:basedOn w:val="DefaultParagraphFont"/>
    <w:semiHidden/>
    <w:unhideWhenUsed/>
    <w:rsid w:val="00774B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4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4B9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4B9B"/>
    <w:rPr>
      <w:rFonts w:ascii="Times New Roman" w:eastAsia="Times New Roman" w:hAnsi="Times New Roman"/>
      <w:b/>
      <w:bCs/>
    </w:rPr>
  </w:style>
  <w:style w:type="character" w:styleId="Mention">
    <w:name w:val="Mention"/>
    <w:basedOn w:val="DefaultParagraphFont"/>
    <w:uiPriority w:val="99"/>
    <w:unhideWhenUsed/>
    <w:rsid w:val="00B50B88"/>
    <w:rPr>
      <w:color w:val="2B579A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4D0F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D0F36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semiHidden/>
    <w:unhideWhenUsed/>
    <w:rsid w:val="004D0F36"/>
    <w:rPr>
      <w:vertAlign w:val="superscript"/>
    </w:rPr>
  </w:style>
  <w:style w:type="character" w:customStyle="1" w:styleId="woj">
    <w:name w:val="woj"/>
    <w:basedOn w:val="DefaultParagraphFont"/>
    <w:rsid w:val="00C65858"/>
  </w:style>
  <w:style w:type="character" w:styleId="UnresolvedMention">
    <w:name w:val="Unresolved Mention"/>
    <w:basedOn w:val="DefaultParagraphFont"/>
    <w:uiPriority w:val="99"/>
    <w:semiHidden/>
    <w:unhideWhenUsed/>
    <w:rsid w:val="00DB6BD6"/>
    <w:rPr>
      <w:color w:val="605E5C"/>
      <w:shd w:val="clear" w:color="auto" w:fill="E1DFDD"/>
    </w:rPr>
  </w:style>
  <w:style w:type="paragraph" w:styleId="Revision">
    <w:name w:val="Revision"/>
    <w:hidden/>
    <w:semiHidden/>
    <w:rsid w:val="001D0B5F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5D12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helaurelcentre.co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pivotalrecovery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urchofengland.org/prayer-and-worship/worship-texts-and-resources/common-worship/ministry/common-worship-ordination-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alcoholics-anonymous.org.uk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amblersanonymou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iocese-fs01\departments\Guildford\Templates\DEFAU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92323746D464A80808A8A5F8E7544" ma:contentTypeVersion="5" ma:contentTypeDescription="Create a new document." ma:contentTypeScope="" ma:versionID="20d2923f4bc816825181179330d517dc">
  <xsd:schema xmlns:xsd="http://www.w3.org/2001/XMLSchema" xmlns:xs="http://www.w3.org/2001/XMLSchema" xmlns:p="http://schemas.microsoft.com/office/2006/metadata/properties" xmlns:ns2="4868a2da-dc4d-41ce-9d43-126d76cef4c1" xmlns:ns3="3f1282af-9a89-4d80-a9d5-b8a4083024a5" targetNamespace="http://schemas.microsoft.com/office/2006/metadata/properties" ma:root="true" ma:fieldsID="7187f294737f495e9a473c40aaf8e3c4" ns2:_="" ns3:_="">
    <xsd:import namespace="4868a2da-dc4d-41ce-9d43-126d76cef4c1"/>
    <xsd:import namespace="3f1282af-9a89-4d80-a9d5-b8a4083024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8a2da-dc4d-41ce-9d43-126d76cef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282af-9a89-4d80-a9d5-b8a4083024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59AAC5-A751-45D8-8BEF-9F2D33B387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DD0DA2-8EC3-44A7-BA36-E8E8D7A1F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669BB-E05E-41C4-8BCE-DB0C007E5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8a2da-dc4d-41ce-9d43-126d76cef4c1"/>
    <ds:schemaRef ds:uri="3f1282af-9a89-4d80-a9d5-b8a408302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F309FD-1201-49AC-8A9D-296101FAF0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diocese-fs01\departments\Guildford\Templates\DEFAULT.dotx</Template>
  <TotalTime>28</TotalTime>
  <Pages>8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Whitehead</dc:creator>
  <cp:keywords/>
  <cp:lastModifiedBy>Peter Harwood</cp:lastModifiedBy>
  <cp:revision>54</cp:revision>
  <cp:lastPrinted>2016-10-06T04:10:00Z</cp:lastPrinted>
  <dcterms:created xsi:type="dcterms:W3CDTF">2023-01-20T04:26:00Z</dcterms:created>
  <dcterms:modified xsi:type="dcterms:W3CDTF">2024-01-19T11:24:00Z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0x0101003F492323746D464A80808A8A5F8E7544</vt:lpwstr>
  </property>
  <property fmtid="{D5CDD505-2E9C-101B-9397-08002B2CF9AE}" pid="3" name="GrammarlyDocumentId">
    <vt:lpwstr>42e14106087e2e9e74be8e02f1d140b50773a432bee3493845ac865a98626bdc</vt:lpwstr>
  </property>
</Properties>
</file>